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9377" w14:textId="77777777" w:rsidR="00D03F0D" w:rsidRPr="00E371A6" w:rsidRDefault="00D03F0D" w:rsidP="00AA68E6">
      <w:pPr>
        <w:rPr>
          <w:szCs w:val="20"/>
          <w:lang w:val="en-US"/>
        </w:rPr>
      </w:pPr>
      <w:r w:rsidRPr="00E371A6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88E46E" wp14:editId="24B03198">
                <wp:simplePos x="0" y="0"/>
                <wp:positionH relativeFrom="column">
                  <wp:posOffset>50478</wp:posOffset>
                </wp:positionH>
                <wp:positionV relativeFrom="paragraph">
                  <wp:posOffset>146109</wp:posOffset>
                </wp:positionV>
                <wp:extent cx="6278656" cy="950595"/>
                <wp:effectExtent l="0" t="0" r="0" b="19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656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EF4C1" w14:textId="77777777" w:rsidR="00D03F0D" w:rsidRPr="00CA72FF" w:rsidRDefault="00D03F0D" w:rsidP="00AA68E6">
                            <w:pPr>
                              <w:pStyle w:val="mJournalHomePageLink"/>
                              <w:spacing w:before="1000" w:after="180"/>
                            </w:pPr>
                            <w:r>
                              <w:t xml:space="preserve">     </w:t>
                            </w:r>
                            <w:r w:rsidRPr="00530D0A">
                              <w:t xml:space="preserve">Journal homepage:  </w:t>
                            </w:r>
                            <w:hyperlink r:id="rId8" w:history="1">
                              <w:r w:rsidRPr="00E41F5C">
                                <w:rPr>
                                  <w:color w:val="2F5496" w:themeColor="accent1" w:themeShade="BF"/>
                                </w:rPr>
                                <w:t>https://content.sciendo.com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E4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95pt;margin-top:11.5pt;width:494.4pt;height:74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" filled="f" stroked="f">
                <v:textbox>
                  <w:txbxContent>
                    <w:p w14:paraId="539EF4C1" w14:textId="77777777" w:rsidR="00D03F0D" w:rsidRPr="00CA72FF" w:rsidRDefault="00D03F0D" w:rsidP="00AA68E6">
                      <w:pPr>
                        <w:pStyle w:val="mJournalHomePageLink"/>
                        <w:spacing w:before="1000" w:after="180"/>
                      </w:pPr>
                      <w:r>
                        <w:t xml:space="preserve">     </w:t>
                      </w:r>
                      <w:r w:rsidRPr="00530D0A">
                        <w:t xml:space="preserve">Journal homepage:  </w:t>
                      </w:r>
                      <w:hyperlink r:id="rId9" w:history="1">
                        <w:r w:rsidRPr="00E41F5C">
                          <w:rPr>
                            <w:color w:val="2F5496" w:themeColor="accent1" w:themeShade="BF"/>
                          </w:rPr>
                          <w:t>https://content.sciendo.com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4B2D26" w14:textId="77777777" w:rsidR="00D03F0D" w:rsidRPr="00E371A6" w:rsidRDefault="00D03F0D" w:rsidP="00AA68E6">
      <w:pPr>
        <w:rPr>
          <w:szCs w:val="20"/>
          <w:lang w:val="en-US"/>
        </w:rPr>
      </w:pPr>
      <w:r w:rsidRPr="00E371A6">
        <w:rPr>
          <w:noProof/>
        </w:rPr>
        <w:drawing>
          <wp:inline distT="0" distB="0" distL="0" distR="0" wp14:anchorId="166B61B3" wp14:editId="308FBC76">
            <wp:extent cx="6371590" cy="950595"/>
            <wp:effectExtent l="0" t="0" r="0" b="190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new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1A60" w14:textId="62BD1F81" w:rsidR="008479CD" w:rsidRPr="00E371A6" w:rsidRDefault="008479CD" w:rsidP="008479CD">
      <w:pPr>
        <w:pStyle w:val="mProof"/>
      </w:pPr>
    </w:p>
    <w:p w14:paraId="0B0FDA75" w14:textId="03E4AE4F" w:rsidR="00AA3959" w:rsidRPr="00E371A6" w:rsidRDefault="00AA3959" w:rsidP="00F02D91">
      <w:pPr>
        <w:pStyle w:val="mTitle"/>
      </w:pPr>
      <w:r w:rsidRPr="00E371A6">
        <w:t>Template for</w:t>
      </w:r>
      <w:r w:rsidR="00BB0540" w:rsidRPr="00E371A6">
        <w:t xml:space="preserve"> </w:t>
      </w:r>
      <w:r w:rsidR="001453B2">
        <w:t>Online Journal</w:t>
      </w:r>
      <w:r w:rsidR="001453B2" w:rsidRPr="00E371A6">
        <w:t xml:space="preserve"> </w:t>
      </w:r>
      <w:r w:rsidR="001453B2">
        <w:t xml:space="preserve">- </w:t>
      </w:r>
      <w:r w:rsidRPr="00E371A6">
        <w:t>Measurement Science Revi</w:t>
      </w:r>
      <w:r w:rsidR="00737FEF">
        <w:t>ew</w:t>
      </w:r>
      <w:r w:rsidR="001453B2">
        <w:t xml:space="preserve">, </w:t>
      </w:r>
      <w:r w:rsidRPr="00E371A6">
        <w:t>Instructions for A</w:t>
      </w:r>
      <w:r w:rsidR="004F777D" w:rsidRPr="00E371A6">
        <w:t>uthors</w:t>
      </w:r>
    </w:p>
    <w:p w14:paraId="7DFCAFEA" w14:textId="1743FEBA" w:rsidR="000405AD" w:rsidRDefault="000405AD" w:rsidP="000405AD">
      <w:pPr>
        <w:pStyle w:val="mAuthors"/>
        <w:rPr>
          <w:rFonts w:eastAsia="NimbusRomNo9L-Regu"/>
          <w:sz w:val="18"/>
          <w:szCs w:val="18"/>
        </w:rPr>
      </w:pPr>
      <w:r>
        <w:rPr>
          <w:rFonts w:eastAsia="NimbusRomNo9L-Regu"/>
        </w:rPr>
        <w:t xml:space="preserve">Forename </w:t>
      </w:r>
      <w:r w:rsidRPr="000405AD">
        <w:rPr>
          <w:rFonts w:eastAsia="NimbusRomNo9L-Regu"/>
        </w:rPr>
        <w:t>Surname</w:t>
      </w:r>
      <w:r w:rsidRPr="000405AD">
        <w:rPr>
          <w:rFonts w:eastAsia="NimbusRomNo9L-Regu"/>
          <w:vertAlign w:val="superscript"/>
        </w:rPr>
        <w:t>1</w:t>
      </w:r>
      <w:r w:rsidR="00D0725F">
        <w:rPr>
          <w:rFonts w:eastAsia="NimbusRomNo9L-Regu"/>
          <w:vertAlign w:val="superscript"/>
        </w:rPr>
        <w:t>*</w:t>
      </w:r>
      <w:r>
        <w:rPr>
          <w:rFonts w:eastAsia="NimbusRomNo9L-Regu"/>
        </w:rPr>
        <w:t xml:space="preserve">, </w:t>
      </w:r>
      <w:r w:rsidRPr="000405AD">
        <w:rPr>
          <w:rFonts w:eastAsia="NimbusRomNo9L-Regu"/>
        </w:rPr>
        <w:t>Forename</w:t>
      </w:r>
      <w:r>
        <w:rPr>
          <w:rFonts w:eastAsia="NimbusRomNo9L-Regu"/>
        </w:rPr>
        <w:t xml:space="preserve"> Surname</w:t>
      </w:r>
      <w:r w:rsidRPr="000405AD">
        <w:rPr>
          <w:rFonts w:eastAsia="NimbusRomNo9L-Regu"/>
          <w:vertAlign w:val="superscript"/>
        </w:rPr>
        <w:t>2</w:t>
      </w:r>
      <w:r>
        <w:rPr>
          <w:rFonts w:eastAsia="NimbusRomNo9L-Regu"/>
        </w:rPr>
        <w:t>, Forename Surname</w:t>
      </w:r>
      <w:r w:rsidRPr="000405AD">
        <w:rPr>
          <w:rFonts w:eastAsia="NimbusRomNo9L-Regu"/>
          <w:vertAlign w:val="superscript"/>
        </w:rPr>
        <w:t>2</w:t>
      </w:r>
      <w:r w:rsidRPr="000405AD">
        <w:rPr>
          <w:rFonts w:ascii="CMMI10" w:eastAsia="CMMI10" w:cs="CMMI10"/>
          <w:vertAlign w:val="superscript"/>
        </w:rPr>
        <w:t>,</w:t>
      </w:r>
      <w:r w:rsidRPr="000405AD">
        <w:rPr>
          <w:rFonts w:eastAsia="NimbusRomNo9L-Regu"/>
          <w:vertAlign w:val="superscript"/>
        </w:rPr>
        <w:t>1</w:t>
      </w:r>
    </w:p>
    <w:p w14:paraId="3CB79F1D" w14:textId="417CCE6C" w:rsidR="00BA57DA" w:rsidRPr="003F5293" w:rsidRDefault="00AA3959" w:rsidP="00380347">
      <w:pPr>
        <w:pStyle w:val="mAffiliation"/>
      </w:pPr>
      <w:r w:rsidRPr="003F5293">
        <w:rPr>
          <w:vertAlign w:val="superscript"/>
        </w:rPr>
        <w:t>1</w:t>
      </w:r>
      <w:r w:rsidRPr="003F5293">
        <w:t>Department</w:t>
      </w:r>
      <w:r w:rsidR="00D0725F">
        <w:t xml:space="preserve"> of</w:t>
      </w:r>
      <w:r w:rsidRPr="003F5293">
        <w:t xml:space="preserve">, Faculty, University, address street, No., ZIP, City, Country, </w:t>
      </w:r>
      <w:hyperlink r:id="rId11" w:history="1">
        <w:r w:rsidR="00BA57DA" w:rsidRPr="003F5293">
          <w:rPr>
            <w:color w:val="808080"/>
          </w:rPr>
          <w:t>author1@institution.edu</w:t>
        </w:r>
      </w:hyperlink>
    </w:p>
    <w:p w14:paraId="66FCD22A" w14:textId="71B998F6" w:rsidR="00AA3959" w:rsidRPr="00E371A6" w:rsidRDefault="00AA3959" w:rsidP="00D52266">
      <w:pPr>
        <w:pStyle w:val="mAffiliation"/>
      </w:pPr>
      <w:r w:rsidRPr="003F5293">
        <w:rPr>
          <w:vertAlign w:val="superscript"/>
        </w:rPr>
        <w:t>2</w:t>
      </w:r>
      <w:r w:rsidRPr="003F5293">
        <w:t>Institute</w:t>
      </w:r>
      <w:r w:rsidR="00D0725F">
        <w:t xml:space="preserve"> of</w:t>
      </w:r>
      <w:r w:rsidRPr="003F5293">
        <w:t>, Department</w:t>
      </w:r>
      <w:r w:rsidR="00D0725F">
        <w:t xml:space="preserve"> of</w:t>
      </w:r>
      <w:r w:rsidRPr="003F5293">
        <w:t>, address street, No., ZIP, City, Country</w:t>
      </w:r>
      <w:r w:rsidR="00AB2036" w:rsidRPr="003F5293">
        <w:t xml:space="preserve">, </w:t>
      </w:r>
      <w:hyperlink r:id="rId12" w:history="1">
        <w:r w:rsidR="00AB2036" w:rsidRPr="003F5293">
          <w:rPr>
            <w:color w:val="808080"/>
          </w:rPr>
          <w:t>author2@institution.edu</w:t>
        </w:r>
      </w:hyperlink>
      <w:r w:rsidR="00D0725F">
        <w:t xml:space="preserve">, </w:t>
      </w:r>
      <w:hyperlink r:id="rId13" w:history="1">
        <w:r w:rsidR="00AB2036" w:rsidRPr="003F5293">
          <w:rPr>
            <w:color w:val="808080"/>
          </w:rPr>
          <w:t>author3@institution.edu</w:t>
        </w:r>
      </w:hyperlink>
    </w:p>
    <w:p w14:paraId="0C178C3F" w14:textId="757C6FF1" w:rsidR="00AA3959" w:rsidRPr="00E371A6" w:rsidRDefault="00CE17FB" w:rsidP="008E40C6">
      <w:pPr>
        <w:pStyle w:val="mAbstract"/>
      </w:pPr>
      <w:r w:rsidRPr="00E371A6">
        <w:t>Abstract</w:t>
      </w:r>
      <w:r w:rsidR="0019216A" w:rsidRPr="00E371A6">
        <w:t>:</w:t>
      </w:r>
      <w:r w:rsidRPr="00E371A6">
        <w:t xml:space="preserve"> </w:t>
      </w:r>
      <w:r w:rsidR="00AA3959" w:rsidRPr="00E371A6">
        <w:t xml:space="preserve">These instructions </w:t>
      </w:r>
      <w:r w:rsidR="00F67056" w:rsidRPr="00E371A6">
        <w:t>provide</w:t>
      </w:r>
      <w:r w:rsidR="00AA3959" w:rsidRPr="00E371A6">
        <w:t xml:space="preserve"> </w:t>
      </w:r>
      <w:r w:rsidR="00AA3959" w:rsidRPr="00E371A6">
        <w:rPr>
          <w:b/>
          <w:bCs/>
        </w:rPr>
        <w:t>guidelines for preparing papers</w:t>
      </w:r>
      <w:r w:rsidR="00AA3959" w:rsidRPr="00E371A6">
        <w:t xml:space="preserve"> for the MEASUREMENT SCIENCE REVIEW </w:t>
      </w:r>
      <w:r w:rsidR="000271AE" w:rsidRPr="00E371A6">
        <w:t xml:space="preserve">(MSR) </w:t>
      </w:r>
      <w:r w:rsidR="00AA3959" w:rsidRPr="00E371A6">
        <w:t xml:space="preserve">online journal. </w:t>
      </w:r>
      <w:r w:rsidR="00A22140" w:rsidRPr="00E371A6">
        <w:t xml:space="preserve">Use this document as a template if you are using Microsoft Word (.docx). </w:t>
      </w:r>
      <w:r w:rsidR="001F13AF" w:rsidRPr="00E371A6">
        <w:t xml:space="preserve">Note that you should format your paper </w:t>
      </w:r>
      <w:r w:rsidR="001F13AF" w:rsidRPr="00E371A6">
        <w:rPr>
          <w:b/>
          <w:bCs/>
        </w:rPr>
        <w:t>using the predefined styles</w:t>
      </w:r>
      <w:r w:rsidR="001F13AF" w:rsidRPr="00E371A6">
        <w:t xml:space="preserve"> (starting with </w:t>
      </w:r>
      <w:r w:rsidRPr="00E371A6">
        <w:t>“</w:t>
      </w:r>
      <w:r w:rsidR="001F13AF" w:rsidRPr="00E371A6">
        <w:t>m_</w:t>
      </w:r>
      <w:r w:rsidRPr="00E371A6">
        <w:t>...”</w:t>
      </w:r>
      <w:r w:rsidR="001F13AF" w:rsidRPr="00E371A6">
        <w:t xml:space="preserve">) prepared in this template. </w:t>
      </w:r>
      <w:r w:rsidR="00AA3959" w:rsidRPr="00E371A6">
        <w:t>The body of the manuscript should be</w:t>
      </w:r>
      <w:r w:rsidR="00BE1A2F" w:rsidRPr="00E371A6">
        <w:t xml:space="preserve"> </w:t>
      </w:r>
      <w:r w:rsidR="00BE1A2F" w:rsidRPr="00E371A6">
        <w:rPr>
          <w:b/>
          <w:bCs/>
        </w:rPr>
        <w:t>limited to 10 pages</w:t>
      </w:r>
      <w:r w:rsidR="00BE1A2F" w:rsidRPr="00E371A6">
        <w:t xml:space="preserve"> and </w:t>
      </w:r>
      <w:r w:rsidR="00AA3959" w:rsidRPr="00E371A6">
        <w:t xml:space="preserve">preceded by an </w:t>
      </w:r>
      <w:r w:rsidR="00AA3959" w:rsidRPr="00E371A6">
        <w:rPr>
          <w:b/>
          <w:bCs/>
        </w:rPr>
        <w:t>Abstract limited to about 10 lines</w:t>
      </w:r>
      <w:r w:rsidR="00AA3959" w:rsidRPr="00E371A6">
        <w:t>, followed by</w:t>
      </w:r>
      <w:r w:rsidR="00AA3959" w:rsidRPr="00E371A6">
        <w:rPr>
          <w:b/>
          <w:bCs/>
        </w:rPr>
        <w:t xml:space="preserve"> up to 6 keywords</w:t>
      </w:r>
      <w:r w:rsidR="00AA3959" w:rsidRPr="00E371A6">
        <w:t xml:space="preserve">. The </w:t>
      </w:r>
      <w:r w:rsidR="00F67056" w:rsidRPr="00E371A6">
        <w:t>a</w:t>
      </w:r>
      <w:r w:rsidR="00AA3959" w:rsidRPr="00E371A6">
        <w:t>bstract will</w:t>
      </w:r>
      <w:r w:rsidR="00F67056" w:rsidRPr="00E371A6">
        <w:t xml:space="preserve"> also</w:t>
      </w:r>
      <w:r w:rsidR="00AA3959" w:rsidRPr="00E371A6">
        <w:t xml:space="preserve"> be published in the appropriate PAPER SECTION</w:t>
      </w:r>
      <w:r w:rsidR="00F67056" w:rsidRPr="00E371A6">
        <w:t xml:space="preserve"> of the journal</w:t>
      </w:r>
      <w:r w:rsidR="00AA3959" w:rsidRPr="00E371A6">
        <w:t xml:space="preserve"> together with author</w:t>
      </w:r>
      <w:r w:rsidR="00F67056" w:rsidRPr="00E371A6">
        <w:t>s’</w:t>
      </w:r>
      <w:r w:rsidR="00AA3959" w:rsidRPr="00E371A6">
        <w:t xml:space="preserve"> names and the paper title. Do not cite references in the abstract.</w:t>
      </w:r>
      <w:r w:rsidR="004041B8" w:rsidRPr="00E371A6">
        <w:t xml:space="preserve"> </w:t>
      </w:r>
      <w:r w:rsidR="00F67056" w:rsidRPr="00E371A6">
        <w:rPr>
          <w:bCs/>
          <w:bdr w:val="none" w:sz="0" w:space="0" w:color="auto" w:frame="1"/>
        </w:rPr>
        <w:t>The abstract</w:t>
      </w:r>
      <w:r w:rsidR="00F02870" w:rsidRPr="00E371A6">
        <w:rPr>
          <w:bCs/>
          <w:bdr w:val="none" w:sz="0" w:space="0" w:color="auto" w:frame="1"/>
        </w:rPr>
        <w:t xml:space="preserve"> should briefly summarize the content of the paper and address the following points</w:t>
      </w:r>
      <w:r w:rsidR="00342F6C" w:rsidRPr="00E371A6">
        <w:rPr>
          <w:bCs/>
          <w:bdr w:val="none" w:sz="0" w:space="0" w:color="auto" w:frame="1"/>
        </w:rPr>
        <w:t>:</w:t>
      </w:r>
      <w:r w:rsidR="00F02870" w:rsidRPr="00E371A6">
        <w:rPr>
          <w:bCs/>
          <w:bdr w:val="none" w:sz="0" w:space="0" w:color="auto" w:frame="1"/>
        </w:rPr>
        <w:t xml:space="preserve"> </w:t>
      </w:r>
      <w:r w:rsidR="00663665" w:rsidRPr="00E371A6">
        <w:rPr>
          <w:bCs/>
          <w:bdr w:val="none" w:sz="0" w:space="0" w:color="auto" w:frame="1"/>
        </w:rPr>
        <w:t>b</w:t>
      </w:r>
      <w:r w:rsidR="00F02870" w:rsidRPr="00E371A6">
        <w:rPr>
          <w:bCs/>
          <w:bdr w:val="none" w:sz="0" w:space="0" w:color="auto" w:frame="1"/>
        </w:rPr>
        <w:t>riefly state the problem or issue addressed</w:t>
      </w:r>
      <w:r w:rsidR="00663665" w:rsidRPr="00E371A6">
        <w:rPr>
          <w:bCs/>
          <w:bdr w:val="none" w:sz="0" w:space="0" w:color="auto" w:frame="1"/>
        </w:rPr>
        <w:t>; p</w:t>
      </w:r>
      <w:r w:rsidR="00F02870" w:rsidRPr="00E371A6">
        <w:rPr>
          <w:bCs/>
          <w:bdr w:val="none" w:sz="0" w:space="0" w:color="auto" w:frame="1"/>
        </w:rPr>
        <w:t>rovide a brief summary of the results and findings</w:t>
      </w:r>
      <w:r w:rsidR="00663665" w:rsidRPr="00E371A6">
        <w:rPr>
          <w:bCs/>
          <w:bdr w:val="none" w:sz="0" w:space="0" w:color="auto" w:frame="1"/>
        </w:rPr>
        <w:t>;</w:t>
      </w:r>
      <w:r w:rsidR="00F02870" w:rsidRPr="00E371A6">
        <w:rPr>
          <w:bCs/>
          <w:bdr w:val="none" w:sz="0" w:space="0" w:color="auto" w:frame="1"/>
        </w:rPr>
        <w:t xml:space="preserve"> </w:t>
      </w:r>
      <w:r w:rsidR="00F67056" w:rsidRPr="00E371A6">
        <w:rPr>
          <w:bCs/>
          <w:bdr w:val="none" w:sz="0" w:space="0" w:color="auto" w:frame="1"/>
        </w:rPr>
        <w:t xml:space="preserve">and </w:t>
      </w:r>
      <w:r w:rsidR="00663665" w:rsidRPr="00E371A6">
        <w:rPr>
          <w:bCs/>
          <w:bdr w:val="none" w:sz="0" w:space="0" w:color="auto" w:frame="1"/>
        </w:rPr>
        <w:t>g</w:t>
      </w:r>
      <w:r w:rsidR="00F02870" w:rsidRPr="00E371A6">
        <w:rPr>
          <w:bCs/>
          <w:bdr w:val="none" w:sz="0" w:space="0" w:color="auto" w:frame="1"/>
        </w:rPr>
        <w:t xml:space="preserve">ive brief concluding remarks on the study outcomes. </w:t>
      </w:r>
    </w:p>
    <w:p w14:paraId="7E6C1171" w14:textId="3BEE2DCB" w:rsidR="00AA3959" w:rsidRPr="00E371A6" w:rsidRDefault="00AA3959" w:rsidP="000C0450">
      <w:pPr>
        <w:pStyle w:val="mKeywords"/>
      </w:pPr>
      <w:r w:rsidRPr="00E371A6">
        <w:t xml:space="preserve">Keywords: </w:t>
      </w:r>
      <w:r w:rsidR="00342F6C" w:rsidRPr="00E371A6">
        <w:t xml:space="preserve">List </w:t>
      </w:r>
      <w:r w:rsidR="00F02870" w:rsidRPr="00E371A6">
        <w:t xml:space="preserve">up to 6 keywords, </w:t>
      </w:r>
      <w:proofErr w:type="gramStart"/>
      <w:r w:rsidR="00342F6C" w:rsidRPr="00E371A6">
        <w:t>e</w:t>
      </w:r>
      <w:r w:rsidR="00F02870" w:rsidRPr="00E371A6">
        <w:t>.g.</w:t>
      </w:r>
      <w:proofErr w:type="gramEnd"/>
      <w:r w:rsidR="00F02870" w:rsidRPr="00E371A6">
        <w:t xml:space="preserve"> </w:t>
      </w:r>
      <w:r w:rsidRPr="00E371A6">
        <w:t>Magnetic measurement, imaging, magnetic susceptibility, calculation, microwave frequencies.</w:t>
      </w:r>
    </w:p>
    <w:p w14:paraId="12E623F9" w14:textId="77777777" w:rsidR="00AA3959" w:rsidRPr="00E371A6" w:rsidRDefault="00AA3959" w:rsidP="005035C1">
      <w:pPr>
        <w:pStyle w:val="mSectionBreak"/>
      </w:pPr>
    </w:p>
    <w:p w14:paraId="21FECE1E" w14:textId="77777777" w:rsidR="00AA3959" w:rsidRPr="00E371A6" w:rsidRDefault="00AA3959" w:rsidP="005035C1">
      <w:pPr>
        <w:pStyle w:val="mSectionBreak"/>
        <w:sectPr w:rsidR="00AA3959" w:rsidRPr="00E371A6" w:rsidSect="00C32D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936" w:bottom="1418" w:left="936" w:header="431" w:footer="431" w:gutter="0"/>
          <w:pgNumType w:start="1"/>
          <w:cols w:space="708"/>
          <w:titlePg/>
          <w:docGrid w:linePitch="360"/>
        </w:sectPr>
      </w:pPr>
    </w:p>
    <w:p w14:paraId="47361363" w14:textId="77777777" w:rsidR="00AA3959" w:rsidRPr="00676596" w:rsidRDefault="00AA3959" w:rsidP="00676596">
      <w:pPr>
        <w:pStyle w:val="mHeading1"/>
        <w:spacing w:before="0"/>
      </w:pPr>
      <w:r w:rsidRPr="00676596">
        <w:t>Introduction</w:t>
      </w:r>
    </w:p>
    <w:p w14:paraId="0092A98A" w14:textId="33BCD0C5" w:rsidR="00AA3959" w:rsidRPr="00E371A6" w:rsidRDefault="00E22CCD" w:rsidP="00676596">
      <w:pPr>
        <w:pStyle w:val="mText"/>
      </w:pPr>
      <w:r w:rsidRPr="00E371A6">
        <w:t xml:space="preserve">Submissions </w:t>
      </w:r>
      <w:r w:rsidR="00D03A03" w:rsidRPr="00E371A6">
        <w:t>to the</w:t>
      </w:r>
      <w:r w:rsidR="00ED7CB1" w:rsidRPr="00ED7CB1">
        <w:t xml:space="preserve"> </w:t>
      </w:r>
      <w:r w:rsidR="00ED7CB1" w:rsidRPr="00E371A6">
        <w:t>journal Measurement Science Review (MSR)</w:t>
      </w:r>
      <w:r w:rsidR="00ED7CB1">
        <w:t xml:space="preserve"> </w:t>
      </w:r>
      <w:r w:rsidR="008E7439" w:rsidRPr="00E371A6">
        <w:t xml:space="preserve">should </w:t>
      </w:r>
      <w:r w:rsidR="00BE1A2F" w:rsidRPr="00E371A6">
        <w:t xml:space="preserve">be </w:t>
      </w:r>
      <w:r w:rsidR="008E7439" w:rsidRPr="00E371A6">
        <w:t>organized in the following sections</w:t>
      </w:r>
      <w:r w:rsidRPr="00E371A6">
        <w:t xml:space="preserve">: </w:t>
      </w:r>
      <w:r w:rsidRPr="00E371A6">
        <w:rPr>
          <w:b/>
        </w:rPr>
        <w:t>Introduction, Subject &amp; Methods, Results, Discussion, Conclusion, Appendix, Acknowledgment and References</w:t>
      </w:r>
      <w:r w:rsidRPr="00E371A6">
        <w:t>.</w:t>
      </w:r>
    </w:p>
    <w:p w14:paraId="447CDC2D" w14:textId="060F5601" w:rsidR="00885A56" w:rsidRPr="00E371A6" w:rsidRDefault="00EE2A47" w:rsidP="005035C1">
      <w:pPr>
        <w:pStyle w:val="mText"/>
      </w:pPr>
      <w:r w:rsidRPr="00E371A6">
        <w:t>Th</w:t>
      </w:r>
      <w:r w:rsidR="00AA3959" w:rsidRPr="00E371A6">
        <w:t xml:space="preserve">e topic of the article should be defined CLEARLY and </w:t>
      </w:r>
      <w:r w:rsidR="00F67056" w:rsidRPr="00E371A6">
        <w:t xml:space="preserve">a </w:t>
      </w:r>
      <w:r w:rsidR="00AA3959" w:rsidRPr="00E371A6">
        <w:t xml:space="preserve">short review of </w:t>
      </w:r>
      <w:r w:rsidR="00F67056" w:rsidRPr="00E371A6">
        <w:t>existing</w:t>
      </w:r>
      <w:r w:rsidR="00AA3959" w:rsidRPr="00E371A6">
        <w:t xml:space="preserve"> solutions and</w:t>
      </w:r>
      <w:r w:rsidR="00F67056" w:rsidRPr="00E371A6">
        <w:t xml:space="preserve"> a</w:t>
      </w:r>
      <w:r w:rsidR="00AA3959" w:rsidRPr="00E371A6">
        <w:t xml:space="preserve"> comparison with the author’s results should be given.</w:t>
      </w:r>
    </w:p>
    <w:p w14:paraId="3CB87349" w14:textId="27EA92AE" w:rsidR="00AA3959" w:rsidRPr="00676596" w:rsidRDefault="00AA3959" w:rsidP="00C70935">
      <w:pPr>
        <w:pStyle w:val="mHeading1"/>
      </w:pPr>
      <w:r w:rsidRPr="00676596">
        <w:t>Subject &amp; methods</w:t>
      </w:r>
    </w:p>
    <w:p w14:paraId="075CA4E8" w14:textId="4576D412" w:rsidR="006B5105" w:rsidRPr="00E371A6" w:rsidRDefault="00F67056" w:rsidP="005035C1">
      <w:pPr>
        <w:pStyle w:val="mText"/>
      </w:pPr>
      <w:r w:rsidRPr="00E371A6">
        <w:t>M</w:t>
      </w:r>
      <w:r w:rsidR="00AA3959" w:rsidRPr="00E371A6">
        <w:t>ain ideas, theory, mathematical formulations</w:t>
      </w:r>
      <w:r w:rsidRPr="00E371A6">
        <w:t xml:space="preserve"> should be provided</w:t>
      </w:r>
      <w:r w:rsidR="00AA3959" w:rsidRPr="00E371A6">
        <w:t xml:space="preserve">, </w:t>
      </w:r>
      <w:r w:rsidRPr="00E371A6">
        <w:t>including</w:t>
      </w:r>
      <w:r w:rsidR="00AA3959" w:rsidRPr="00E371A6">
        <w:t xml:space="preserve"> the data on the measuring method and instruments as well as experimental results. This part should be accompanied by</w:t>
      </w:r>
      <w:r w:rsidRPr="00E371A6">
        <w:t xml:space="preserve"> specific </w:t>
      </w:r>
      <w:r w:rsidR="00AA3959" w:rsidRPr="00E371A6">
        <w:t>references.</w:t>
      </w:r>
    </w:p>
    <w:p w14:paraId="0C99F81F" w14:textId="3BDE579D" w:rsidR="00AA3959" w:rsidRPr="0064303B" w:rsidRDefault="0064303B" w:rsidP="0064303B">
      <w:pPr>
        <w:pStyle w:val="mHeading1"/>
      </w:pPr>
      <w:r w:rsidRPr="0064303B">
        <w:t>Results</w:t>
      </w:r>
    </w:p>
    <w:p w14:paraId="09D087E5" w14:textId="2ED2AD79" w:rsidR="00AA3959" w:rsidRPr="00E371A6" w:rsidRDefault="00AA3959" w:rsidP="005035C1">
      <w:pPr>
        <w:pStyle w:val="mText"/>
      </w:pPr>
      <w:r w:rsidRPr="00E371A6">
        <w:t>Results should be</w:t>
      </w:r>
      <w:r w:rsidR="00F67056" w:rsidRPr="00E371A6">
        <w:t xml:space="preserve"> briefly</w:t>
      </w:r>
      <w:r w:rsidRPr="00E371A6">
        <w:t xml:space="preserve"> summarized and authors</w:t>
      </w:r>
      <w:r w:rsidR="00F67056" w:rsidRPr="00E371A6">
        <w:t>’</w:t>
      </w:r>
      <w:r w:rsidRPr="00E371A6">
        <w:t xml:space="preserve"> </w:t>
      </w:r>
      <w:r w:rsidR="00F67056" w:rsidRPr="00E371A6">
        <w:t xml:space="preserve">main </w:t>
      </w:r>
      <w:r w:rsidRPr="00E371A6">
        <w:t>scientific contributions should be demonstrated.</w:t>
      </w:r>
    </w:p>
    <w:p w14:paraId="0438CCD7" w14:textId="03C5012B" w:rsidR="00663665" w:rsidRPr="00676596" w:rsidRDefault="00663665" w:rsidP="00676596">
      <w:pPr>
        <w:pStyle w:val="mHeading1"/>
      </w:pPr>
      <w:r w:rsidRPr="00676596">
        <w:t>Discussion</w:t>
      </w:r>
    </w:p>
    <w:p w14:paraId="37CA88FE" w14:textId="78944AA5" w:rsidR="00663665" w:rsidRPr="00E371A6" w:rsidRDefault="00663665" w:rsidP="005035C1">
      <w:pPr>
        <w:pStyle w:val="mText"/>
      </w:pPr>
      <w:r w:rsidRPr="00E371A6">
        <w:t>Discussion, if needed, must appear</w:t>
      </w:r>
      <w:r w:rsidR="00FF0F30" w:rsidRPr="00E371A6">
        <w:t xml:space="preserve"> before </w:t>
      </w:r>
      <w:r w:rsidR="00F67056" w:rsidRPr="00E371A6">
        <w:t xml:space="preserve">the </w:t>
      </w:r>
      <w:r w:rsidR="00FF0F30" w:rsidRPr="00E371A6">
        <w:t>Conclusion.</w:t>
      </w:r>
    </w:p>
    <w:p w14:paraId="2F35EBDD" w14:textId="77777777" w:rsidR="006B5105" w:rsidRPr="00676596" w:rsidRDefault="006B5105" w:rsidP="00676596">
      <w:pPr>
        <w:pStyle w:val="mHeading1"/>
      </w:pPr>
      <w:r w:rsidRPr="00676596">
        <w:t>Guidelines for manuscript preparation</w:t>
      </w:r>
    </w:p>
    <w:p w14:paraId="7DEB1927" w14:textId="77777777" w:rsidR="008E4BBF" w:rsidRDefault="0053018D" w:rsidP="006D02DD">
      <w:pPr>
        <w:pStyle w:val="mText"/>
      </w:pPr>
      <w:r w:rsidRPr="00E371A6">
        <w:t xml:space="preserve">This </w:t>
      </w:r>
      <w:r w:rsidR="00C340CE" w:rsidRPr="00E371A6">
        <w:t>section gives you guidelines for preparing papers for</w:t>
      </w:r>
      <w:r w:rsidR="00D03A03" w:rsidRPr="00E371A6">
        <w:t xml:space="preserve"> MSR</w:t>
      </w:r>
      <w:r w:rsidR="00C340CE" w:rsidRPr="00E371A6">
        <w:t>.</w:t>
      </w:r>
      <w:r w:rsidR="0099060A" w:rsidRPr="00E371A6">
        <w:t xml:space="preserve"> </w:t>
      </w:r>
    </w:p>
    <w:p w14:paraId="15DBFD61" w14:textId="1FAAFE50" w:rsidR="0099060A" w:rsidRPr="008A70D6" w:rsidRDefault="0099060A" w:rsidP="006D02DD">
      <w:pPr>
        <w:pStyle w:val="mText"/>
      </w:pPr>
      <w:r w:rsidRPr="007C1509">
        <w:rPr>
          <w:b/>
          <w:bCs w:val="0"/>
        </w:rPr>
        <w:t>If</w:t>
      </w:r>
      <w:r w:rsidRPr="00EA0460">
        <w:rPr>
          <w:b/>
          <w:bCs w:val="0"/>
        </w:rPr>
        <w:t xml:space="preserve"> your paper does not conform to the required format, you will be asked to fix it.</w:t>
      </w:r>
    </w:p>
    <w:p w14:paraId="305ECA6B" w14:textId="3DE6A415" w:rsidR="002B5B2C" w:rsidRPr="00E371A6" w:rsidRDefault="002B5B2C" w:rsidP="002E511E">
      <w:pPr>
        <w:pStyle w:val="mHeading2"/>
      </w:pPr>
      <w:r w:rsidRPr="00E371A6">
        <w:t>Selecting a template</w:t>
      </w:r>
    </w:p>
    <w:p w14:paraId="483B076C" w14:textId="4EDAE212" w:rsidR="00E75E34" w:rsidRPr="00E371A6" w:rsidRDefault="00A22140" w:rsidP="005035C1">
      <w:pPr>
        <w:pStyle w:val="mText"/>
      </w:pPr>
      <w:r w:rsidRPr="00E371A6">
        <w:t xml:space="preserve">This document is </w:t>
      </w:r>
      <w:r w:rsidR="00ED7CB1">
        <w:t xml:space="preserve">a </w:t>
      </w:r>
      <w:r w:rsidR="00ED7CB1" w:rsidRPr="00676596">
        <w:rPr>
          <w:i/>
          <w:iCs/>
        </w:rPr>
        <w:t>Microsoft Word</w:t>
      </w:r>
      <w:r w:rsidR="00ED7CB1" w:rsidRPr="00ED7CB1">
        <w:t xml:space="preserve"> </w:t>
      </w:r>
      <w:r w:rsidRPr="00E371A6">
        <w:t xml:space="preserve">template </w:t>
      </w:r>
      <w:r w:rsidR="001A594B" w:rsidRPr="00E371A6">
        <w:t>for M</w:t>
      </w:r>
      <w:r w:rsidR="00256FD1" w:rsidRPr="00E371A6">
        <w:t>SR</w:t>
      </w:r>
      <w:r w:rsidRPr="00E371A6">
        <w:t>.</w:t>
      </w:r>
      <w:r w:rsidR="000F6A45" w:rsidRPr="00E371A6">
        <w:t xml:space="preserve"> </w:t>
      </w:r>
      <w:r w:rsidR="00E75E34" w:rsidRPr="00E371A6">
        <w:t xml:space="preserve">The template is used to format your paper and style the text. </w:t>
      </w:r>
      <w:r w:rsidR="004E395B" w:rsidRPr="00E371A6">
        <w:t xml:space="preserve">You must use this document as both an instruction set and as a template into which you type your own text. </w:t>
      </w:r>
    </w:p>
    <w:p w14:paraId="5B2A6578" w14:textId="19131B02" w:rsidR="006464F8" w:rsidRPr="00E371A6" w:rsidRDefault="00E75E34" w:rsidP="005035C1">
      <w:pPr>
        <w:pStyle w:val="mText"/>
      </w:pPr>
      <w:r w:rsidRPr="00E371A6">
        <w:t>First, confirm that you have the correct template</w:t>
      </w:r>
      <w:r w:rsidR="006464F8" w:rsidRPr="00E371A6">
        <w:t xml:space="preserve">. Do not reuse your past papers as a template, even if your past papers conformed to the required format. To prepare your paper for submission, always download </w:t>
      </w:r>
      <w:r w:rsidR="00F67056" w:rsidRPr="00E371A6">
        <w:t>the most recent</w:t>
      </w:r>
      <w:r w:rsidR="006464F8" w:rsidRPr="00E371A6">
        <w:t xml:space="preserve"> copy of this template from the </w:t>
      </w:r>
      <w:r w:rsidR="004E395B" w:rsidRPr="00E371A6">
        <w:t>journal</w:t>
      </w:r>
      <w:r w:rsidR="006464F8" w:rsidRPr="00E371A6">
        <w:t xml:space="preserve"> website and read the format instructions in this template before you use it for your paper.</w:t>
      </w:r>
    </w:p>
    <w:p w14:paraId="62D8BA2B" w14:textId="30B57B43" w:rsidR="001C3E37" w:rsidRPr="00E371A6" w:rsidRDefault="001C3E37" w:rsidP="00411744">
      <w:pPr>
        <w:pStyle w:val="mHeading2"/>
      </w:pPr>
      <w:r w:rsidRPr="00E371A6">
        <w:t xml:space="preserve">Abbreviations and </w:t>
      </w:r>
      <w:r w:rsidR="00C340CE" w:rsidRPr="00E371A6">
        <w:t>a</w:t>
      </w:r>
      <w:r w:rsidRPr="00E371A6">
        <w:t>cronyms</w:t>
      </w:r>
    </w:p>
    <w:p w14:paraId="2F6AE601" w14:textId="00314011" w:rsidR="001C3E37" w:rsidRPr="00E371A6" w:rsidRDefault="001C3E37" w:rsidP="005035C1">
      <w:pPr>
        <w:pStyle w:val="mText"/>
      </w:pPr>
      <w:r w:rsidRPr="00E371A6">
        <w:t>Define abbreviations</w:t>
      </w:r>
      <w:r w:rsidR="00AF0F40" w:rsidRPr="00E371A6">
        <w:t>, symbols</w:t>
      </w:r>
      <w:r w:rsidRPr="00E371A6">
        <w:t xml:space="preserve"> and acronyms the first time they are used in the text, even after they have already been defined in the abstract.</w:t>
      </w:r>
    </w:p>
    <w:p w14:paraId="6949FAB0" w14:textId="11749BEC" w:rsidR="00A04FB4" w:rsidRPr="00E371A6" w:rsidRDefault="00A04FB4" w:rsidP="00411744">
      <w:pPr>
        <w:pStyle w:val="mHeading2"/>
      </w:pPr>
      <w:r w:rsidRPr="00E371A6">
        <w:t xml:space="preserve">Page </w:t>
      </w:r>
      <w:r w:rsidR="00E75E34" w:rsidRPr="00E371A6">
        <w:t>s</w:t>
      </w:r>
      <w:r w:rsidRPr="00E371A6">
        <w:t>etup</w:t>
      </w:r>
      <w:r w:rsidR="002E511E" w:rsidRPr="00E371A6">
        <w:t xml:space="preserve"> a</w:t>
      </w:r>
      <w:r w:rsidR="00956973">
        <w:t>n</w:t>
      </w:r>
      <w:r w:rsidR="002E511E" w:rsidRPr="00E371A6">
        <w:t>d styles</w:t>
      </w:r>
    </w:p>
    <w:p w14:paraId="081AF1ED" w14:textId="6AD72B39" w:rsidR="002E511E" w:rsidRPr="00E371A6" w:rsidRDefault="00342F6C" w:rsidP="005035C1">
      <w:pPr>
        <w:pStyle w:val="mText"/>
      </w:pPr>
      <w:r w:rsidRPr="00E371A6">
        <w:t>The paper should be prepared in A4 format (210</w:t>
      </w:r>
      <w:r w:rsidR="00583587" w:rsidRPr="00E371A6">
        <w:t> </w:t>
      </w:r>
      <w:r w:rsidRPr="00E371A6">
        <w:t>x</w:t>
      </w:r>
      <w:r w:rsidR="00583587" w:rsidRPr="00E371A6">
        <w:t> </w:t>
      </w:r>
      <w:r w:rsidRPr="00E371A6">
        <w:t>297</w:t>
      </w:r>
      <w:r w:rsidR="00583587" w:rsidRPr="00E371A6">
        <w:t> </w:t>
      </w:r>
      <w:r w:rsidRPr="00E371A6">
        <w:t xml:space="preserve">mm). </w:t>
      </w:r>
      <w:r w:rsidR="004E395B" w:rsidRPr="00E371A6">
        <w:t>All margins</w:t>
      </w:r>
      <w:r w:rsidR="001E7F55" w:rsidRPr="00E371A6">
        <w:t xml:space="preserve"> and</w:t>
      </w:r>
      <w:r w:rsidR="004E395B" w:rsidRPr="00E371A6">
        <w:t xml:space="preserve"> column widths are </w:t>
      </w:r>
      <w:r w:rsidR="00E52154" w:rsidRPr="00E371A6">
        <w:t>built</w:t>
      </w:r>
      <w:r w:rsidR="00F67056" w:rsidRPr="00E371A6">
        <w:t xml:space="preserve">-in </w:t>
      </w:r>
      <w:r w:rsidR="00E52154" w:rsidRPr="00E371A6">
        <w:t>in the template</w:t>
      </w:r>
      <w:r w:rsidR="004E395B" w:rsidRPr="00E371A6">
        <w:t xml:space="preserve">; do not alter them. </w:t>
      </w:r>
    </w:p>
    <w:p w14:paraId="1F9FD8D0" w14:textId="408A71B4" w:rsidR="00535257" w:rsidRPr="00E371A6" w:rsidRDefault="000219B9" w:rsidP="005035C1">
      <w:pPr>
        <w:pStyle w:val="mText"/>
        <w:sectPr w:rsidR="00535257" w:rsidRPr="00E371A6" w:rsidSect="00C32D7A">
          <w:type w:val="continuous"/>
          <w:pgSz w:w="11906" w:h="16838" w:code="9"/>
          <w:pgMar w:top="1418" w:right="936" w:bottom="1418" w:left="936" w:header="431" w:footer="431" w:gutter="0"/>
          <w:cols w:num="2" w:space="284"/>
          <w:docGrid w:linePitch="360"/>
        </w:sectPr>
      </w:pPr>
      <w:r w:rsidRPr="00E371A6">
        <w:t xml:space="preserve">Please use the </w:t>
      </w:r>
      <w:r w:rsidRPr="00E371A6">
        <w:rPr>
          <w:b/>
        </w:rPr>
        <w:t>predefined styles (starting</w:t>
      </w:r>
      <w:r w:rsidR="00F67056" w:rsidRPr="00E371A6">
        <w:rPr>
          <w:b/>
        </w:rPr>
        <w:t xml:space="preserve"> with</w:t>
      </w:r>
      <w:r w:rsidRPr="00E371A6">
        <w:rPr>
          <w:b/>
        </w:rPr>
        <w:t xml:space="preserve"> </w:t>
      </w:r>
      <w:r w:rsidR="00CE17FB" w:rsidRPr="00E371A6">
        <w:rPr>
          <w:b/>
        </w:rPr>
        <w:t>“</w:t>
      </w:r>
      <w:r w:rsidRPr="00E371A6">
        <w:rPr>
          <w:b/>
        </w:rPr>
        <w:t>m_</w:t>
      </w:r>
      <w:r w:rsidR="00CE17FB" w:rsidRPr="00E371A6">
        <w:rPr>
          <w:b/>
        </w:rPr>
        <w:t>...”</w:t>
      </w:r>
      <w:r w:rsidRPr="00E371A6">
        <w:rPr>
          <w:b/>
        </w:rPr>
        <w:t>)</w:t>
      </w:r>
      <w:r w:rsidR="00F67056" w:rsidRPr="00E371A6">
        <w:t xml:space="preserve"> </w:t>
      </w:r>
      <w:r w:rsidR="00342F6C" w:rsidRPr="003F5293">
        <w:t xml:space="preserve">shown </w:t>
      </w:r>
      <w:r w:rsidR="00E52154" w:rsidRPr="003F5293">
        <w:t>in Table</w:t>
      </w:r>
      <w:r w:rsidR="00981C02" w:rsidRPr="003F5293">
        <w:t> </w:t>
      </w:r>
      <w:r w:rsidR="00342F6C" w:rsidRPr="003F5293">
        <w:t>1</w:t>
      </w:r>
      <w:r w:rsidR="00E52154" w:rsidRPr="003F5293">
        <w:t xml:space="preserve"> to format</w:t>
      </w:r>
      <w:r w:rsidR="00E52154" w:rsidRPr="00E371A6">
        <w:t xml:space="preserve"> your paper</w:t>
      </w:r>
      <w:r w:rsidRPr="00E371A6">
        <w:t>.</w:t>
      </w:r>
      <w:r w:rsidR="00E52154" w:rsidRPr="00E371A6">
        <w:t xml:space="preserve"> </w:t>
      </w:r>
    </w:p>
    <w:p w14:paraId="66D30E93" w14:textId="1AA3F94E" w:rsidR="00535257" w:rsidRPr="00E371A6" w:rsidRDefault="00535257" w:rsidP="005035C1">
      <w:pPr>
        <w:pStyle w:val="mText"/>
      </w:pPr>
    </w:p>
    <w:p w14:paraId="28659B13" w14:textId="15E2C374" w:rsidR="002B04CC" w:rsidRPr="00E371A6" w:rsidRDefault="002B04CC" w:rsidP="005035C1">
      <w:pPr>
        <w:pStyle w:val="mText"/>
        <w:sectPr w:rsidR="002B04CC" w:rsidRPr="00E371A6" w:rsidSect="00C32D7A">
          <w:type w:val="continuous"/>
          <w:pgSz w:w="11906" w:h="16838" w:code="9"/>
          <w:pgMar w:top="1418" w:right="936" w:bottom="1418" w:left="936" w:header="431" w:footer="431" w:gutter="0"/>
          <w:cols w:space="284"/>
          <w:docGrid w:linePitch="360"/>
        </w:sectPr>
      </w:pPr>
    </w:p>
    <w:p w14:paraId="1CF440F9" w14:textId="044888BE" w:rsidR="00872D45" w:rsidRPr="00E371A6" w:rsidRDefault="00872D45" w:rsidP="007B6303">
      <w:pPr>
        <w:pStyle w:val="mCaptionTableSingleLine"/>
        <w:spacing w:before="0"/>
      </w:pPr>
      <w:r w:rsidRPr="003F5293">
        <w:lastRenderedPageBreak/>
        <w:t>Table</w:t>
      </w:r>
      <w:r w:rsidR="007B44C3" w:rsidRPr="003F5293">
        <w:t> </w:t>
      </w:r>
      <w:r w:rsidRPr="003F5293">
        <w:t xml:space="preserve">1. </w:t>
      </w:r>
      <w:r w:rsidR="00CE17FB" w:rsidRPr="003F5293">
        <w:t xml:space="preserve"> </w:t>
      </w:r>
      <w:r w:rsidRPr="003F5293">
        <w:t>Main predefined styles in WORD</w:t>
      </w:r>
      <w:r w:rsidR="00F42AE7" w:rsidRPr="003F5293">
        <w:t xml:space="preserve"> template</w:t>
      </w:r>
      <w:r w:rsidR="008D45C0" w:rsidRPr="003F5293">
        <w:t>.</w:t>
      </w:r>
    </w:p>
    <w:tbl>
      <w:tblPr>
        <w:tblStyle w:val="mTable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5811"/>
        <w:gridCol w:w="993"/>
      </w:tblGrid>
      <w:tr w:rsidR="00872D45" w:rsidRPr="00E371A6" w14:paraId="6CBA3163" w14:textId="77777777" w:rsidTr="008F1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14:paraId="616D41C2" w14:textId="2CC71391" w:rsidR="00872D45" w:rsidRPr="00E371A6" w:rsidRDefault="00872D45" w:rsidP="002251EF">
            <w:pPr>
              <w:pStyle w:val="mTextInTable"/>
            </w:pPr>
            <w:r w:rsidRPr="00E371A6">
              <w:t xml:space="preserve">Style </w:t>
            </w:r>
            <w:r w:rsidR="00F67056" w:rsidRPr="00E371A6">
              <w:t>n</w:t>
            </w:r>
            <w:r w:rsidRPr="00E371A6">
              <w:t>ame</w:t>
            </w:r>
          </w:p>
        </w:tc>
        <w:tc>
          <w:tcPr>
            <w:tcW w:w="5811" w:type="dxa"/>
          </w:tcPr>
          <w:p w14:paraId="37809D3F" w14:textId="77777777" w:rsidR="00872D45" w:rsidRPr="00E371A6" w:rsidRDefault="00872D45" w:rsidP="002251EF">
            <w:pPr>
              <w:pStyle w:val="mTextInTable"/>
            </w:pPr>
            <w:r w:rsidRPr="00E371A6">
              <w:t xml:space="preserve">To format </w:t>
            </w:r>
          </w:p>
        </w:tc>
        <w:tc>
          <w:tcPr>
            <w:tcW w:w="993" w:type="dxa"/>
          </w:tcPr>
          <w:p w14:paraId="5C1D57B2" w14:textId="77777777" w:rsidR="00872D45" w:rsidRPr="00E371A6" w:rsidRDefault="00872D45" w:rsidP="002251EF">
            <w:pPr>
              <w:pStyle w:val="mTextInTable"/>
            </w:pPr>
            <w:r w:rsidRPr="00E371A6">
              <w:t>Size [pt]</w:t>
            </w:r>
          </w:p>
        </w:tc>
      </w:tr>
      <w:tr w:rsidR="00872D45" w:rsidRPr="00E371A6" w14:paraId="2A23BE2D" w14:textId="77777777" w:rsidTr="008F1F73">
        <w:tc>
          <w:tcPr>
            <w:tcW w:w="2694" w:type="dxa"/>
          </w:tcPr>
          <w:p w14:paraId="3E05881E" w14:textId="77777777" w:rsidR="00872D45" w:rsidRPr="00E371A6" w:rsidRDefault="00872D45" w:rsidP="002251EF">
            <w:pPr>
              <w:pStyle w:val="mTextInTable"/>
            </w:pPr>
            <w:r w:rsidRPr="00E371A6">
              <w:t>m_Title</w:t>
            </w:r>
          </w:p>
        </w:tc>
        <w:tc>
          <w:tcPr>
            <w:tcW w:w="5811" w:type="dxa"/>
          </w:tcPr>
          <w:p w14:paraId="7543C920" w14:textId="77777777" w:rsidR="00872D45" w:rsidRPr="00E371A6" w:rsidRDefault="00872D45" w:rsidP="002251EF">
            <w:pPr>
              <w:pStyle w:val="mTextInTable"/>
            </w:pPr>
            <w:r w:rsidRPr="00E371A6">
              <w:t>Title</w:t>
            </w:r>
          </w:p>
        </w:tc>
        <w:tc>
          <w:tcPr>
            <w:tcW w:w="993" w:type="dxa"/>
          </w:tcPr>
          <w:p w14:paraId="4487D5D9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18</w:t>
            </w:r>
          </w:p>
        </w:tc>
      </w:tr>
      <w:tr w:rsidR="00872D45" w:rsidRPr="00E371A6" w14:paraId="50912ABD" w14:textId="77777777" w:rsidTr="008F1F73">
        <w:tc>
          <w:tcPr>
            <w:tcW w:w="2694" w:type="dxa"/>
          </w:tcPr>
          <w:p w14:paraId="38437DBE" w14:textId="77777777" w:rsidR="00872D45" w:rsidRPr="00E371A6" w:rsidRDefault="00872D45" w:rsidP="002251EF">
            <w:pPr>
              <w:pStyle w:val="mTextInTable"/>
            </w:pPr>
            <w:r w:rsidRPr="00E371A6">
              <w:t>m_Authors</w:t>
            </w:r>
          </w:p>
        </w:tc>
        <w:tc>
          <w:tcPr>
            <w:tcW w:w="5811" w:type="dxa"/>
          </w:tcPr>
          <w:p w14:paraId="103BC11C" w14:textId="1270DA1E" w:rsidR="00872D45" w:rsidRPr="00E371A6" w:rsidRDefault="00872D45" w:rsidP="002251EF">
            <w:pPr>
              <w:pStyle w:val="mTextInTable"/>
            </w:pPr>
            <w:proofErr w:type="gramStart"/>
            <w:r w:rsidRPr="00E371A6">
              <w:t>Authors</w:t>
            </w:r>
            <w:r w:rsidR="00F67056" w:rsidRPr="00E371A6">
              <w:t>‘</w:t>
            </w:r>
            <w:r w:rsidRPr="00E371A6">
              <w:t xml:space="preserve"> names</w:t>
            </w:r>
            <w:proofErr w:type="gramEnd"/>
          </w:p>
        </w:tc>
        <w:tc>
          <w:tcPr>
            <w:tcW w:w="993" w:type="dxa"/>
          </w:tcPr>
          <w:p w14:paraId="5F6C15E7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12</w:t>
            </w:r>
          </w:p>
        </w:tc>
      </w:tr>
      <w:tr w:rsidR="00872D45" w:rsidRPr="00E371A6" w14:paraId="27CC5B83" w14:textId="77777777" w:rsidTr="008F1F73">
        <w:tc>
          <w:tcPr>
            <w:tcW w:w="2694" w:type="dxa"/>
          </w:tcPr>
          <w:p w14:paraId="6C217D1C" w14:textId="77777777" w:rsidR="00872D45" w:rsidRPr="00E371A6" w:rsidRDefault="00872D45" w:rsidP="002251EF">
            <w:pPr>
              <w:pStyle w:val="mTextInTable"/>
            </w:pPr>
            <w:r w:rsidRPr="00E371A6">
              <w:t>m_Affiliation</w:t>
            </w:r>
          </w:p>
        </w:tc>
        <w:tc>
          <w:tcPr>
            <w:tcW w:w="5811" w:type="dxa"/>
          </w:tcPr>
          <w:p w14:paraId="5BC97CF4" w14:textId="77777777" w:rsidR="00872D45" w:rsidRPr="00E371A6" w:rsidRDefault="00872D45" w:rsidP="002251EF">
            <w:pPr>
              <w:pStyle w:val="mTextInTable"/>
            </w:pPr>
            <w:r w:rsidRPr="00E371A6">
              <w:t>Affiliation</w:t>
            </w:r>
          </w:p>
        </w:tc>
        <w:tc>
          <w:tcPr>
            <w:tcW w:w="993" w:type="dxa"/>
          </w:tcPr>
          <w:p w14:paraId="5BCB7820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3F1EB8D1" w14:textId="77777777" w:rsidTr="008F1F73">
        <w:tc>
          <w:tcPr>
            <w:tcW w:w="2694" w:type="dxa"/>
          </w:tcPr>
          <w:p w14:paraId="65DF7C0A" w14:textId="77777777" w:rsidR="00872D45" w:rsidRPr="00E371A6" w:rsidRDefault="00872D45" w:rsidP="002251EF">
            <w:pPr>
              <w:pStyle w:val="mTextInTable"/>
            </w:pPr>
            <w:r w:rsidRPr="00E371A6">
              <w:t>m_Abstract</w:t>
            </w:r>
          </w:p>
        </w:tc>
        <w:tc>
          <w:tcPr>
            <w:tcW w:w="5811" w:type="dxa"/>
          </w:tcPr>
          <w:p w14:paraId="49A68877" w14:textId="77777777" w:rsidR="00872D45" w:rsidRPr="00E371A6" w:rsidRDefault="00872D45" w:rsidP="002251EF">
            <w:pPr>
              <w:pStyle w:val="mTextInTable"/>
            </w:pPr>
            <w:r w:rsidRPr="00E371A6">
              <w:t>Abstract</w:t>
            </w:r>
          </w:p>
        </w:tc>
        <w:tc>
          <w:tcPr>
            <w:tcW w:w="993" w:type="dxa"/>
          </w:tcPr>
          <w:p w14:paraId="14CE083D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9</w:t>
            </w:r>
          </w:p>
        </w:tc>
      </w:tr>
      <w:tr w:rsidR="00872D45" w:rsidRPr="00E371A6" w14:paraId="3A3CC932" w14:textId="77777777" w:rsidTr="008F1F73">
        <w:tc>
          <w:tcPr>
            <w:tcW w:w="2694" w:type="dxa"/>
          </w:tcPr>
          <w:p w14:paraId="18A50DA8" w14:textId="77777777" w:rsidR="00872D45" w:rsidRPr="00E371A6" w:rsidRDefault="00872D45" w:rsidP="002251EF">
            <w:pPr>
              <w:pStyle w:val="mTextInTable"/>
            </w:pPr>
            <w:r w:rsidRPr="00E371A6">
              <w:t>m_Keywords</w:t>
            </w:r>
          </w:p>
        </w:tc>
        <w:tc>
          <w:tcPr>
            <w:tcW w:w="5811" w:type="dxa"/>
          </w:tcPr>
          <w:p w14:paraId="0F09B6CF" w14:textId="77777777" w:rsidR="00872D45" w:rsidRPr="00E371A6" w:rsidRDefault="00872D45" w:rsidP="002251EF">
            <w:pPr>
              <w:pStyle w:val="mTextInTable"/>
            </w:pPr>
            <w:r w:rsidRPr="00E371A6">
              <w:t>Keywords</w:t>
            </w:r>
          </w:p>
        </w:tc>
        <w:tc>
          <w:tcPr>
            <w:tcW w:w="993" w:type="dxa"/>
          </w:tcPr>
          <w:p w14:paraId="02B6CF56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9</w:t>
            </w:r>
          </w:p>
        </w:tc>
      </w:tr>
      <w:tr w:rsidR="00872D45" w:rsidRPr="00E371A6" w14:paraId="04291EC5" w14:textId="77777777" w:rsidTr="008F1F73">
        <w:tc>
          <w:tcPr>
            <w:tcW w:w="2694" w:type="dxa"/>
          </w:tcPr>
          <w:p w14:paraId="48FF4A6C" w14:textId="77777777" w:rsidR="00872D45" w:rsidRPr="00E371A6" w:rsidRDefault="00872D45" w:rsidP="002251EF">
            <w:pPr>
              <w:pStyle w:val="mTextInTable"/>
            </w:pPr>
            <w:r w:rsidRPr="00E371A6">
              <w:t>m_Heading1</w:t>
            </w:r>
          </w:p>
        </w:tc>
        <w:tc>
          <w:tcPr>
            <w:tcW w:w="5811" w:type="dxa"/>
          </w:tcPr>
          <w:p w14:paraId="04D6F81D" w14:textId="5478EA10" w:rsidR="00872D45" w:rsidRPr="00E371A6" w:rsidRDefault="00872D45" w:rsidP="002251EF">
            <w:pPr>
              <w:pStyle w:val="mTextInTable"/>
            </w:pPr>
            <w:r w:rsidRPr="00E371A6">
              <w:t>1st level heading</w:t>
            </w:r>
            <w:r w:rsidR="00F67056" w:rsidRPr="00E371A6">
              <w:t>, numbered</w:t>
            </w:r>
            <w:r w:rsidRPr="00E371A6">
              <w:t xml:space="preserve"> 1. 2. 3.</w:t>
            </w:r>
            <w:r w:rsidR="00F67056" w:rsidRPr="00E371A6">
              <w:t xml:space="preserve"> ...</w:t>
            </w:r>
          </w:p>
        </w:tc>
        <w:tc>
          <w:tcPr>
            <w:tcW w:w="993" w:type="dxa"/>
          </w:tcPr>
          <w:p w14:paraId="45F93312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30C907FA" w14:textId="77777777" w:rsidTr="008F1F73">
        <w:tc>
          <w:tcPr>
            <w:tcW w:w="2694" w:type="dxa"/>
          </w:tcPr>
          <w:p w14:paraId="388E2E41" w14:textId="77777777" w:rsidR="00872D45" w:rsidRPr="00E371A6" w:rsidRDefault="00872D45" w:rsidP="002251EF">
            <w:pPr>
              <w:pStyle w:val="mTextInTable"/>
            </w:pPr>
            <w:r w:rsidRPr="00E371A6">
              <w:t>m_Heading1NoNumber</w:t>
            </w:r>
          </w:p>
        </w:tc>
        <w:tc>
          <w:tcPr>
            <w:tcW w:w="5811" w:type="dxa"/>
          </w:tcPr>
          <w:p w14:paraId="4191406A" w14:textId="4CA5612B" w:rsidR="00872D45" w:rsidRPr="00E371A6" w:rsidRDefault="00872D45" w:rsidP="002251EF">
            <w:pPr>
              <w:pStyle w:val="mTextInTable"/>
            </w:pPr>
            <w:r w:rsidRPr="00E371A6">
              <w:t>Heading for APPENDIX, ACKNOWLEDGMENT, REFERENCES</w:t>
            </w:r>
          </w:p>
        </w:tc>
        <w:tc>
          <w:tcPr>
            <w:tcW w:w="993" w:type="dxa"/>
          </w:tcPr>
          <w:p w14:paraId="7C610350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2A678DE7" w14:textId="77777777" w:rsidTr="008F1F73">
        <w:tc>
          <w:tcPr>
            <w:tcW w:w="2694" w:type="dxa"/>
          </w:tcPr>
          <w:p w14:paraId="2B43DBA9" w14:textId="77777777" w:rsidR="00872D45" w:rsidRPr="00E371A6" w:rsidRDefault="00872D45" w:rsidP="002251EF">
            <w:pPr>
              <w:pStyle w:val="mTextInTable"/>
            </w:pPr>
            <w:r w:rsidRPr="00E371A6">
              <w:t>m_Heading2</w:t>
            </w:r>
          </w:p>
        </w:tc>
        <w:tc>
          <w:tcPr>
            <w:tcW w:w="5811" w:type="dxa"/>
          </w:tcPr>
          <w:p w14:paraId="654EB410" w14:textId="5920713F" w:rsidR="00872D45" w:rsidRPr="00E371A6" w:rsidRDefault="00872D45" w:rsidP="002251EF">
            <w:pPr>
              <w:pStyle w:val="mTextInTable"/>
            </w:pPr>
            <w:r w:rsidRPr="00E371A6">
              <w:t>2nd level heading</w:t>
            </w:r>
            <w:r w:rsidR="00F67056" w:rsidRPr="00E371A6">
              <w:t>, numbered</w:t>
            </w:r>
            <w:r w:rsidRPr="00E371A6">
              <w:t xml:space="preserve"> A. B. C.</w:t>
            </w:r>
            <w:r w:rsidR="00F67056" w:rsidRPr="00E371A6">
              <w:t xml:space="preserve"> ...</w:t>
            </w:r>
          </w:p>
        </w:tc>
        <w:tc>
          <w:tcPr>
            <w:tcW w:w="993" w:type="dxa"/>
          </w:tcPr>
          <w:p w14:paraId="175EC991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B53423" w:rsidRPr="00E371A6" w14:paraId="7C8EC666" w14:textId="77777777" w:rsidTr="008F1F73">
        <w:tc>
          <w:tcPr>
            <w:tcW w:w="2694" w:type="dxa"/>
          </w:tcPr>
          <w:p w14:paraId="0C6A4A63" w14:textId="63326E74" w:rsidR="00B53423" w:rsidRPr="00E371A6" w:rsidRDefault="00B53423" w:rsidP="002251EF">
            <w:pPr>
              <w:pStyle w:val="mTextInTable"/>
            </w:pPr>
            <w:r w:rsidRPr="00E371A6">
              <w:t>m_Heading3</w:t>
            </w:r>
          </w:p>
        </w:tc>
        <w:tc>
          <w:tcPr>
            <w:tcW w:w="5811" w:type="dxa"/>
          </w:tcPr>
          <w:p w14:paraId="64B47F72" w14:textId="29D9147E" w:rsidR="00B53423" w:rsidRPr="00E371A6" w:rsidRDefault="00B53423" w:rsidP="002251EF">
            <w:pPr>
              <w:pStyle w:val="mTextInTable"/>
            </w:pPr>
            <w:r w:rsidRPr="00E371A6">
              <w:t>3</w:t>
            </w:r>
            <w:r w:rsidR="00BE65F6" w:rsidRPr="00E371A6">
              <w:t>r</w:t>
            </w:r>
            <w:r w:rsidRPr="00E371A6">
              <w:t>d level heading</w:t>
            </w:r>
          </w:p>
        </w:tc>
        <w:tc>
          <w:tcPr>
            <w:tcW w:w="993" w:type="dxa"/>
          </w:tcPr>
          <w:p w14:paraId="7B8A1D30" w14:textId="273F032E" w:rsidR="00B53423" w:rsidRPr="00E371A6" w:rsidRDefault="00B53423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3CCA5958" w14:textId="77777777" w:rsidTr="008F1F73">
        <w:tc>
          <w:tcPr>
            <w:tcW w:w="2694" w:type="dxa"/>
          </w:tcPr>
          <w:p w14:paraId="61BBA2AB" w14:textId="77777777" w:rsidR="00872D45" w:rsidRPr="00E371A6" w:rsidRDefault="00872D45" w:rsidP="002251EF">
            <w:pPr>
              <w:pStyle w:val="mTextInTable"/>
            </w:pPr>
            <w:r w:rsidRPr="00E371A6">
              <w:t>m_Text</w:t>
            </w:r>
          </w:p>
        </w:tc>
        <w:tc>
          <w:tcPr>
            <w:tcW w:w="5811" w:type="dxa"/>
          </w:tcPr>
          <w:p w14:paraId="765C6C75" w14:textId="50AB06F7" w:rsidR="00872D45" w:rsidRPr="00E371A6" w:rsidRDefault="00872D45" w:rsidP="002251EF">
            <w:pPr>
              <w:pStyle w:val="mTextInTable"/>
            </w:pPr>
            <w:r w:rsidRPr="00E371A6">
              <w:t xml:space="preserve">Main </w:t>
            </w:r>
            <w:r w:rsidR="00F67056" w:rsidRPr="00E371A6">
              <w:t>t</w:t>
            </w:r>
            <w:r w:rsidRPr="00E371A6">
              <w:t>ext</w:t>
            </w:r>
          </w:p>
        </w:tc>
        <w:tc>
          <w:tcPr>
            <w:tcW w:w="993" w:type="dxa"/>
          </w:tcPr>
          <w:p w14:paraId="52B9CBC0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23FF6526" w14:textId="77777777" w:rsidTr="008F1F73">
        <w:tc>
          <w:tcPr>
            <w:tcW w:w="2694" w:type="dxa"/>
          </w:tcPr>
          <w:p w14:paraId="39D26195" w14:textId="77777777" w:rsidR="00872D45" w:rsidRPr="00E371A6" w:rsidRDefault="00872D45" w:rsidP="002251EF">
            <w:pPr>
              <w:pStyle w:val="mTextInTable"/>
            </w:pPr>
            <w:r w:rsidRPr="00E371A6">
              <w:t>m_TextNoIndent</w:t>
            </w:r>
          </w:p>
        </w:tc>
        <w:tc>
          <w:tcPr>
            <w:tcW w:w="5811" w:type="dxa"/>
          </w:tcPr>
          <w:p w14:paraId="56F65816" w14:textId="01AE6090" w:rsidR="00872D45" w:rsidRPr="00E371A6" w:rsidRDefault="00872D45" w:rsidP="002251EF">
            <w:pPr>
              <w:pStyle w:val="mTextInTable"/>
            </w:pPr>
            <w:r w:rsidRPr="00E371A6">
              <w:t>Text</w:t>
            </w:r>
            <w:r w:rsidR="00F67056" w:rsidRPr="00E371A6">
              <w:t xml:space="preserve"> without indent</w:t>
            </w:r>
            <w:r w:rsidRPr="00E371A6">
              <w:t xml:space="preserve"> –</w:t>
            </w:r>
            <w:r w:rsidR="00F67056" w:rsidRPr="00E371A6">
              <w:t xml:space="preserve"> to define parameters in</w:t>
            </w:r>
            <w:r w:rsidRPr="00E371A6">
              <w:t xml:space="preserve"> equation</w:t>
            </w:r>
            <w:r w:rsidR="00F67056" w:rsidRPr="00E371A6">
              <w:t>s</w:t>
            </w:r>
          </w:p>
        </w:tc>
        <w:tc>
          <w:tcPr>
            <w:tcW w:w="993" w:type="dxa"/>
          </w:tcPr>
          <w:p w14:paraId="439E1E5B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6B37D38A" w14:textId="77777777" w:rsidTr="008F1F73">
        <w:tc>
          <w:tcPr>
            <w:tcW w:w="2694" w:type="dxa"/>
          </w:tcPr>
          <w:p w14:paraId="17D81F59" w14:textId="77777777" w:rsidR="00872D45" w:rsidRPr="00E371A6" w:rsidRDefault="00872D45" w:rsidP="002251EF">
            <w:pPr>
              <w:pStyle w:val="mTextInTable"/>
            </w:pPr>
            <w:r w:rsidRPr="00E371A6">
              <w:t>m_TextInTable</w:t>
            </w:r>
          </w:p>
        </w:tc>
        <w:tc>
          <w:tcPr>
            <w:tcW w:w="5811" w:type="dxa"/>
          </w:tcPr>
          <w:p w14:paraId="59376A2E" w14:textId="4BA9FBDB" w:rsidR="00872D45" w:rsidRPr="00E371A6" w:rsidRDefault="00872D45" w:rsidP="002251EF">
            <w:pPr>
              <w:pStyle w:val="mTextInTable"/>
            </w:pPr>
            <w:r w:rsidRPr="00E371A6">
              <w:t xml:space="preserve">Text in </w:t>
            </w:r>
            <w:r w:rsidR="00F67056" w:rsidRPr="00E371A6">
              <w:t>t</w:t>
            </w:r>
            <w:r w:rsidRPr="00E371A6">
              <w:t>able</w:t>
            </w:r>
            <w:r w:rsidR="00F67056" w:rsidRPr="00E371A6">
              <w:t>s</w:t>
            </w:r>
          </w:p>
        </w:tc>
        <w:tc>
          <w:tcPr>
            <w:tcW w:w="993" w:type="dxa"/>
          </w:tcPr>
          <w:p w14:paraId="3DF1402D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23F2F502" w14:textId="77777777" w:rsidTr="008F1F73">
        <w:tc>
          <w:tcPr>
            <w:tcW w:w="2694" w:type="dxa"/>
          </w:tcPr>
          <w:p w14:paraId="57BB4320" w14:textId="77777777" w:rsidR="00872D45" w:rsidRPr="00E371A6" w:rsidRDefault="00872D45" w:rsidP="002251EF">
            <w:pPr>
              <w:pStyle w:val="mTextInTable"/>
            </w:pPr>
            <w:r w:rsidRPr="00E371A6">
              <w:t>m_List_Bullets</w:t>
            </w:r>
          </w:p>
        </w:tc>
        <w:tc>
          <w:tcPr>
            <w:tcW w:w="5811" w:type="dxa"/>
          </w:tcPr>
          <w:p w14:paraId="460B1557" w14:textId="72DF8CF3" w:rsidR="00872D45" w:rsidRPr="00E371A6" w:rsidRDefault="00872D45" w:rsidP="002251EF">
            <w:pPr>
              <w:pStyle w:val="mTextInTable"/>
            </w:pPr>
            <w:r w:rsidRPr="00E371A6">
              <w:t xml:space="preserve">Bulleted </w:t>
            </w:r>
            <w:r w:rsidR="00F67056" w:rsidRPr="00E371A6">
              <w:t>li</w:t>
            </w:r>
            <w:r w:rsidRPr="00E371A6">
              <w:t>st</w:t>
            </w:r>
          </w:p>
        </w:tc>
        <w:tc>
          <w:tcPr>
            <w:tcW w:w="993" w:type="dxa"/>
          </w:tcPr>
          <w:p w14:paraId="323E87F8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0CC29326" w14:textId="77777777" w:rsidTr="008F1F73">
        <w:tc>
          <w:tcPr>
            <w:tcW w:w="2694" w:type="dxa"/>
          </w:tcPr>
          <w:p w14:paraId="3AAE253E" w14:textId="77777777" w:rsidR="00872D45" w:rsidRPr="00E371A6" w:rsidRDefault="00872D45" w:rsidP="002251EF">
            <w:pPr>
              <w:pStyle w:val="mTextInTable"/>
            </w:pPr>
            <w:r w:rsidRPr="00E371A6">
              <w:t>m_List_123</w:t>
            </w:r>
          </w:p>
        </w:tc>
        <w:tc>
          <w:tcPr>
            <w:tcW w:w="5811" w:type="dxa"/>
          </w:tcPr>
          <w:p w14:paraId="45D79B5B" w14:textId="700310BA" w:rsidR="00872D45" w:rsidRPr="00E371A6" w:rsidRDefault="00872D45" w:rsidP="002251EF">
            <w:pPr>
              <w:pStyle w:val="mTextInTable"/>
            </w:pPr>
            <w:r w:rsidRPr="00E371A6">
              <w:t xml:space="preserve">Numbered </w:t>
            </w:r>
            <w:r w:rsidR="00F67056" w:rsidRPr="00E371A6">
              <w:t>l</w:t>
            </w:r>
            <w:r w:rsidRPr="00E371A6">
              <w:t>ist 1</w:t>
            </w:r>
            <w:r w:rsidR="00F67056" w:rsidRPr="00E371A6">
              <w:t>.</w:t>
            </w:r>
            <w:r w:rsidRPr="00E371A6">
              <w:t xml:space="preserve"> 2</w:t>
            </w:r>
            <w:r w:rsidR="00F67056" w:rsidRPr="00E371A6">
              <w:t>.</w:t>
            </w:r>
            <w:r w:rsidRPr="00E371A6">
              <w:t xml:space="preserve"> 3</w:t>
            </w:r>
            <w:r w:rsidR="00F67056" w:rsidRPr="00E371A6">
              <w:t>. ...</w:t>
            </w:r>
          </w:p>
        </w:tc>
        <w:tc>
          <w:tcPr>
            <w:tcW w:w="993" w:type="dxa"/>
          </w:tcPr>
          <w:p w14:paraId="7B6FD81C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56558AE3" w14:textId="77777777" w:rsidTr="008F1F73">
        <w:tc>
          <w:tcPr>
            <w:tcW w:w="2694" w:type="dxa"/>
          </w:tcPr>
          <w:p w14:paraId="1F93DEB7" w14:textId="77777777" w:rsidR="00872D45" w:rsidRPr="00E371A6" w:rsidRDefault="00872D45" w:rsidP="002251EF">
            <w:pPr>
              <w:pStyle w:val="mTextInTable"/>
            </w:pPr>
            <w:r w:rsidRPr="00E371A6">
              <w:t>m_List_abc</w:t>
            </w:r>
          </w:p>
        </w:tc>
        <w:tc>
          <w:tcPr>
            <w:tcW w:w="5811" w:type="dxa"/>
          </w:tcPr>
          <w:p w14:paraId="06D3D805" w14:textId="31A49964" w:rsidR="00872D45" w:rsidRPr="00E371A6" w:rsidRDefault="00872D45" w:rsidP="002251EF">
            <w:pPr>
              <w:pStyle w:val="mTextInTable"/>
            </w:pPr>
            <w:r w:rsidRPr="00E371A6">
              <w:t>Numbered</w:t>
            </w:r>
            <w:r w:rsidR="00F67056" w:rsidRPr="00E371A6">
              <w:t xml:space="preserve"> l</w:t>
            </w:r>
            <w:r w:rsidRPr="00E371A6">
              <w:t>ist a</w:t>
            </w:r>
            <w:r w:rsidR="00F67056" w:rsidRPr="00E371A6">
              <w:t>.</w:t>
            </w:r>
            <w:r w:rsidRPr="00E371A6">
              <w:t xml:space="preserve"> b</w:t>
            </w:r>
            <w:r w:rsidR="00F67056" w:rsidRPr="00E371A6">
              <w:t xml:space="preserve">. </w:t>
            </w:r>
            <w:r w:rsidRPr="00E371A6">
              <w:t>c</w:t>
            </w:r>
            <w:r w:rsidR="00F67056" w:rsidRPr="00E371A6">
              <w:t>. ...</w:t>
            </w:r>
          </w:p>
        </w:tc>
        <w:tc>
          <w:tcPr>
            <w:tcW w:w="993" w:type="dxa"/>
          </w:tcPr>
          <w:p w14:paraId="0812DA83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5A2A5265" w14:textId="77777777" w:rsidTr="008F1F73">
        <w:tc>
          <w:tcPr>
            <w:tcW w:w="2694" w:type="dxa"/>
          </w:tcPr>
          <w:p w14:paraId="2ABE0241" w14:textId="77777777" w:rsidR="00872D45" w:rsidRPr="00E371A6" w:rsidRDefault="00872D45" w:rsidP="002251EF">
            <w:pPr>
              <w:pStyle w:val="mTextInTable"/>
            </w:pPr>
            <w:r w:rsidRPr="00E371A6">
              <w:t>m_List_iii</w:t>
            </w:r>
          </w:p>
        </w:tc>
        <w:tc>
          <w:tcPr>
            <w:tcW w:w="5811" w:type="dxa"/>
          </w:tcPr>
          <w:p w14:paraId="56693EA5" w14:textId="1BD50491" w:rsidR="00872D45" w:rsidRPr="00E371A6" w:rsidRDefault="00872D45" w:rsidP="002251EF">
            <w:pPr>
              <w:pStyle w:val="mTextInTable"/>
            </w:pPr>
            <w:r w:rsidRPr="00E371A6">
              <w:t xml:space="preserve">Numbered </w:t>
            </w:r>
            <w:r w:rsidR="00F67056" w:rsidRPr="00E371A6">
              <w:t>l</w:t>
            </w:r>
            <w:r w:rsidRPr="00E371A6">
              <w:t>ist i</w:t>
            </w:r>
            <w:r w:rsidR="00F67056" w:rsidRPr="00E371A6">
              <w:t>.</w:t>
            </w:r>
            <w:r w:rsidRPr="00E371A6">
              <w:t xml:space="preserve"> ii</w:t>
            </w:r>
            <w:r w:rsidR="00F67056" w:rsidRPr="00E371A6">
              <w:t>.</w:t>
            </w:r>
            <w:r w:rsidRPr="00E371A6">
              <w:t xml:space="preserve"> iii</w:t>
            </w:r>
            <w:r w:rsidR="00F67056" w:rsidRPr="00E371A6">
              <w:t>. ...</w:t>
            </w:r>
          </w:p>
        </w:tc>
        <w:tc>
          <w:tcPr>
            <w:tcW w:w="993" w:type="dxa"/>
          </w:tcPr>
          <w:p w14:paraId="1E952147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4235D5CE" w14:textId="77777777" w:rsidTr="008F1F73">
        <w:tc>
          <w:tcPr>
            <w:tcW w:w="2694" w:type="dxa"/>
          </w:tcPr>
          <w:p w14:paraId="24A7CFF9" w14:textId="77777777" w:rsidR="00872D45" w:rsidRPr="00E371A6" w:rsidRDefault="00872D45" w:rsidP="002251EF">
            <w:pPr>
              <w:pStyle w:val="mTextInTable"/>
            </w:pPr>
            <w:r w:rsidRPr="00E371A6">
              <w:t>m_References</w:t>
            </w:r>
          </w:p>
        </w:tc>
        <w:tc>
          <w:tcPr>
            <w:tcW w:w="5811" w:type="dxa"/>
          </w:tcPr>
          <w:p w14:paraId="54E250C8" w14:textId="77777777" w:rsidR="00872D45" w:rsidRPr="00E371A6" w:rsidRDefault="00872D45" w:rsidP="002251EF">
            <w:pPr>
              <w:pStyle w:val="mTextInTable"/>
            </w:pPr>
            <w:r w:rsidRPr="00E371A6">
              <w:t>References</w:t>
            </w:r>
          </w:p>
        </w:tc>
        <w:tc>
          <w:tcPr>
            <w:tcW w:w="993" w:type="dxa"/>
          </w:tcPr>
          <w:p w14:paraId="0941F3E2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1FAE8AE0" w14:textId="77777777" w:rsidTr="008F1F73">
        <w:tc>
          <w:tcPr>
            <w:tcW w:w="2694" w:type="dxa"/>
          </w:tcPr>
          <w:p w14:paraId="26581C39" w14:textId="77777777" w:rsidR="00872D45" w:rsidRPr="00E371A6" w:rsidRDefault="00872D45" w:rsidP="002251EF">
            <w:pPr>
              <w:pStyle w:val="mTextInTable"/>
            </w:pPr>
            <w:r w:rsidRPr="00E371A6">
              <w:t>m_Equation</w:t>
            </w:r>
          </w:p>
        </w:tc>
        <w:tc>
          <w:tcPr>
            <w:tcW w:w="5811" w:type="dxa"/>
          </w:tcPr>
          <w:p w14:paraId="1D3F8F20" w14:textId="77777777" w:rsidR="00872D45" w:rsidRPr="00E371A6" w:rsidRDefault="00872D45" w:rsidP="002251EF">
            <w:pPr>
              <w:pStyle w:val="mTextInTable"/>
            </w:pPr>
            <w:r w:rsidRPr="00E371A6">
              <w:t>Equation</w:t>
            </w:r>
          </w:p>
        </w:tc>
        <w:tc>
          <w:tcPr>
            <w:tcW w:w="993" w:type="dxa"/>
          </w:tcPr>
          <w:p w14:paraId="2A627EFD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  <w:tr w:rsidR="00872D45" w:rsidRPr="00E371A6" w14:paraId="32ABA2FC" w14:textId="77777777" w:rsidTr="008F1F73">
        <w:tc>
          <w:tcPr>
            <w:tcW w:w="2694" w:type="dxa"/>
          </w:tcPr>
          <w:p w14:paraId="06127A7C" w14:textId="77777777" w:rsidR="00872D45" w:rsidRPr="00E371A6" w:rsidRDefault="00872D45" w:rsidP="002251EF">
            <w:pPr>
              <w:pStyle w:val="mTextInTable"/>
            </w:pPr>
            <w:r w:rsidRPr="00E371A6">
              <w:t>m_CaptionFigure_SingleLine</w:t>
            </w:r>
          </w:p>
        </w:tc>
        <w:tc>
          <w:tcPr>
            <w:tcW w:w="5811" w:type="dxa"/>
          </w:tcPr>
          <w:p w14:paraId="0DF1A8FD" w14:textId="314DACCE" w:rsidR="00872D45" w:rsidRPr="00E371A6" w:rsidRDefault="00872D45" w:rsidP="002251EF">
            <w:pPr>
              <w:pStyle w:val="mTextInTable"/>
            </w:pPr>
            <w:r w:rsidRPr="00E371A6">
              <w:t xml:space="preserve">Caption for </w:t>
            </w:r>
            <w:r w:rsidR="00F67056" w:rsidRPr="00E371A6">
              <w:t xml:space="preserve">figures </w:t>
            </w:r>
            <w:r w:rsidRPr="00E371A6">
              <w:t xml:space="preserve">– </w:t>
            </w:r>
            <w:r w:rsidR="00F67056" w:rsidRPr="00E371A6">
              <w:t>s</w:t>
            </w:r>
            <w:r w:rsidRPr="00E371A6">
              <w:t xml:space="preserve">ingle </w:t>
            </w:r>
            <w:r w:rsidR="00F67056" w:rsidRPr="00E371A6">
              <w:t>l</w:t>
            </w:r>
            <w:r w:rsidRPr="00E371A6">
              <w:t>ine</w:t>
            </w:r>
          </w:p>
        </w:tc>
        <w:tc>
          <w:tcPr>
            <w:tcW w:w="993" w:type="dxa"/>
          </w:tcPr>
          <w:p w14:paraId="0AEC9F65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9</w:t>
            </w:r>
          </w:p>
        </w:tc>
      </w:tr>
      <w:tr w:rsidR="00872D45" w:rsidRPr="00E371A6" w14:paraId="303ADD25" w14:textId="77777777" w:rsidTr="008F1F73">
        <w:tc>
          <w:tcPr>
            <w:tcW w:w="2694" w:type="dxa"/>
          </w:tcPr>
          <w:p w14:paraId="7D986759" w14:textId="77777777" w:rsidR="00872D45" w:rsidRPr="00E371A6" w:rsidRDefault="00872D45" w:rsidP="002251EF">
            <w:pPr>
              <w:pStyle w:val="mTextInTable"/>
            </w:pPr>
            <w:r w:rsidRPr="00E371A6">
              <w:t>m_CaptionFigure_MultiLines</w:t>
            </w:r>
          </w:p>
        </w:tc>
        <w:tc>
          <w:tcPr>
            <w:tcW w:w="5811" w:type="dxa"/>
          </w:tcPr>
          <w:p w14:paraId="5AC1BE50" w14:textId="098A3120" w:rsidR="00872D45" w:rsidRPr="00E371A6" w:rsidRDefault="00872D45" w:rsidP="002251EF">
            <w:pPr>
              <w:pStyle w:val="mTextInTable"/>
            </w:pPr>
            <w:r w:rsidRPr="00E371A6">
              <w:t xml:space="preserve">Caption for </w:t>
            </w:r>
            <w:r w:rsidR="00F67056" w:rsidRPr="00E371A6">
              <w:t xml:space="preserve">figures </w:t>
            </w:r>
            <w:r w:rsidRPr="00E371A6">
              <w:t xml:space="preserve">– </w:t>
            </w:r>
            <w:r w:rsidR="00F67056" w:rsidRPr="00E371A6">
              <w:t>multi lines</w:t>
            </w:r>
          </w:p>
        </w:tc>
        <w:tc>
          <w:tcPr>
            <w:tcW w:w="993" w:type="dxa"/>
          </w:tcPr>
          <w:p w14:paraId="55AEDC00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9</w:t>
            </w:r>
          </w:p>
        </w:tc>
      </w:tr>
      <w:tr w:rsidR="00872D45" w:rsidRPr="00E371A6" w14:paraId="01AEF7FD" w14:textId="77777777" w:rsidTr="008F1F73">
        <w:tc>
          <w:tcPr>
            <w:tcW w:w="2694" w:type="dxa"/>
          </w:tcPr>
          <w:p w14:paraId="5D42928E" w14:textId="77777777" w:rsidR="00872D45" w:rsidRPr="00E371A6" w:rsidRDefault="00872D45" w:rsidP="002251EF">
            <w:pPr>
              <w:pStyle w:val="mTextInTable"/>
            </w:pPr>
            <w:r w:rsidRPr="00E371A6">
              <w:t>m_CaptionTable_SingleLine</w:t>
            </w:r>
          </w:p>
        </w:tc>
        <w:tc>
          <w:tcPr>
            <w:tcW w:w="5811" w:type="dxa"/>
          </w:tcPr>
          <w:p w14:paraId="5DFD41AD" w14:textId="39C8B8C5" w:rsidR="00872D45" w:rsidRPr="00E371A6" w:rsidRDefault="00872D45" w:rsidP="002251EF">
            <w:pPr>
              <w:pStyle w:val="mTextInTable"/>
            </w:pPr>
            <w:r w:rsidRPr="00E371A6">
              <w:t xml:space="preserve">Caption for </w:t>
            </w:r>
            <w:r w:rsidR="00F67056" w:rsidRPr="00E371A6">
              <w:t>tables</w:t>
            </w:r>
            <w:r w:rsidRPr="00E371A6">
              <w:t xml:space="preserve"> – </w:t>
            </w:r>
            <w:r w:rsidR="00F67056" w:rsidRPr="00E371A6">
              <w:t>single line</w:t>
            </w:r>
          </w:p>
        </w:tc>
        <w:tc>
          <w:tcPr>
            <w:tcW w:w="993" w:type="dxa"/>
          </w:tcPr>
          <w:p w14:paraId="57CD7FDC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9</w:t>
            </w:r>
          </w:p>
        </w:tc>
      </w:tr>
      <w:tr w:rsidR="00872D45" w:rsidRPr="00E371A6" w14:paraId="46FB3C10" w14:textId="77777777" w:rsidTr="008F1F73">
        <w:tc>
          <w:tcPr>
            <w:tcW w:w="2694" w:type="dxa"/>
          </w:tcPr>
          <w:p w14:paraId="306C48F4" w14:textId="77777777" w:rsidR="00872D45" w:rsidRPr="00E371A6" w:rsidRDefault="00872D45" w:rsidP="002251EF">
            <w:pPr>
              <w:pStyle w:val="mTextInTable"/>
            </w:pPr>
            <w:r w:rsidRPr="00E371A6">
              <w:t>m_CaptionTable_MultiLines</w:t>
            </w:r>
          </w:p>
        </w:tc>
        <w:tc>
          <w:tcPr>
            <w:tcW w:w="5811" w:type="dxa"/>
          </w:tcPr>
          <w:p w14:paraId="45377A48" w14:textId="3A9C48A6" w:rsidR="00872D45" w:rsidRPr="00E371A6" w:rsidRDefault="00872D45" w:rsidP="002251EF">
            <w:pPr>
              <w:pStyle w:val="mTextInTable"/>
            </w:pPr>
            <w:r w:rsidRPr="00E371A6">
              <w:t xml:space="preserve">Caption for </w:t>
            </w:r>
            <w:r w:rsidR="00F67056" w:rsidRPr="00E371A6">
              <w:t>tables</w:t>
            </w:r>
            <w:r w:rsidRPr="00E371A6">
              <w:t xml:space="preserve"> – </w:t>
            </w:r>
            <w:r w:rsidR="00F67056" w:rsidRPr="00E371A6">
              <w:t>multi lines</w:t>
            </w:r>
          </w:p>
        </w:tc>
        <w:tc>
          <w:tcPr>
            <w:tcW w:w="993" w:type="dxa"/>
          </w:tcPr>
          <w:p w14:paraId="7C5AEB21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9</w:t>
            </w:r>
          </w:p>
        </w:tc>
      </w:tr>
      <w:tr w:rsidR="00872D45" w:rsidRPr="00E371A6" w14:paraId="3DEB60D9" w14:textId="77777777" w:rsidTr="008F1F73">
        <w:tc>
          <w:tcPr>
            <w:tcW w:w="2694" w:type="dxa"/>
          </w:tcPr>
          <w:p w14:paraId="2F3BFB05" w14:textId="77777777" w:rsidR="00872D45" w:rsidRPr="00E371A6" w:rsidRDefault="00872D45" w:rsidP="002251EF">
            <w:pPr>
              <w:pStyle w:val="mTextInTable"/>
            </w:pPr>
            <w:r w:rsidRPr="00E371A6">
              <w:t>m_Table</w:t>
            </w:r>
          </w:p>
        </w:tc>
        <w:tc>
          <w:tcPr>
            <w:tcW w:w="5811" w:type="dxa"/>
          </w:tcPr>
          <w:p w14:paraId="2B19B40D" w14:textId="63F5921A" w:rsidR="00872D45" w:rsidRPr="00E371A6" w:rsidRDefault="00872D45" w:rsidP="002251EF">
            <w:pPr>
              <w:pStyle w:val="mTextInTable"/>
            </w:pPr>
            <w:r w:rsidRPr="00E371A6">
              <w:t xml:space="preserve">Style for </w:t>
            </w:r>
            <w:r w:rsidR="00F67056" w:rsidRPr="00E371A6">
              <w:t>tables</w:t>
            </w:r>
          </w:p>
        </w:tc>
        <w:tc>
          <w:tcPr>
            <w:tcW w:w="993" w:type="dxa"/>
          </w:tcPr>
          <w:p w14:paraId="141D2A45" w14:textId="77777777" w:rsidR="00872D45" w:rsidRPr="00E371A6" w:rsidRDefault="00872D45" w:rsidP="007862E3">
            <w:pPr>
              <w:pStyle w:val="mTextInTable"/>
              <w:tabs>
                <w:tab w:val="decimal" w:pos="255"/>
              </w:tabs>
            </w:pPr>
            <w:r w:rsidRPr="00E371A6">
              <w:t>10</w:t>
            </w:r>
          </w:p>
        </w:tc>
      </w:tr>
    </w:tbl>
    <w:p w14:paraId="00975831" w14:textId="77777777" w:rsidR="00535257" w:rsidRPr="00E371A6" w:rsidRDefault="00535257" w:rsidP="0025277F">
      <w:pPr>
        <w:contextualSpacing/>
        <w:rPr>
          <w:b/>
          <w:lang w:val="en-US"/>
        </w:rPr>
        <w:sectPr w:rsidR="00535257" w:rsidRPr="00E371A6" w:rsidSect="00C32D7A">
          <w:type w:val="continuous"/>
          <w:pgSz w:w="11906" w:h="16838" w:code="9"/>
          <w:pgMar w:top="1418" w:right="936" w:bottom="1418" w:left="936" w:header="431" w:footer="431" w:gutter="0"/>
          <w:cols w:space="284"/>
          <w:docGrid w:linePitch="360"/>
        </w:sectPr>
      </w:pPr>
    </w:p>
    <w:p w14:paraId="396D8E43" w14:textId="77777777" w:rsidR="00535257" w:rsidRPr="00E371A6" w:rsidRDefault="00535257" w:rsidP="005035C1">
      <w:pPr>
        <w:pStyle w:val="mText"/>
      </w:pPr>
      <w:r w:rsidRPr="00E371A6">
        <w:t>You can type over sections of the template or copy and paste from another document. Highlight a section that you want to designate with a certain style, then select the appropriate name on the style menu (Home &gt; Styles). The style will adjust your fonts, line spacing, etc. Do not change any font or paragraph settings.</w:t>
      </w:r>
    </w:p>
    <w:p w14:paraId="3AF769B2" w14:textId="13E3AE2C" w:rsidR="00535257" w:rsidRPr="00E371A6" w:rsidRDefault="00535257" w:rsidP="005035C1">
      <w:pPr>
        <w:pStyle w:val="mText"/>
      </w:pPr>
      <w:r w:rsidRPr="00E371A6">
        <w:t xml:space="preserve">The styles “m_Title”, “m_Authors”, “m_Affiliation”, “m_Abtract”, and m_Keywords” are prepared for the introductory paragraphs of the </w:t>
      </w:r>
      <w:r w:rsidR="00E13B51">
        <w:t>paper</w:t>
      </w:r>
      <w:r w:rsidRPr="00E371A6">
        <w:t>.</w:t>
      </w:r>
    </w:p>
    <w:p w14:paraId="660A6FBD" w14:textId="409EA4D6" w:rsidR="00535257" w:rsidRPr="00E371A6" w:rsidRDefault="00535257" w:rsidP="005035C1">
      <w:pPr>
        <w:pStyle w:val="mText"/>
      </w:pPr>
      <w:r w:rsidRPr="00E371A6">
        <w:t>Use style “m_Text” for the main text and styles “m_List…” for bulleted or numbered lists in the paper.</w:t>
      </w:r>
    </w:p>
    <w:p w14:paraId="4D142208" w14:textId="086000C6" w:rsidR="00AC7995" w:rsidRPr="00E371A6" w:rsidRDefault="00AC7995" w:rsidP="00254690">
      <w:pPr>
        <w:pStyle w:val="mHeading2"/>
      </w:pPr>
      <w:r w:rsidRPr="00E371A6">
        <w:t>Identify the headings</w:t>
      </w:r>
    </w:p>
    <w:p w14:paraId="54246B8F" w14:textId="559B2B94" w:rsidR="00BE65F6" w:rsidRPr="00E371A6" w:rsidRDefault="001F0954" w:rsidP="005035C1">
      <w:pPr>
        <w:pStyle w:val="mText"/>
      </w:pPr>
      <w:r w:rsidRPr="00E371A6">
        <w:t>T</w:t>
      </w:r>
      <w:r w:rsidR="00AC7995" w:rsidRPr="00E371A6">
        <w:t>wo levels of headings should be used (styles “m_Heading1” and “m_Heading2”). When the heading styles are used, section numbers are not required to be typed in because they will be automatically numbered by the predefined multilevel list.</w:t>
      </w:r>
      <w:r w:rsidR="00080CE0" w:rsidRPr="00E371A6">
        <w:t xml:space="preserve"> </w:t>
      </w:r>
      <w:r w:rsidR="00BE65F6" w:rsidRPr="00E371A6">
        <w:t>If necessary, y</w:t>
      </w:r>
      <w:r w:rsidR="00080CE0" w:rsidRPr="00E371A6">
        <w:t xml:space="preserve">ou can use </w:t>
      </w:r>
      <w:r w:rsidR="002B04CC" w:rsidRPr="00E371A6">
        <w:t xml:space="preserve">the 3rd level </w:t>
      </w:r>
      <w:r w:rsidR="00DE437D" w:rsidRPr="00E371A6">
        <w:t xml:space="preserve">not numbered </w:t>
      </w:r>
      <w:r w:rsidR="002B04CC" w:rsidRPr="00E371A6">
        <w:t>heading (style “</w:t>
      </w:r>
      <w:r w:rsidR="00080CE0" w:rsidRPr="00E371A6">
        <w:t>m_Heading3</w:t>
      </w:r>
      <w:r w:rsidR="002B04CC" w:rsidRPr="00E371A6">
        <w:t>”).</w:t>
      </w:r>
      <w:r w:rsidR="00080CE0" w:rsidRPr="00E371A6">
        <w:t xml:space="preserve"> </w:t>
      </w:r>
    </w:p>
    <w:p w14:paraId="65B57218" w14:textId="7D3778DB" w:rsidR="006B5105" w:rsidRPr="00E371A6" w:rsidRDefault="006B5105" w:rsidP="00BE65F6">
      <w:pPr>
        <w:pStyle w:val="mHeading2"/>
      </w:pPr>
      <w:r w:rsidRPr="00E371A6">
        <w:t>Figures</w:t>
      </w:r>
      <w:r w:rsidR="002E61A9" w:rsidRPr="00E371A6">
        <w:t xml:space="preserve"> and </w:t>
      </w:r>
      <w:r w:rsidR="00F67056" w:rsidRPr="00E371A6">
        <w:t>t</w:t>
      </w:r>
      <w:r w:rsidR="002E61A9" w:rsidRPr="00E371A6">
        <w:t>ables</w:t>
      </w:r>
    </w:p>
    <w:p w14:paraId="5F8FDFFC" w14:textId="23804808" w:rsidR="0025277F" w:rsidRPr="003F5293" w:rsidRDefault="00342F6C" w:rsidP="005035C1">
      <w:pPr>
        <w:pStyle w:val="mText"/>
      </w:pPr>
      <w:r w:rsidRPr="00E371A6">
        <w:t xml:space="preserve">You should place the figures </w:t>
      </w:r>
      <w:r w:rsidR="00C46B81" w:rsidRPr="00E371A6">
        <w:t xml:space="preserve">and tables </w:t>
      </w:r>
      <w:r w:rsidRPr="00E371A6">
        <w:t>in appropriate locations within the manuscript</w:t>
      </w:r>
      <w:r w:rsidR="005D32AB" w:rsidRPr="00E371A6">
        <w:t xml:space="preserve"> </w:t>
      </w:r>
      <w:r w:rsidR="005D32AB" w:rsidRPr="00666092">
        <w:rPr>
          <w:b/>
          <w:bCs w:val="0"/>
        </w:rPr>
        <w:t>after they are cited</w:t>
      </w:r>
      <w:r w:rsidR="002B04CC" w:rsidRPr="00E371A6">
        <w:t xml:space="preserve"> </w:t>
      </w:r>
      <w:r w:rsidR="005D32AB" w:rsidRPr="00E371A6">
        <w:t>in the text.</w:t>
      </w:r>
      <w:r w:rsidR="002B04CC" w:rsidRPr="00E371A6">
        <w:t xml:space="preserve"> Large figures and tables may span </w:t>
      </w:r>
      <w:r w:rsidR="002B04CC" w:rsidRPr="00901650">
        <w:t>both columns</w:t>
      </w:r>
      <w:r w:rsidR="00E213BE" w:rsidRPr="00901650">
        <w:t>, see Fig. 2 and Table 1</w:t>
      </w:r>
      <w:r w:rsidR="002B04CC" w:rsidRPr="00901650">
        <w:t xml:space="preserve">. </w:t>
      </w:r>
      <w:r w:rsidR="005D32AB" w:rsidRPr="00901650">
        <w:rPr>
          <w:b/>
          <w:bCs w:val="0"/>
        </w:rPr>
        <w:t>Center</w:t>
      </w:r>
      <w:r w:rsidR="005D32AB" w:rsidRPr="00901650">
        <w:t xml:space="preserve"> </w:t>
      </w:r>
      <w:r w:rsidR="002B04CC" w:rsidRPr="00901650">
        <w:t>figures and tabl</w:t>
      </w:r>
      <w:r w:rsidR="002B04CC" w:rsidRPr="00E371A6">
        <w:t>es</w:t>
      </w:r>
      <w:r w:rsidR="005D32AB" w:rsidRPr="00E371A6">
        <w:t xml:space="preserve"> in </w:t>
      </w:r>
      <w:r w:rsidR="00CB0748" w:rsidRPr="00E371A6">
        <w:t xml:space="preserve">a </w:t>
      </w:r>
      <w:r w:rsidR="00CB0748" w:rsidRPr="003F5293">
        <w:t>given</w:t>
      </w:r>
      <w:r w:rsidR="005D32AB" w:rsidRPr="003F5293">
        <w:t xml:space="preserve"> </w:t>
      </w:r>
      <w:r w:rsidR="005D32AB" w:rsidRPr="00901650">
        <w:t>column. Set</w:t>
      </w:r>
      <w:r w:rsidR="005D32AB" w:rsidRPr="003F5293">
        <w:t xml:space="preserve"> the figure</w:t>
      </w:r>
      <w:r w:rsidR="00CB0748" w:rsidRPr="003F5293">
        <w:t xml:space="preserve"> layout</w:t>
      </w:r>
      <w:r w:rsidR="005D32AB" w:rsidRPr="003F5293">
        <w:t xml:space="preserve"> to “</w:t>
      </w:r>
      <w:r w:rsidR="005D32AB" w:rsidRPr="00666092">
        <w:rPr>
          <w:b/>
          <w:bCs w:val="0"/>
        </w:rPr>
        <w:t>In line with text</w:t>
      </w:r>
      <w:r w:rsidR="005D32AB" w:rsidRPr="003F5293">
        <w:t>”.</w:t>
      </w:r>
    </w:p>
    <w:p w14:paraId="29530231" w14:textId="5C3FFD5B" w:rsidR="007970CA" w:rsidRDefault="0025277F" w:rsidP="007970CA">
      <w:pPr>
        <w:pStyle w:val="mText"/>
      </w:pPr>
      <w:r w:rsidRPr="003F5293">
        <w:t>All figures and tables must be numbered using Arabic numerals, consecutively in the order they appear in your paper. Figures have their own sequence of numbers starting from Fig.</w:t>
      </w:r>
      <w:r w:rsidR="007B44C3" w:rsidRPr="003F5293">
        <w:t> </w:t>
      </w:r>
      <w:r w:rsidRPr="003F5293">
        <w:t>1. Tables have their own sequence of numbers starting from Table</w:t>
      </w:r>
      <w:r w:rsidR="00827B1B" w:rsidRPr="003F5293">
        <w:t> </w:t>
      </w:r>
      <w:r w:rsidRPr="003F5293">
        <w:t>1.</w:t>
      </w:r>
      <w:r w:rsidR="007970CA" w:rsidRPr="007970CA">
        <w:t xml:space="preserve"> </w:t>
      </w:r>
    </w:p>
    <w:p w14:paraId="752F163D" w14:textId="07ECA979" w:rsidR="007970CA" w:rsidRPr="003F5293" w:rsidRDefault="007970CA" w:rsidP="007970CA">
      <w:pPr>
        <w:pStyle w:val="mText"/>
      </w:pPr>
      <w:r w:rsidRPr="00E371A6">
        <w:t>References made in the text should use this number</w:t>
      </w:r>
      <w:r w:rsidR="00666092">
        <w:t xml:space="preserve"> (</w:t>
      </w:r>
      <w:r w:rsidRPr="00E371A6">
        <w:t xml:space="preserve">as </w:t>
      </w:r>
      <w:r w:rsidRPr="003F5293">
        <w:t>shown in Fig.</w:t>
      </w:r>
      <w:r w:rsidR="007B44C3" w:rsidRPr="003F5293">
        <w:t> </w:t>
      </w:r>
      <w:r w:rsidRPr="003F5293">
        <w:t>1, Fig.</w:t>
      </w:r>
      <w:r w:rsidR="007B44C3" w:rsidRPr="003F5293">
        <w:t> </w:t>
      </w:r>
      <w:r w:rsidRPr="003F5293">
        <w:t>3</w:t>
      </w:r>
      <w:r w:rsidR="00665619" w:rsidRPr="003F5293">
        <w:rPr>
          <w:lang w:val="sk-SK"/>
        </w:rPr>
        <w:t>(</w:t>
      </w:r>
      <w:r w:rsidRPr="003F5293">
        <w:t>a</w:t>
      </w:r>
      <w:r w:rsidR="00665619" w:rsidRPr="003F5293">
        <w:t>)</w:t>
      </w:r>
      <w:r w:rsidRPr="003F5293">
        <w:t>, Table</w:t>
      </w:r>
      <w:r w:rsidR="007B44C3" w:rsidRPr="003F5293">
        <w:t> </w:t>
      </w:r>
      <w:r w:rsidRPr="003F5293">
        <w:t>1, etc</w:t>
      </w:r>
      <w:r w:rsidR="00666092">
        <w:t>.)</w:t>
      </w:r>
      <w:r w:rsidRPr="003F5293">
        <w:t xml:space="preserve">. Use the abbreviation </w:t>
      </w:r>
      <w:r w:rsidRPr="003F5293">
        <w:t>“Fig.</w:t>
      </w:r>
      <w:r w:rsidR="007B44C3" w:rsidRPr="003F5293">
        <w:t> </w:t>
      </w:r>
      <w:r w:rsidRPr="003F5293">
        <w:t xml:space="preserve">1”, even at the beginning of a sentence. Do not abbreviate “Table”. Use multiple references according to the following examples: </w:t>
      </w:r>
    </w:p>
    <w:p w14:paraId="2A752450" w14:textId="2EC53353" w:rsidR="007970CA" w:rsidRPr="003F5293" w:rsidRDefault="007970CA" w:rsidP="0066325D">
      <w:pPr>
        <w:pStyle w:val="mListBullets"/>
      </w:pPr>
      <w:r w:rsidRPr="003F5293">
        <w:t>Fig.</w:t>
      </w:r>
      <w:r w:rsidR="007B44C3" w:rsidRPr="003F5293">
        <w:t> </w:t>
      </w:r>
      <w:r w:rsidRPr="003F5293">
        <w:t>1, Fig.</w:t>
      </w:r>
      <w:r w:rsidR="007B44C3" w:rsidRPr="003F5293">
        <w:t> </w:t>
      </w:r>
      <w:r w:rsidRPr="003F5293">
        <w:t>4</w:t>
      </w:r>
      <w:r w:rsidR="00665619" w:rsidRPr="003F5293">
        <w:t>(</w:t>
      </w:r>
      <w:r w:rsidRPr="003F5293">
        <w:t>b</w:t>
      </w:r>
      <w:r w:rsidR="00665619" w:rsidRPr="003F5293">
        <w:t>)</w:t>
      </w:r>
      <w:r w:rsidRPr="003F5293">
        <w:t>, Table</w:t>
      </w:r>
      <w:r w:rsidR="007B44C3" w:rsidRPr="003F5293">
        <w:t> </w:t>
      </w:r>
      <w:r w:rsidRPr="003F5293">
        <w:t>1, Table</w:t>
      </w:r>
      <w:r w:rsidR="007B44C3" w:rsidRPr="003F5293">
        <w:t> </w:t>
      </w:r>
      <w:r w:rsidRPr="003F5293">
        <w:t>3</w:t>
      </w:r>
      <w:r w:rsidR="00265ED5">
        <w:t>,</w:t>
      </w:r>
    </w:p>
    <w:p w14:paraId="6AFED82B" w14:textId="61D48779" w:rsidR="007970CA" w:rsidRPr="003F5293" w:rsidRDefault="007970CA" w:rsidP="00E906DD">
      <w:pPr>
        <w:pStyle w:val="mListBullets"/>
      </w:pPr>
      <w:r w:rsidRPr="003F5293">
        <w:t>Fig.</w:t>
      </w:r>
      <w:r w:rsidR="007B44C3" w:rsidRPr="003F5293">
        <w:t> </w:t>
      </w:r>
      <w:r w:rsidRPr="003F5293">
        <w:t>1 and Fig.</w:t>
      </w:r>
      <w:r w:rsidR="007B44C3" w:rsidRPr="003F5293">
        <w:t> </w:t>
      </w:r>
      <w:r w:rsidRPr="003F5293">
        <w:t>3</w:t>
      </w:r>
      <w:r w:rsidR="00265ED5">
        <w:t>,</w:t>
      </w:r>
    </w:p>
    <w:p w14:paraId="4DB7D1EC" w14:textId="2BFCC93F" w:rsidR="007970CA" w:rsidRPr="003F5293" w:rsidRDefault="007970CA" w:rsidP="00E906DD">
      <w:pPr>
        <w:pStyle w:val="mListBullets"/>
      </w:pPr>
      <w:r w:rsidRPr="003F5293">
        <w:t>Fig.</w:t>
      </w:r>
      <w:r w:rsidR="007B44C3" w:rsidRPr="003F5293">
        <w:t> </w:t>
      </w:r>
      <w:r w:rsidRPr="003F5293">
        <w:t>2 to Fig.</w:t>
      </w:r>
      <w:r w:rsidR="007B44C3" w:rsidRPr="003F5293">
        <w:t> </w:t>
      </w:r>
      <w:r w:rsidRPr="003F5293">
        <w:t>4 or Fig.</w:t>
      </w:r>
      <w:r w:rsidR="007B44C3" w:rsidRPr="003F5293">
        <w:t> </w:t>
      </w:r>
      <w:r w:rsidRPr="003F5293">
        <w:t>2 – Fig.</w:t>
      </w:r>
      <w:r w:rsidR="007B44C3" w:rsidRPr="003F5293">
        <w:t> </w:t>
      </w:r>
      <w:r w:rsidRPr="003F5293">
        <w:t>4</w:t>
      </w:r>
      <w:r w:rsidR="00265ED5">
        <w:t>,</w:t>
      </w:r>
    </w:p>
    <w:p w14:paraId="1FFD1E95" w14:textId="2DDFF2F2" w:rsidR="007970CA" w:rsidRPr="003F5293" w:rsidRDefault="007970CA" w:rsidP="00E906DD">
      <w:pPr>
        <w:pStyle w:val="mListBullets"/>
      </w:pPr>
      <w:r w:rsidRPr="003F5293">
        <w:t>Table</w:t>
      </w:r>
      <w:r w:rsidR="007B44C3" w:rsidRPr="003F5293">
        <w:t> </w:t>
      </w:r>
      <w:r w:rsidRPr="003F5293">
        <w:t>2 to Table</w:t>
      </w:r>
      <w:r w:rsidR="007B44C3" w:rsidRPr="003F5293">
        <w:t> </w:t>
      </w:r>
      <w:r w:rsidRPr="003F5293">
        <w:t>4 or Table</w:t>
      </w:r>
      <w:r w:rsidR="007B44C3" w:rsidRPr="003F5293">
        <w:t> </w:t>
      </w:r>
      <w:r w:rsidRPr="003F5293">
        <w:t>2 – Table</w:t>
      </w:r>
      <w:r w:rsidR="007B44C3" w:rsidRPr="003F5293">
        <w:t> </w:t>
      </w:r>
      <w:r w:rsidRPr="003F5293">
        <w:t>4</w:t>
      </w:r>
      <w:r w:rsidR="00265ED5">
        <w:t>.</w:t>
      </w:r>
    </w:p>
    <w:p w14:paraId="6DEC1372" w14:textId="31367095" w:rsidR="009B0F5A" w:rsidRDefault="007970CA" w:rsidP="009B0F5A">
      <w:pPr>
        <w:pStyle w:val="mText"/>
      </w:pPr>
      <w:r w:rsidRPr="003F5293">
        <w:t>Place figure captions below the figures; place table captions above the tables. Single-line captions must be centered</w:t>
      </w:r>
      <w:r w:rsidR="00DD7D30" w:rsidRPr="003F5293">
        <w:t xml:space="preserve">, </w:t>
      </w:r>
      <w:r w:rsidRPr="003F5293">
        <w:t>see</w:t>
      </w:r>
      <w:r w:rsidR="007B44C3" w:rsidRPr="003F5293">
        <w:t xml:space="preserve"> </w:t>
      </w:r>
      <w:r w:rsidRPr="003F5293">
        <w:t>Table</w:t>
      </w:r>
      <w:r w:rsidR="007B44C3" w:rsidRPr="003F5293">
        <w:t> </w:t>
      </w:r>
      <w:r w:rsidRPr="003F5293">
        <w:t>1. Multi-line captions must be justified</w:t>
      </w:r>
      <w:r w:rsidR="00DD7D30" w:rsidRPr="003F5293">
        <w:t xml:space="preserve">, </w:t>
      </w:r>
      <w:r w:rsidRPr="003F5293">
        <w:t>see Fig.</w:t>
      </w:r>
      <w:r w:rsidR="007B44C3" w:rsidRPr="003F5293">
        <w:t> </w:t>
      </w:r>
      <w:r w:rsidRPr="003F5293">
        <w:t>1 and Table</w:t>
      </w:r>
      <w:r w:rsidR="007B44C3" w:rsidRPr="003F5293">
        <w:t> </w:t>
      </w:r>
      <w:r w:rsidRPr="003F5293">
        <w:t>2. Use</w:t>
      </w:r>
      <w:r w:rsidRPr="00E371A6">
        <w:t xml:space="preserve"> the predefined styles (“m_Caption…”) for captions.</w:t>
      </w:r>
    </w:p>
    <w:p w14:paraId="63BAE7C3" w14:textId="77777777" w:rsidR="00AC7995" w:rsidRPr="00E371A6" w:rsidRDefault="00AC7995" w:rsidP="004F7CCA">
      <w:pPr>
        <w:pStyle w:val="mParagraphWithFigure"/>
      </w:pPr>
      <w:r w:rsidRPr="00E371A6">
        <w:rPr>
          <w:lang w:val="sk-SK" w:eastAsia="sk-SK"/>
        </w:rPr>
        <w:drawing>
          <wp:inline distT="0" distB="0" distL="0" distR="0" wp14:anchorId="607BF34C" wp14:editId="45BB29DF">
            <wp:extent cx="3055090" cy="1579419"/>
            <wp:effectExtent l="0" t="0" r="0" b="1905"/>
            <wp:docPr id="2" name="Picture 1" descr="Snimac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mac_revis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01" cy="158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A1FA0" w14:textId="32A59FFB" w:rsidR="00AC7995" w:rsidRPr="00E371A6" w:rsidRDefault="00AC7995" w:rsidP="00AC7995">
      <w:pPr>
        <w:pStyle w:val="mCaptionFigureMultiLines"/>
      </w:pPr>
      <w:r w:rsidRPr="003F5293">
        <w:t>Fig.</w:t>
      </w:r>
      <w:r w:rsidR="007B44C3" w:rsidRPr="003F5293">
        <w:t> </w:t>
      </w:r>
      <w:r w:rsidRPr="003F5293">
        <w:t>1.</w:t>
      </w:r>
      <w:r w:rsidR="006B53A7">
        <w:t>  </w:t>
      </w:r>
      <w:r w:rsidRPr="003F5293">
        <w:t>The</w:t>
      </w:r>
      <w:r w:rsidRPr="00E371A6">
        <w:t xml:space="preserve"> designed structure based on ABC technology, very useful for applications in industrial measurements.</w:t>
      </w:r>
    </w:p>
    <w:p w14:paraId="3AEBF94F" w14:textId="4E61788B" w:rsidR="006145F0" w:rsidRDefault="00DE1299" w:rsidP="00DE1299">
      <w:pPr>
        <w:pStyle w:val="mText"/>
      </w:pPr>
      <w:r w:rsidRPr="00E371A6">
        <w:t xml:space="preserve">Subfigures in multipart figures should be inserted separately </w:t>
      </w:r>
      <w:r>
        <w:t xml:space="preserve">or </w:t>
      </w:r>
      <w:r w:rsidRPr="00B14579">
        <w:t>as one figure.</w:t>
      </w:r>
      <w:r w:rsidRPr="00E371A6">
        <w:t xml:space="preserve"> </w:t>
      </w:r>
      <w:r w:rsidR="00E62571">
        <w:t xml:space="preserve">Please do </w:t>
      </w:r>
      <w:r w:rsidR="00E62571" w:rsidRPr="00666092">
        <w:rPr>
          <w:b/>
          <w:bCs w:val="0"/>
        </w:rPr>
        <w:t>not p</w:t>
      </w:r>
      <w:r w:rsidR="003C618D" w:rsidRPr="00666092">
        <w:rPr>
          <w:b/>
          <w:bCs w:val="0"/>
        </w:rPr>
        <w:t>ut</w:t>
      </w:r>
      <w:r w:rsidR="00E62571" w:rsidRPr="00666092">
        <w:rPr>
          <w:b/>
          <w:bCs w:val="0"/>
        </w:rPr>
        <w:t xml:space="preserve"> </w:t>
      </w:r>
      <w:r w:rsidR="00666092" w:rsidRPr="00666092">
        <w:rPr>
          <w:b/>
          <w:bCs w:val="0"/>
        </w:rPr>
        <w:t>any figures</w:t>
      </w:r>
      <w:r w:rsidR="00666092">
        <w:rPr>
          <w:b/>
          <w:bCs w:val="0"/>
        </w:rPr>
        <w:t xml:space="preserve"> or </w:t>
      </w:r>
      <w:r w:rsidR="00E62571" w:rsidRPr="00666092">
        <w:rPr>
          <w:b/>
          <w:bCs w:val="0"/>
        </w:rPr>
        <w:t>subfigures in tables</w:t>
      </w:r>
      <w:r w:rsidR="00E62571">
        <w:t xml:space="preserve">. </w:t>
      </w:r>
      <w:r w:rsidRPr="00E371A6">
        <w:t xml:space="preserve">The subfigure labels should appear centered below each subfigure in the format </w:t>
      </w:r>
      <w:r w:rsidRPr="003F5293">
        <w:t xml:space="preserve">of </w:t>
      </w:r>
      <w:r w:rsidR="004D6392" w:rsidRPr="003F5293">
        <w:t>(</w:t>
      </w:r>
      <w:r w:rsidRPr="003F5293">
        <w:t xml:space="preserve">a), </w:t>
      </w:r>
      <w:r w:rsidR="004D6392" w:rsidRPr="003F5293">
        <w:t>(</w:t>
      </w:r>
      <w:r w:rsidRPr="003F5293">
        <w:t xml:space="preserve">b), </w:t>
      </w:r>
      <w:r w:rsidR="004D6392" w:rsidRPr="003F5293">
        <w:t>(</w:t>
      </w:r>
      <w:r w:rsidRPr="003F5293">
        <w:t>c)</w:t>
      </w:r>
      <w:r w:rsidR="00666092">
        <w:t>, see Fig.</w:t>
      </w:r>
      <w:r w:rsidR="00D43727">
        <w:t> </w:t>
      </w:r>
      <w:r w:rsidR="00666092">
        <w:t>2 and Fig.</w:t>
      </w:r>
      <w:r w:rsidR="00D43727">
        <w:t> </w:t>
      </w:r>
      <w:r w:rsidR="00666092">
        <w:t>3</w:t>
      </w:r>
      <w:r w:rsidRPr="003F5293">
        <w:t>.</w:t>
      </w:r>
    </w:p>
    <w:p w14:paraId="698DDE04" w14:textId="77777777" w:rsidR="006145F0" w:rsidRDefault="006145F0" w:rsidP="006145F0">
      <w:pPr>
        <w:pStyle w:val="mText"/>
        <w:sectPr w:rsidR="006145F0" w:rsidSect="00C32D7A">
          <w:type w:val="continuous"/>
          <w:pgSz w:w="11906" w:h="16838" w:code="9"/>
          <w:pgMar w:top="1418" w:right="936" w:bottom="1418" w:left="936" w:header="431" w:footer="431" w:gutter="0"/>
          <w:cols w:num="2" w:space="284"/>
          <w:docGrid w:linePitch="360"/>
        </w:sectPr>
      </w:pPr>
    </w:p>
    <w:p w14:paraId="1751C72E" w14:textId="6C6C70EF" w:rsidR="0014148B" w:rsidRDefault="0014148B" w:rsidP="00666092">
      <w:pPr>
        <w:pStyle w:val="mParagraphWitSubFigure"/>
        <w:tabs>
          <w:tab w:val="left" w:pos="7513"/>
        </w:tabs>
      </w:pPr>
      <w:r>
        <w:lastRenderedPageBreak/>
        <w:drawing>
          <wp:inline distT="0" distB="0" distL="0" distR="0" wp14:anchorId="7C32F4D7" wp14:editId="574408E3">
            <wp:extent cx="2689200" cy="2066400"/>
            <wp:effectExtent l="0" t="0" r="0" b="0"/>
            <wp:docPr id="1161892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89233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892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165">
        <w:t xml:space="preserve">                 </w:t>
      </w:r>
      <w:r w:rsidR="002C1165">
        <w:drawing>
          <wp:inline distT="0" distB="0" distL="0" distR="0" wp14:anchorId="28A33685" wp14:editId="4FCDD478">
            <wp:extent cx="2174400" cy="2170800"/>
            <wp:effectExtent l="0" t="0" r="0" b="1270"/>
            <wp:docPr id="6219898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89895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74400" cy="21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E0F1" w14:textId="5F46417D" w:rsidR="0014148B" w:rsidRDefault="00606091" w:rsidP="00186529">
      <w:pPr>
        <w:pStyle w:val="mCaptionSubFigure"/>
        <w:tabs>
          <w:tab w:val="left" w:pos="2835"/>
          <w:tab w:val="left" w:pos="7371"/>
        </w:tabs>
        <w:jc w:val="left"/>
      </w:pPr>
      <w:r>
        <w:tab/>
      </w:r>
      <w:r w:rsidR="0014148B">
        <w:t>(</w:t>
      </w:r>
      <w:r>
        <w:t>a</w:t>
      </w:r>
      <w:r w:rsidR="0014148B">
        <w:t>)</w:t>
      </w:r>
      <w:r>
        <w:tab/>
        <w:t>(b)</w:t>
      </w:r>
    </w:p>
    <w:p w14:paraId="7F41AB82" w14:textId="7D468348" w:rsidR="0014148B" w:rsidRDefault="0014148B" w:rsidP="002C1165">
      <w:pPr>
        <w:pStyle w:val="mCaptionFigureMultiLines"/>
      </w:pPr>
      <w:r>
        <w:t>Fig. 2.  (a) Calculated magnetic field Hz</w:t>
      </w:r>
      <w:r w:rsidR="00E213BE">
        <w:t> </w:t>
      </w:r>
      <w:r>
        <w:t>(x,</w:t>
      </w:r>
      <w:r w:rsidR="000A5991">
        <w:t> </w:t>
      </w:r>
      <w:r>
        <w:t xml:space="preserve">y) of the planar meander rectangular coil, limited plot-range, 3D-plot of relative values, </w:t>
      </w:r>
      <w:r>
        <w:br/>
        <w:t>(b) Calculated magnetic field Hz</w:t>
      </w:r>
      <w:r w:rsidR="00E213BE">
        <w:t> </w:t>
      </w:r>
      <w:r>
        <w:t>(x,</w:t>
      </w:r>
      <w:r w:rsidR="0050539E">
        <w:t> </w:t>
      </w:r>
      <w:r>
        <w:t>y) of the planar meander rectangular coil. Density-plot of relative values – similar to NMR image.</w:t>
      </w:r>
    </w:p>
    <w:p w14:paraId="028B26A2" w14:textId="77777777" w:rsidR="0014148B" w:rsidRDefault="0014148B" w:rsidP="00DE1299">
      <w:pPr>
        <w:pStyle w:val="mText"/>
        <w:sectPr w:rsidR="0014148B" w:rsidSect="00C32D7A">
          <w:type w:val="continuous"/>
          <w:pgSz w:w="11906" w:h="16838" w:code="9"/>
          <w:pgMar w:top="1418" w:right="936" w:bottom="1418" w:left="936" w:header="431" w:footer="431" w:gutter="0"/>
          <w:cols w:space="284"/>
          <w:docGrid w:linePitch="360"/>
        </w:sectPr>
      </w:pPr>
    </w:p>
    <w:p w14:paraId="06051243" w14:textId="20D32B92" w:rsidR="002C1165" w:rsidRDefault="002C1165" w:rsidP="00F32881">
      <w:pPr>
        <w:pStyle w:val="mParagraphWitSubFigure"/>
      </w:pPr>
      <w:r>
        <w:drawing>
          <wp:inline distT="0" distB="0" distL="0" distR="0" wp14:anchorId="730BF75F" wp14:editId="1D044934">
            <wp:extent cx="2962894" cy="2401687"/>
            <wp:effectExtent l="0" t="0" r="9525" b="0"/>
            <wp:docPr id="1946153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53666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69654" cy="240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BCE7B" w14:textId="24DA218F" w:rsidR="002C1165" w:rsidRDefault="002C1165" w:rsidP="002C1165">
      <w:pPr>
        <w:pStyle w:val="mCaptionSubFigure"/>
      </w:pPr>
      <w:r>
        <w:t>(a)</w:t>
      </w:r>
    </w:p>
    <w:p w14:paraId="5D01F528" w14:textId="02A8E8DF" w:rsidR="002C1165" w:rsidRDefault="002C1165" w:rsidP="00F32881">
      <w:pPr>
        <w:pStyle w:val="mParagraphWitSubFigure"/>
      </w:pPr>
      <w:r>
        <w:drawing>
          <wp:inline distT="0" distB="0" distL="0" distR="0" wp14:anchorId="6E5F4B19" wp14:editId="555AB522">
            <wp:extent cx="2517569" cy="2471406"/>
            <wp:effectExtent l="0" t="0" r="0" b="5715"/>
            <wp:docPr id="2089282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82193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29028" cy="248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60C7" w14:textId="7909A918" w:rsidR="002C1165" w:rsidRDefault="002C1165" w:rsidP="002C1165">
      <w:pPr>
        <w:pStyle w:val="mCaptionSubFigure"/>
      </w:pPr>
      <w:r>
        <w:t>(b)</w:t>
      </w:r>
    </w:p>
    <w:p w14:paraId="0142999E" w14:textId="6D9FBF79" w:rsidR="002C1165" w:rsidRDefault="002C1165" w:rsidP="00384EB8">
      <w:pPr>
        <w:pStyle w:val="mCaptionFigureMultiLines"/>
        <w:jc w:val="left"/>
      </w:pPr>
      <w:r>
        <w:t>Fig. </w:t>
      </w:r>
      <w:r w:rsidR="006B53A7">
        <w:t>3</w:t>
      </w:r>
      <w:r>
        <w:t>.  Computation result</w:t>
      </w:r>
      <w:r w:rsidR="00384EB8">
        <w:t> </w:t>
      </w:r>
      <w:r w:rsidR="004F7CCA">
        <w:t>–</w:t>
      </w:r>
      <w:r w:rsidR="00384EB8">
        <w:t> </w:t>
      </w:r>
      <w:r>
        <w:t>magnetic field Hz</w:t>
      </w:r>
      <w:r w:rsidR="00384EB8">
        <w:t> </w:t>
      </w:r>
      <w:r>
        <w:t>(x,</w:t>
      </w:r>
      <w:r w:rsidR="00384EB8">
        <w:t> </w:t>
      </w:r>
      <w:r>
        <w:t>y,</w:t>
      </w:r>
      <w:r w:rsidR="00384EB8">
        <w:t> </w:t>
      </w:r>
      <w:r>
        <w:t xml:space="preserve">z), </w:t>
      </w:r>
      <w:r>
        <w:br/>
        <w:t>(a) 3D Plot of the simple rectangular coil according to Fig.</w:t>
      </w:r>
      <w:r w:rsidR="00384EB8">
        <w:t> </w:t>
      </w:r>
      <w:r w:rsidR="006B53A7">
        <w:t>4</w:t>
      </w:r>
      <w:r>
        <w:t xml:space="preserve">. </w:t>
      </w:r>
      <w:r>
        <w:br/>
        <w:t>(b) Density-plot of relative values of the magnetic field Hz</w:t>
      </w:r>
      <w:r w:rsidR="00384EB8" w:rsidRPr="00F32881">
        <w:rPr>
          <w:sz w:val="16"/>
          <w:szCs w:val="16"/>
        </w:rPr>
        <w:t> </w:t>
      </w:r>
      <w:r>
        <w:t>(x,</w:t>
      </w:r>
      <w:r w:rsidR="00384EB8" w:rsidRPr="00F32881">
        <w:rPr>
          <w:sz w:val="16"/>
          <w:szCs w:val="16"/>
        </w:rPr>
        <w:t> </w:t>
      </w:r>
      <w:r>
        <w:t>y,</w:t>
      </w:r>
      <w:r w:rsidR="00384EB8" w:rsidRPr="00F32881">
        <w:rPr>
          <w:sz w:val="16"/>
          <w:szCs w:val="16"/>
        </w:rPr>
        <w:t> </w:t>
      </w:r>
      <w:r>
        <w:t>z).</w:t>
      </w:r>
    </w:p>
    <w:p w14:paraId="5F28D236" w14:textId="1DAC6A9E" w:rsidR="00C147D2" w:rsidRPr="002D1646" w:rsidRDefault="00E213BE" w:rsidP="00C147D2">
      <w:pPr>
        <w:pStyle w:val="mText"/>
      </w:pPr>
      <w:r w:rsidRPr="00E371A6">
        <w:t xml:space="preserve">Please </w:t>
      </w:r>
      <w:r w:rsidRPr="00141A12">
        <w:rPr>
          <w:b/>
          <w:bCs w:val="0"/>
        </w:rPr>
        <w:t>do not put any text in “text boxes”</w:t>
      </w:r>
      <w:r w:rsidRPr="00E371A6">
        <w:t xml:space="preserve"> linked to the figures.</w:t>
      </w:r>
      <w:r w:rsidR="00CE0EB9">
        <w:t xml:space="preserve"> </w:t>
      </w:r>
      <w:r w:rsidR="00CE0EB9" w:rsidRPr="002D1646">
        <w:t>The texts in the figure must be part of the figure</w:t>
      </w:r>
      <w:r w:rsidR="00C147D2" w:rsidRPr="002D1646">
        <w:t>, see Fig. 1</w:t>
      </w:r>
      <w:r w:rsidR="00CE0EB9" w:rsidRPr="002D1646">
        <w:t>.</w:t>
      </w:r>
      <w:r w:rsidR="00C147D2" w:rsidRPr="002D1646">
        <w:t xml:space="preserve"> Make sure that </w:t>
      </w:r>
      <w:r w:rsidR="00C147D2" w:rsidRPr="002D1646">
        <w:rPr>
          <w:b/>
          <w:bCs w:val="0"/>
        </w:rPr>
        <w:t>each figure is only one object</w:t>
      </w:r>
      <w:r w:rsidR="00C147D2" w:rsidRPr="002D1646">
        <w:t>, not composed of several objects.</w:t>
      </w:r>
    </w:p>
    <w:p w14:paraId="7B5D6711" w14:textId="52E88835" w:rsidR="008B13E4" w:rsidRPr="002D1646" w:rsidRDefault="00CD2E2B" w:rsidP="006A6753">
      <w:pPr>
        <w:pStyle w:val="mText"/>
      </w:pPr>
      <w:r w:rsidRPr="002D1646">
        <w:t>You should use the style “m_TextInTable” for text in tables.</w:t>
      </w:r>
      <w:r w:rsidR="00930BCA" w:rsidRPr="002D1646">
        <w:t xml:space="preserve"> </w:t>
      </w:r>
      <w:r w:rsidR="008B13E4" w:rsidRPr="002D1646">
        <w:t xml:space="preserve">You can </w:t>
      </w:r>
      <w:r w:rsidR="008B13E4" w:rsidRPr="002D1646">
        <w:rPr>
          <w:b/>
          <w:bCs w:val="0"/>
        </w:rPr>
        <w:t>align decimal numbers</w:t>
      </w:r>
      <w:r w:rsidR="008B13E4" w:rsidRPr="002D1646">
        <w:t xml:space="preserve"> in </w:t>
      </w:r>
      <w:r w:rsidR="00F12050" w:rsidRPr="002D1646">
        <w:t>tables</w:t>
      </w:r>
      <w:r w:rsidR="008B13E4" w:rsidRPr="002D1646">
        <w:t xml:space="preserve"> </w:t>
      </w:r>
      <w:r w:rsidR="00577E6E" w:rsidRPr="002D1646">
        <w:t>–</w:t>
      </w:r>
      <w:r w:rsidR="008B13E4" w:rsidRPr="002D1646">
        <w:t xml:space="preserve"> </w:t>
      </w:r>
      <w:r w:rsidR="00577E6E" w:rsidRPr="002D1646">
        <w:t xml:space="preserve">select decimal tab at the left edge of your </w:t>
      </w:r>
      <w:r w:rsidR="00930BCA" w:rsidRPr="002D1646">
        <w:t xml:space="preserve">vertical </w:t>
      </w:r>
      <w:r w:rsidR="00577E6E" w:rsidRPr="002D1646">
        <w:t>ruler, select cells in the column and click on your ruler above the column at the location where you want your</w:t>
      </w:r>
      <w:r w:rsidR="00DD1686" w:rsidRPr="002D1646">
        <w:t xml:space="preserve"> </w:t>
      </w:r>
      <w:r w:rsidR="00577E6E" w:rsidRPr="002D1646">
        <w:t xml:space="preserve">numbers aligned (see the </w:t>
      </w:r>
      <w:r w:rsidR="00680CD1" w:rsidRPr="002D1646">
        <w:t>3</w:t>
      </w:r>
      <w:r w:rsidR="00577E6E" w:rsidRPr="002D1646">
        <w:rPr>
          <w:vertAlign w:val="superscript"/>
        </w:rPr>
        <w:t>rd</w:t>
      </w:r>
      <w:r w:rsidR="00577E6E" w:rsidRPr="002D1646">
        <w:t xml:space="preserve"> column in Table</w:t>
      </w:r>
      <w:r w:rsidR="00D43727" w:rsidRPr="002D1646">
        <w:t> </w:t>
      </w:r>
      <w:r w:rsidR="00577E6E" w:rsidRPr="002D1646">
        <w:t>1).</w:t>
      </w:r>
      <w:r w:rsidR="00E213BE" w:rsidRPr="002D1646">
        <w:t xml:space="preserve"> You can center number ranges in tables (see the 2</w:t>
      </w:r>
      <w:r w:rsidR="00E213BE" w:rsidRPr="002D1646">
        <w:rPr>
          <w:vertAlign w:val="superscript"/>
        </w:rPr>
        <w:t>nd</w:t>
      </w:r>
      <w:r w:rsidR="00E213BE" w:rsidRPr="002D1646">
        <w:t xml:space="preserve"> and 3</w:t>
      </w:r>
      <w:r w:rsidR="00E213BE" w:rsidRPr="002D1646">
        <w:rPr>
          <w:vertAlign w:val="superscript"/>
        </w:rPr>
        <w:t>rd</w:t>
      </w:r>
      <w:r w:rsidR="00E213BE" w:rsidRPr="002D1646">
        <w:t xml:space="preserve"> columns in Table</w:t>
      </w:r>
      <w:r w:rsidR="003914DB" w:rsidRPr="002D1646">
        <w:t> </w:t>
      </w:r>
      <w:r w:rsidR="00E213BE" w:rsidRPr="002D1646">
        <w:t>2).</w:t>
      </w:r>
    </w:p>
    <w:p w14:paraId="6F657908" w14:textId="0FB7E008" w:rsidR="00E213BE" w:rsidRDefault="00E213BE" w:rsidP="00E213BE">
      <w:pPr>
        <w:pStyle w:val="mText"/>
      </w:pPr>
      <w:r w:rsidRPr="002D1646">
        <w:t>Please do not put borders around the outside of your figures. Use only top and bottom borders for your tables and header rows, see Table 1 and Table 2</w:t>
      </w:r>
      <w:r w:rsidR="00CD2E2B" w:rsidRPr="002D1646">
        <w:t>.</w:t>
      </w:r>
    </w:p>
    <w:p w14:paraId="5B4BB76D" w14:textId="25AB388B" w:rsidR="00A04FB4" w:rsidRPr="00E371A6" w:rsidRDefault="00A04FB4" w:rsidP="006658C3">
      <w:pPr>
        <w:pStyle w:val="mCaptionTableMultiLines"/>
      </w:pPr>
      <w:r w:rsidRPr="003F5293">
        <w:t>Table</w:t>
      </w:r>
      <w:r w:rsidR="007B44C3" w:rsidRPr="003F5293">
        <w:t> </w:t>
      </w:r>
      <w:r w:rsidR="00DD7D30" w:rsidRPr="003F5293">
        <w:t>2</w:t>
      </w:r>
      <w:r w:rsidRPr="003F5293">
        <w:t>.</w:t>
      </w:r>
      <w:r w:rsidR="00D43727">
        <w:t>  </w:t>
      </w:r>
      <w:r w:rsidRPr="003F5293">
        <w:t>Chemical</w:t>
      </w:r>
      <w:r w:rsidRPr="00E371A6">
        <w:t xml:space="preserve"> bonds associated with biological processes and their approximate energies.</w:t>
      </w:r>
    </w:p>
    <w:tbl>
      <w:tblPr>
        <w:tblStyle w:val="mTable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1644"/>
        <w:gridCol w:w="1984"/>
      </w:tblGrid>
      <w:tr w:rsidR="00A04FB4" w:rsidRPr="00E371A6" w14:paraId="1412309A" w14:textId="77777777" w:rsidTr="0067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02C8C5B7" w14:textId="77777777" w:rsidR="00A04FB4" w:rsidRPr="00E371A6" w:rsidRDefault="00A04FB4" w:rsidP="001C517E">
            <w:pPr>
              <w:pStyle w:val="mTextInTable"/>
              <w:keepNext/>
              <w:keepLines/>
            </w:pPr>
            <w:bookmarkStart w:id="0" w:name="_Hlk494279133"/>
            <w:r w:rsidRPr="00E371A6">
              <w:t>Bond</w:t>
            </w:r>
          </w:p>
        </w:tc>
        <w:tc>
          <w:tcPr>
            <w:tcW w:w="1644" w:type="dxa"/>
          </w:tcPr>
          <w:p w14:paraId="6B55AD48" w14:textId="77777777" w:rsidR="00A04FB4" w:rsidRPr="00E371A6" w:rsidRDefault="00A04FB4" w:rsidP="00901650">
            <w:pPr>
              <w:pStyle w:val="mTextInTable"/>
              <w:keepNext/>
              <w:keepLines/>
              <w:ind w:left="284"/>
            </w:pPr>
            <w:r w:rsidRPr="00E371A6">
              <w:t xml:space="preserve">Energy </w:t>
            </w:r>
            <w:r w:rsidRPr="00E371A6">
              <w:br/>
              <w:t>[kJ/mol]</w:t>
            </w:r>
          </w:p>
        </w:tc>
        <w:tc>
          <w:tcPr>
            <w:tcW w:w="1984" w:type="dxa"/>
          </w:tcPr>
          <w:p w14:paraId="4D4DE8DA" w14:textId="77777777" w:rsidR="00901650" w:rsidRDefault="00A04FB4" w:rsidP="00901650">
            <w:pPr>
              <w:pStyle w:val="mTextInTable"/>
              <w:keepNext/>
              <w:keepLines/>
              <w:rPr>
                <w:vertAlign w:val="superscript"/>
              </w:rPr>
            </w:pPr>
            <w:r w:rsidRPr="00E371A6">
              <w:t>Energy export x10</w:t>
            </w:r>
            <w:r w:rsidRPr="00E371A6">
              <w:rPr>
                <w:vertAlign w:val="superscript"/>
              </w:rPr>
              <w:t>-19</w:t>
            </w:r>
          </w:p>
          <w:p w14:paraId="50E59F04" w14:textId="5659C7AC" w:rsidR="00A04FB4" w:rsidRPr="00E371A6" w:rsidRDefault="00A04FB4" w:rsidP="00F12050">
            <w:pPr>
              <w:pStyle w:val="mTextInTable"/>
              <w:keepNext/>
              <w:keepLines/>
              <w:jc w:val="center"/>
            </w:pPr>
            <w:r w:rsidRPr="00E371A6">
              <w:t xml:space="preserve"> [J]</w:t>
            </w:r>
          </w:p>
        </w:tc>
      </w:tr>
      <w:tr w:rsidR="00A04FB4" w:rsidRPr="00E371A6" w14:paraId="562ADEE2" w14:textId="77777777" w:rsidTr="006713F2">
        <w:trPr>
          <w:jc w:val="center"/>
        </w:trPr>
        <w:tc>
          <w:tcPr>
            <w:tcW w:w="0" w:type="auto"/>
          </w:tcPr>
          <w:p w14:paraId="18DF36C0" w14:textId="77777777" w:rsidR="00A04FB4" w:rsidRPr="00E371A6" w:rsidRDefault="00A04FB4" w:rsidP="001C517E">
            <w:pPr>
              <w:pStyle w:val="mTextInTable"/>
              <w:keepNext/>
              <w:keepLines/>
            </w:pPr>
            <w:r w:rsidRPr="00E371A6">
              <w:t>Ionic</w:t>
            </w:r>
          </w:p>
        </w:tc>
        <w:tc>
          <w:tcPr>
            <w:tcW w:w="1644" w:type="dxa"/>
          </w:tcPr>
          <w:p w14:paraId="46441D12" w14:textId="151C5E64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48"/>
              </w:tabs>
            </w:pPr>
            <w:r>
              <w:tab/>
            </w:r>
            <w:r w:rsidR="00A04FB4" w:rsidRPr="00E371A6">
              <w:t>~ 700</w:t>
            </w:r>
          </w:p>
        </w:tc>
        <w:tc>
          <w:tcPr>
            <w:tcW w:w="1984" w:type="dxa"/>
          </w:tcPr>
          <w:p w14:paraId="3E1C13A8" w14:textId="735815B5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39"/>
              </w:tabs>
            </w:pPr>
            <w:r>
              <w:tab/>
            </w:r>
            <w:r w:rsidR="00A04FB4" w:rsidRPr="00E371A6">
              <w:t xml:space="preserve">11.6 </w:t>
            </w:r>
          </w:p>
        </w:tc>
      </w:tr>
      <w:tr w:rsidR="00A04FB4" w:rsidRPr="00E371A6" w14:paraId="24CCF8F6" w14:textId="77777777" w:rsidTr="006713F2">
        <w:trPr>
          <w:jc w:val="center"/>
        </w:trPr>
        <w:tc>
          <w:tcPr>
            <w:tcW w:w="0" w:type="auto"/>
          </w:tcPr>
          <w:p w14:paraId="45B56F8C" w14:textId="77777777" w:rsidR="00A04FB4" w:rsidRPr="00E371A6" w:rsidRDefault="00A04FB4" w:rsidP="001C517E">
            <w:pPr>
              <w:pStyle w:val="mTextInTable"/>
              <w:keepNext/>
              <w:keepLines/>
            </w:pPr>
            <w:r w:rsidRPr="00E371A6">
              <w:t>Covalent IV</w:t>
            </w:r>
          </w:p>
        </w:tc>
        <w:tc>
          <w:tcPr>
            <w:tcW w:w="1644" w:type="dxa"/>
          </w:tcPr>
          <w:p w14:paraId="5C8539D4" w14:textId="1545AC81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48"/>
              </w:tabs>
            </w:pPr>
            <w:r>
              <w:tab/>
            </w:r>
            <w:r w:rsidR="00A04FB4" w:rsidRPr="00E371A6">
              <w:t>11</w:t>
            </w:r>
            <w:r>
              <w:t>0</w:t>
            </w:r>
            <w:r w:rsidR="00A04FB4" w:rsidRPr="00E371A6">
              <w:t>0 - 1300</w:t>
            </w:r>
          </w:p>
        </w:tc>
        <w:tc>
          <w:tcPr>
            <w:tcW w:w="1984" w:type="dxa"/>
          </w:tcPr>
          <w:p w14:paraId="7E087066" w14:textId="70D5DEC7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39"/>
              </w:tabs>
            </w:pPr>
            <w:r>
              <w:tab/>
            </w:r>
            <w:r w:rsidR="00A04FB4" w:rsidRPr="00E371A6">
              <w:t>15.5 - 17.8</w:t>
            </w:r>
          </w:p>
        </w:tc>
      </w:tr>
      <w:tr w:rsidR="00A04FB4" w:rsidRPr="00E371A6" w14:paraId="05FE4E50" w14:textId="77777777" w:rsidTr="006713F2">
        <w:trPr>
          <w:jc w:val="center"/>
        </w:trPr>
        <w:tc>
          <w:tcPr>
            <w:tcW w:w="0" w:type="auto"/>
          </w:tcPr>
          <w:p w14:paraId="6677AB3D" w14:textId="77777777" w:rsidR="00A04FB4" w:rsidRPr="00E371A6" w:rsidRDefault="00A04FB4" w:rsidP="001C517E">
            <w:pPr>
              <w:pStyle w:val="mTextInTable"/>
              <w:keepNext/>
              <w:keepLines/>
            </w:pPr>
            <w:r w:rsidRPr="00E371A6">
              <w:t>Covalent III</w:t>
            </w:r>
          </w:p>
        </w:tc>
        <w:tc>
          <w:tcPr>
            <w:tcW w:w="1644" w:type="dxa"/>
          </w:tcPr>
          <w:p w14:paraId="17F13401" w14:textId="47F8A415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48"/>
              </w:tabs>
            </w:pPr>
            <w:r>
              <w:tab/>
              <w:t xml:space="preserve">  </w:t>
            </w:r>
            <w:r w:rsidR="00A04FB4" w:rsidRPr="00E371A6">
              <w:t>800 - 1000</w:t>
            </w:r>
          </w:p>
        </w:tc>
        <w:tc>
          <w:tcPr>
            <w:tcW w:w="1984" w:type="dxa"/>
          </w:tcPr>
          <w:p w14:paraId="1B64D2F9" w14:textId="1A921254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39"/>
              </w:tabs>
            </w:pPr>
            <w:r>
              <w:tab/>
            </w:r>
            <w:r w:rsidR="00A04FB4" w:rsidRPr="00E371A6">
              <w:t>13.3 - 16.6</w:t>
            </w:r>
          </w:p>
        </w:tc>
      </w:tr>
      <w:tr w:rsidR="00A04FB4" w:rsidRPr="00E371A6" w14:paraId="14D14CAB" w14:textId="77777777" w:rsidTr="006713F2">
        <w:trPr>
          <w:jc w:val="center"/>
        </w:trPr>
        <w:tc>
          <w:tcPr>
            <w:tcW w:w="0" w:type="auto"/>
          </w:tcPr>
          <w:p w14:paraId="080EFADA" w14:textId="77777777" w:rsidR="00A04FB4" w:rsidRPr="00E371A6" w:rsidRDefault="00A04FB4" w:rsidP="001C517E">
            <w:pPr>
              <w:pStyle w:val="mTextInTable"/>
              <w:keepNext/>
              <w:keepLines/>
            </w:pPr>
            <w:r w:rsidRPr="00E371A6">
              <w:t>Covalent II</w:t>
            </w:r>
          </w:p>
        </w:tc>
        <w:tc>
          <w:tcPr>
            <w:tcW w:w="1644" w:type="dxa"/>
          </w:tcPr>
          <w:p w14:paraId="41BA41FB" w14:textId="2FC7C1D4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48"/>
              </w:tabs>
            </w:pPr>
            <w:r>
              <w:tab/>
            </w:r>
            <w:r w:rsidR="00A04FB4" w:rsidRPr="00E371A6">
              <w:t>500 - 700</w:t>
            </w:r>
          </w:p>
        </w:tc>
        <w:tc>
          <w:tcPr>
            <w:tcW w:w="1984" w:type="dxa"/>
          </w:tcPr>
          <w:p w14:paraId="21820A49" w14:textId="3BDFAE6F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39"/>
              </w:tabs>
            </w:pPr>
            <w:r>
              <w:tab/>
              <w:t xml:space="preserve">  </w:t>
            </w:r>
            <w:r w:rsidR="00A04FB4" w:rsidRPr="00E371A6">
              <w:t>8.3 - 16.6</w:t>
            </w:r>
          </w:p>
        </w:tc>
      </w:tr>
      <w:tr w:rsidR="00A04FB4" w:rsidRPr="00E371A6" w14:paraId="47A2ECB9" w14:textId="77777777" w:rsidTr="006713F2">
        <w:trPr>
          <w:jc w:val="center"/>
        </w:trPr>
        <w:tc>
          <w:tcPr>
            <w:tcW w:w="0" w:type="auto"/>
          </w:tcPr>
          <w:p w14:paraId="3C76EDCD" w14:textId="77777777" w:rsidR="00A04FB4" w:rsidRPr="00E371A6" w:rsidRDefault="00A04FB4" w:rsidP="001C517E">
            <w:pPr>
              <w:pStyle w:val="mTextInTable"/>
              <w:keepNext/>
              <w:keepLines/>
            </w:pPr>
            <w:r w:rsidRPr="00E371A6">
              <w:t>Covalent I</w:t>
            </w:r>
          </w:p>
        </w:tc>
        <w:tc>
          <w:tcPr>
            <w:tcW w:w="1644" w:type="dxa"/>
          </w:tcPr>
          <w:p w14:paraId="398D955C" w14:textId="1D63B4D0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48"/>
              </w:tabs>
            </w:pPr>
            <w:r>
              <w:tab/>
            </w:r>
            <w:r w:rsidR="00A04FB4" w:rsidRPr="00E371A6">
              <w:t>300 - 500</w:t>
            </w:r>
          </w:p>
        </w:tc>
        <w:tc>
          <w:tcPr>
            <w:tcW w:w="1984" w:type="dxa"/>
          </w:tcPr>
          <w:p w14:paraId="07A7B3A1" w14:textId="53D25CEF" w:rsidR="00A04FB4" w:rsidRPr="00E371A6" w:rsidRDefault="006713F2" w:rsidP="006713F2">
            <w:pPr>
              <w:pStyle w:val="mTextInTable"/>
              <w:keepNext/>
              <w:keepLines/>
              <w:tabs>
                <w:tab w:val="center" w:pos="839"/>
              </w:tabs>
            </w:pPr>
            <w:r>
              <w:tab/>
            </w:r>
            <w:r w:rsidR="00A04FB4" w:rsidRPr="00E371A6">
              <w:t>4.9 -</w:t>
            </w:r>
            <w:r>
              <w:t xml:space="preserve"> </w:t>
            </w:r>
            <w:r w:rsidR="00A04FB4" w:rsidRPr="00E371A6">
              <w:t>8.3</w:t>
            </w:r>
          </w:p>
        </w:tc>
      </w:tr>
      <w:bookmarkEnd w:id="0"/>
    </w:tbl>
    <w:p w14:paraId="017A771B" w14:textId="77777777" w:rsidR="00C147D2" w:rsidRDefault="00C147D2" w:rsidP="00C147D2">
      <w:pPr>
        <w:pStyle w:val="mText"/>
      </w:pPr>
    </w:p>
    <w:p w14:paraId="1C4EB5B2" w14:textId="2DCBE0C3" w:rsidR="006B5105" w:rsidRPr="00E371A6" w:rsidRDefault="006B5105" w:rsidP="006B5105">
      <w:pPr>
        <w:pStyle w:val="mHeading2"/>
      </w:pPr>
      <w:r w:rsidRPr="00E371A6">
        <w:t>Equations</w:t>
      </w:r>
    </w:p>
    <w:p w14:paraId="5B5EA584" w14:textId="08F87CDB" w:rsidR="00190F47" w:rsidRDefault="00190F47" w:rsidP="00190F47">
      <w:pPr>
        <w:pStyle w:val="mText"/>
      </w:pPr>
      <w:r>
        <w:t>Use the built-in Equation Editor in MS Word for equations in your paper (Insert &gt; Equation &gt; Insert New Equation).</w:t>
      </w:r>
    </w:p>
    <w:p w14:paraId="184F5D7C" w14:textId="77777777" w:rsidR="007F2E84" w:rsidRPr="00E371A6" w:rsidRDefault="00A66674" w:rsidP="005035C1">
      <w:pPr>
        <w:pStyle w:val="mText"/>
      </w:pPr>
      <w:r w:rsidRPr="00E371A6">
        <w:t>To use the predefined style for equations, f</w:t>
      </w:r>
      <w:r w:rsidR="006B5105" w:rsidRPr="00E371A6">
        <w:t>irst select the „m_</w:t>
      </w:r>
      <w:proofErr w:type="gramStart"/>
      <w:r w:rsidR="006B5105" w:rsidRPr="00E371A6">
        <w:t>Equation“ style</w:t>
      </w:r>
      <w:proofErr w:type="gramEnd"/>
      <w:r w:rsidR="006B5105" w:rsidRPr="00E371A6">
        <w:t>, then press the tab key</w:t>
      </w:r>
      <w:r w:rsidR="00A14E95" w:rsidRPr="00E371A6">
        <w:t>, t</w:t>
      </w:r>
      <w:r w:rsidR="006B5105" w:rsidRPr="00E371A6">
        <w:t xml:space="preserve">hen use the equation editor to create the equation. </w:t>
      </w:r>
      <w:r w:rsidR="00A14E95" w:rsidRPr="00E371A6">
        <w:t>Finally</w:t>
      </w:r>
      <w:r w:rsidR="00CB0748" w:rsidRPr="00E371A6">
        <w:t>,</w:t>
      </w:r>
      <w:r w:rsidR="00A14E95" w:rsidRPr="00E371A6">
        <w:t xml:space="preserve"> p</w:t>
      </w:r>
      <w:r w:rsidR="006B5105" w:rsidRPr="00E371A6">
        <w:t>ress the tab key and write the equation number in parentheses.</w:t>
      </w:r>
      <w:r w:rsidR="0099060A" w:rsidRPr="00E371A6">
        <w:t xml:space="preserve"> </w:t>
      </w:r>
    </w:p>
    <w:p w14:paraId="50261405" w14:textId="748B6EC9" w:rsidR="0099060A" w:rsidRPr="00E371A6" w:rsidRDefault="0099060A" w:rsidP="005035C1">
      <w:pPr>
        <w:pStyle w:val="mText"/>
      </w:pPr>
      <w:r w:rsidRPr="00E371A6">
        <w:t xml:space="preserve">Fit the </w:t>
      </w:r>
      <w:r w:rsidR="007F2E84" w:rsidRPr="00E371A6">
        <w:t xml:space="preserve">longer </w:t>
      </w:r>
      <w:r w:rsidRPr="00E371A6">
        <w:t>equation into one column by breaking it as you wish it to appear when typeset. You may find it convenient to create a new “equation” for each section of the equation.</w:t>
      </w:r>
    </w:p>
    <w:p w14:paraId="7FE84ED8" w14:textId="2E70C06C" w:rsidR="006B5105" w:rsidRPr="00E371A6" w:rsidRDefault="006B5105" w:rsidP="005035C1">
      <w:pPr>
        <w:pStyle w:val="mText"/>
      </w:pPr>
      <w:r w:rsidRPr="00E371A6">
        <w:t>Number equations consecutively with equation</w:t>
      </w:r>
      <w:r w:rsidR="002B0F01" w:rsidRPr="00E371A6">
        <w:t xml:space="preserve"> </w:t>
      </w:r>
      <w:r w:rsidRPr="00E371A6">
        <w:t>numbers in parentheses flush with the right margin, as in (1).</w:t>
      </w:r>
    </w:p>
    <w:p w14:paraId="0E25A28B" w14:textId="226F347F" w:rsidR="006B5105" w:rsidRPr="00E371A6" w:rsidRDefault="006B5105" w:rsidP="00230832">
      <w:pPr>
        <w:pStyle w:val="mEquation"/>
        <w:tabs>
          <w:tab w:val="clear" w:pos="2381"/>
          <w:tab w:val="center" w:pos="2438"/>
        </w:tabs>
      </w:pPr>
      <w:r w:rsidRPr="00E371A6">
        <w:lastRenderedPageBreak/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f</m:t>
                </m:r>
              </m:e>
              <m:sub>
                <m:r>
                  <w:rPr>
                    <w:rFonts w:ascii="Cambria Math"/>
                  </w:rPr>
                  <m:t>os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2</m:t>
                </m:r>
              </m:e>
              <m:sup>
                <m:r>
                  <w:rPr>
                    <w:rFonts w:ascii="Cambria Math"/>
                  </w:rPr>
                  <m:t>L</m:t>
                </m:r>
              </m:sup>
            </m:sSup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>s</m:t>
            </m:r>
          </m:sub>
        </m:sSub>
        <m:r>
          <w:rPr>
            <w:rFonts w:ascii="Cambria Math"/>
          </w:rPr>
          <m:t>&gt;2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f</m:t>
            </m:r>
          </m:e>
          <m:sub>
            <m:r>
              <w:rPr>
                <w:rFonts w:ascii="Cambria Math"/>
              </w:rPr>
              <m:t xml:space="preserve">max </m:t>
            </m:r>
          </m:sub>
        </m:sSub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E</m:t>
            </m:r>
          </m:e>
          <m:sub>
            <m:r>
              <w:rPr>
                <w:rFonts w:ascii="Cambria Math"/>
              </w:rPr>
              <m:t>kv</m:t>
            </m:r>
          </m:sub>
        </m:sSub>
        <m:r>
          <w:rPr>
            <w:rFonts w:asci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Q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12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</w:rPr>
                      <m:t>L</m:t>
                    </m:r>
                  </m:sup>
                </m:sSup>
              </m:e>
            </m:rad>
          </m:den>
        </m:f>
      </m:oMath>
      <w:r w:rsidRPr="00E371A6">
        <w:tab/>
        <w:t>(1)</w:t>
      </w:r>
    </w:p>
    <w:p w14:paraId="54D95B87" w14:textId="5CDBC9A3" w:rsidR="006B5105" w:rsidRPr="00E371A6" w:rsidRDefault="006B5105" w:rsidP="005035C1">
      <w:pPr>
        <w:pStyle w:val="mTextNoIndent"/>
      </w:pPr>
      <w:r w:rsidRPr="00E371A6">
        <w:t>where Q</w:t>
      </w:r>
      <w:r w:rsidR="000A5991">
        <w:t xml:space="preserve"> </w:t>
      </w:r>
      <w:r w:rsidRPr="00E371A6">
        <w:t>… and L</w:t>
      </w:r>
      <w:r w:rsidR="000A5991">
        <w:t xml:space="preserve"> </w:t>
      </w:r>
      <w:r w:rsidRPr="00E371A6">
        <w:t>…</w:t>
      </w:r>
    </w:p>
    <w:p w14:paraId="31992A41" w14:textId="36BDA7C6" w:rsidR="006B5105" w:rsidRPr="00E371A6" w:rsidRDefault="00CB0748" w:rsidP="005035C1">
      <w:pPr>
        <w:pStyle w:val="mText"/>
      </w:pPr>
      <w:r w:rsidRPr="00E371A6">
        <w:t xml:space="preserve">Ensure </w:t>
      </w:r>
      <w:r w:rsidR="006B5105" w:rsidRPr="00E371A6">
        <w:t>that the symbols in your equation have been defined before the equation appears or immediately following</w:t>
      </w:r>
      <w:r w:rsidRPr="00E371A6">
        <w:t xml:space="preserve"> it</w:t>
      </w:r>
      <w:r w:rsidR="006B5105" w:rsidRPr="00E371A6">
        <w:t xml:space="preserve">. Refer to </w:t>
      </w:r>
      <w:proofErr w:type="gramStart"/>
      <w:r w:rsidR="006B5105" w:rsidRPr="00E371A6">
        <w:t>„(</w:t>
      </w:r>
      <w:proofErr w:type="gramEnd"/>
      <w:r w:rsidR="006B5105" w:rsidRPr="00E371A6">
        <w:t xml:space="preserve">1)“, not „Eq. (1)“ </w:t>
      </w:r>
      <w:r w:rsidRPr="00E371A6">
        <w:t>n</w:t>
      </w:r>
      <w:r w:rsidR="006B5105" w:rsidRPr="00E371A6">
        <w:t>or „equation (1)“, except at the beginning of a</w:t>
      </w:r>
      <w:r w:rsidR="00D43727">
        <w:t xml:space="preserve"> </w:t>
      </w:r>
      <w:r w:rsidR="006B5105" w:rsidRPr="00E371A6">
        <w:t>sentence: „Equation (1) is ... .“</w:t>
      </w:r>
    </w:p>
    <w:p w14:paraId="5BF6BBC8" w14:textId="6C426733" w:rsidR="006B5105" w:rsidRPr="00E371A6" w:rsidRDefault="006B5105" w:rsidP="006B5105">
      <w:pPr>
        <w:pStyle w:val="mHeading2"/>
      </w:pPr>
      <w:bookmarkStart w:id="1" w:name="_Hlk96102836"/>
      <w:r w:rsidRPr="00E371A6">
        <w:t>Programs and codes</w:t>
      </w:r>
    </w:p>
    <w:p w14:paraId="03280D7F" w14:textId="4CA70E10" w:rsidR="00A560C0" w:rsidRPr="003F5293" w:rsidRDefault="006B5105" w:rsidP="00AC5A78">
      <w:pPr>
        <w:pStyle w:val="mText"/>
      </w:pPr>
      <w:r w:rsidRPr="00E371A6">
        <w:t>If necessary, include parts or entire texts of your programs following the “m_Codes” style using</w:t>
      </w:r>
      <w:r w:rsidR="00CB0748" w:rsidRPr="00E371A6">
        <w:t xml:space="preserve"> the</w:t>
      </w:r>
      <w:r w:rsidRPr="00E371A6">
        <w:t xml:space="preserve"> “New Courier” font</w:t>
      </w:r>
      <w:r w:rsidR="00BE726B">
        <w:t xml:space="preserve"> with caption </w:t>
      </w:r>
      <w:r w:rsidR="00975EF4" w:rsidRPr="00E371A6">
        <w:t>“m_</w:t>
      </w:r>
      <w:r w:rsidR="00975EF4">
        <w:t>Caption</w:t>
      </w:r>
      <w:r w:rsidR="00975EF4" w:rsidRPr="00E371A6">
        <w:t>Code</w:t>
      </w:r>
      <w:r w:rsidR="00975EF4" w:rsidRPr="003F5293">
        <w:t>”</w:t>
      </w:r>
      <w:r w:rsidR="00DF0DC5" w:rsidRPr="003F5293">
        <w:t xml:space="preserve">, </w:t>
      </w:r>
      <w:r w:rsidR="00BE726B" w:rsidRPr="003F5293">
        <w:t>see Code</w:t>
      </w:r>
      <w:r w:rsidR="00DD7D30" w:rsidRPr="003F5293">
        <w:t> </w:t>
      </w:r>
      <w:r w:rsidR="00BE726B" w:rsidRPr="003F5293">
        <w:t>1</w:t>
      </w:r>
      <w:r w:rsidRPr="003F5293">
        <w:t xml:space="preserve">. </w:t>
      </w:r>
    </w:p>
    <w:p w14:paraId="3A7ECCCF" w14:textId="271AEFC6" w:rsidR="00273E2E" w:rsidRPr="00E371A6" w:rsidRDefault="00273E2E" w:rsidP="00481FD1">
      <w:pPr>
        <w:pStyle w:val="mCaptionCodeSingleLine"/>
      </w:pPr>
      <w:r w:rsidRPr="003F5293">
        <w:t>Code</w:t>
      </w:r>
      <w:r w:rsidR="007B44C3" w:rsidRPr="003F5293">
        <w:t> </w:t>
      </w:r>
      <w:r w:rsidRPr="003F5293">
        <w:t xml:space="preserve">1.  </w:t>
      </w:r>
      <w:r w:rsidR="009214DF" w:rsidRPr="003F5293">
        <w:t>Source</w:t>
      </w:r>
      <w:r w:rsidR="009214DF">
        <w:t xml:space="preserve"> code c</w:t>
      </w:r>
      <w:r>
        <w:t>aption</w:t>
      </w:r>
      <w:r w:rsidR="009214DF">
        <w:t>.</w:t>
      </w:r>
    </w:p>
    <w:p w14:paraId="17FE09E3" w14:textId="77777777" w:rsidR="00273E2E" w:rsidRPr="00AC5A78" w:rsidRDefault="00273E2E" w:rsidP="00190F47">
      <w:pPr>
        <w:pStyle w:val="mCodes"/>
      </w:pPr>
      <w:r w:rsidRPr="00AC5A78">
        <w:t xml:space="preserve">void </w:t>
      </w:r>
      <w:r w:rsidRPr="00DE1299">
        <w:t>main</w:t>
      </w:r>
      <w:r w:rsidRPr="00AC5A78">
        <w:t>(void)</w:t>
      </w:r>
    </w:p>
    <w:p w14:paraId="07CE05A3" w14:textId="77777777" w:rsidR="00273E2E" w:rsidRPr="00AC5A78" w:rsidRDefault="00273E2E" w:rsidP="00DE1299">
      <w:pPr>
        <w:pStyle w:val="mCodes"/>
      </w:pPr>
      <w:r w:rsidRPr="00AC5A78">
        <w:t>{</w:t>
      </w:r>
      <w:r w:rsidRPr="00AC5A78">
        <w:tab/>
        <w:t>WDTCTL = WDTPW + WDTHOLD;</w:t>
      </w:r>
      <w:r w:rsidRPr="00AC5A78">
        <w:tab/>
        <w:t>//Stop watchdog</w:t>
      </w:r>
    </w:p>
    <w:p w14:paraId="05BAEC3A" w14:textId="77777777" w:rsidR="00273E2E" w:rsidRPr="00AC5A78" w:rsidRDefault="00273E2E" w:rsidP="00DE1299">
      <w:pPr>
        <w:pStyle w:val="mCodes"/>
      </w:pPr>
      <w:r w:rsidRPr="00AC5A78">
        <w:tab/>
        <w:t>P3DIR |= 0x01;</w:t>
      </w:r>
      <w:r w:rsidRPr="00AC5A78">
        <w:tab/>
      </w:r>
      <w:r w:rsidRPr="00AC5A78">
        <w:tab/>
      </w:r>
      <w:r w:rsidRPr="00AC5A78">
        <w:tab/>
        <w:t>//P3.0 - output</w:t>
      </w:r>
    </w:p>
    <w:p w14:paraId="6F050E69" w14:textId="77777777" w:rsidR="00273E2E" w:rsidRPr="00AC5A78" w:rsidRDefault="00273E2E" w:rsidP="00DE1299">
      <w:pPr>
        <w:pStyle w:val="mCodes"/>
      </w:pPr>
      <w:r w:rsidRPr="00AC5A78">
        <w:tab/>
        <w:t>for (;;)</w:t>
      </w:r>
    </w:p>
    <w:p w14:paraId="3006CBD4" w14:textId="77777777" w:rsidR="00273E2E" w:rsidRPr="00AC5A78" w:rsidRDefault="00273E2E" w:rsidP="00DE1299">
      <w:pPr>
        <w:pStyle w:val="mCodes"/>
      </w:pPr>
      <w:r w:rsidRPr="00AC5A78">
        <w:tab/>
        <w:t>{</w:t>
      </w:r>
      <w:r w:rsidRPr="00AC5A78">
        <w:tab/>
        <w:t>unsigned int i; i = 50000;</w:t>
      </w:r>
    </w:p>
    <w:p w14:paraId="0FC65D42" w14:textId="77777777" w:rsidR="00273E2E" w:rsidRPr="00AC5A78" w:rsidRDefault="00273E2E" w:rsidP="00DE1299">
      <w:pPr>
        <w:pStyle w:val="mCodes"/>
      </w:pPr>
      <w:r w:rsidRPr="00AC5A78">
        <w:tab/>
      </w:r>
      <w:r w:rsidRPr="00AC5A78">
        <w:tab/>
        <w:t xml:space="preserve">do i--; </w:t>
      </w:r>
    </w:p>
    <w:p w14:paraId="47F46D44" w14:textId="77777777" w:rsidR="00273E2E" w:rsidRPr="00AC5A78" w:rsidRDefault="00273E2E" w:rsidP="00DE1299">
      <w:pPr>
        <w:pStyle w:val="mCodes"/>
      </w:pPr>
      <w:r w:rsidRPr="00AC5A78">
        <w:tab/>
      </w:r>
      <w:r w:rsidRPr="00AC5A78">
        <w:tab/>
        <w:t>while (i != 0);</w:t>
      </w:r>
      <w:r w:rsidRPr="00AC5A78">
        <w:tab/>
      </w:r>
      <w:r w:rsidRPr="00AC5A78">
        <w:tab/>
        <w:t>//SW Delay</w:t>
      </w:r>
    </w:p>
    <w:p w14:paraId="07109DB4" w14:textId="77777777" w:rsidR="00273E2E" w:rsidRPr="00AC5A78" w:rsidRDefault="00273E2E" w:rsidP="00DE1299">
      <w:pPr>
        <w:pStyle w:val="mCodes"/>
      </w:pPr>
      <w:r w:rsidRPr="00AC5A78">
        <w:tab/>
      </w:r>
      <w:r w:rsidRPr="00AC5A78">
        <w:tab/>
        <w:t>P3OUT ^= 0xFF;</w:t>
      </w:r>
      <w:r w:rsidRPr="00AC5A78">
        <w:tab/>
      </w:r>
      <w:r w:rsidRPr="00AC5A78">
        <w:tab/>
        <w:t>//Toggle P3.0</w:t>
      </w:r>
    </w:p>
    <w:p w14:paraId="237EA742" w14:textId="77777777" w:rsidR="00273E2E" w:rsidRPr="00AC5A78" w:rsidRDefault="00273E2E" w:rsidP="00DE1299">
      <w:pPr>
        <w:pStyle w:val="mCodes"/>
      </w:pPr>
      <w:r w:rsidRPr="00AC5A78">
        <w:tab/>
        <w:t>}</w:t>
      </w:r>
    </w:p>
    <w:p w14:paraId="2234CE30" w14:textId="5B07973B" w:rsidR="00BE726B" w:rsidRPr="00190F47" w:rsidRDefault="00273E2E" w:rsidP="00190F47">
      <w:pPr>
        <w:pStyle w:val="mCodes"/>
      </w:pPr>
      <w:r w:rsidRPr="00AC5A78">
        <w:t>}</w:t>
      </w:r>
    </w:p>
    <w:p w14:paraId="0F8038CD" w14:textId="13C507C4" w:rsidR="00975EF4" w:rsidRDefault="007C5B4F" w:rsidP="00190F47">
      <w:pPr>
        <w:pStyle w:val="mText"/>
      </w:pPr>
      <w:r w:rsidRPr="00E371A6">
        <w:t xml:space="preserve">Try to fit </w:t>
      </w:r>
      <w:r>
        <w:t xml:space="preserve">your code texts </w:t>
      </w:r>
      <w:r w:rsidRPr="00E371A6">
        <w:t>in one column. Wide programs may span across both columns. If so, place them at the top or bottom of the corresponding page</w:t>
      </w:r>
      <w:r w:rsidR="00975EF4">
        <w:t>.</w:t>
      </w:r>
    </w:p>
    <w:p w14:paraId="47DC8E87" w14:textId="533AE1BF" w:rsidR="003B1454" w:rsidRPr="00E371A6" w:rsidRDefault="003B1454" w:rsidP="003B1454">
      <w:pPr>
        <w:pStyle w:val="mText"/>
      </w:pPr>
      <w:r>
        <w:t xml:space="preserve">Use </w:t>
      </w:r>
      <w:r w:rsidR="007C5B4F">
        <w:t xml:space="preserve">only top and bottom borders for </w:t>
      </w:r>
      <w:r>
        <w:t xml:space="preserve">your code. </w:t>
      </w:r>
      <w:r w:rsidRPr="005035C1">
        <w:t>Place</w:t>
      </w:r>
      <w:r w:rsidRPr="00E371A6">
        <w:t xml:space="preserve"> </w:t>
      </w:r>
      <w:r>
        <w:t>code</w:t>
      </w:r>
      <w:r w:rsidRPr="00E371A6">
        <w:t xml:space="preserve"> captions</w:t>
      </w:r>
      <w:r w:rsidR="00A560C0">
        <w:t xml:space="preserve"> with numbering </w:t>
      </w:r>
      <w:r w:rsidR="007C5B4F">
        <w:t>abo</w:t>
      </w:r>
      <w:r w:rsidR="00E62571">
        <w:t>ve</w:t>
      </w:r>
      <w:r w:rsidRPr="00E371A6">
        <w:t xml:space="preserve"> the </w:t>
      </w:r>
      <w:r>
        <w:t>frame.</w:t>
      </w:r>
    </w:p>
    <w:bookmarkEnd w:id="1"/>
    <w:p w14:paraId="5DE43025" w14:textId="1617DA14" w:rsidR="00547E6F" w:rsidRPr="00E371A6" w:rsidRDefault="00547E6F" w:rsidP="006B5105">
      <w:pPr>
        <w:pStyle w:val="mHeading2"/>
      </w:pPr>
      <w:r w:rsidRPr="00E371A6">
        <w:t>Units</w:t>
      </w:r>
    </w:p>
    <w:p w14:paraId="587ECC80" w14:textId="0A4B903E" w:rsidR="002172C1" w:rsidRPr="009214DF" w:rsidRDefault="00E60C9D" w:rsidP="005035C1">
      <w:pPr>
        <w:pStyle w:val="mText"/>
      </w:pPr>
      <w:r w:rsidRPr="009214DF">
        <w:t>Please</w:t>
      </w:r>
      <w:r w:rsidR="003826C4" w:rsidRPr="009214DF">
        <w:t xml:space="preserve"> </w:t>
      </w:r>
      <w:r w:rsidR="00B0137D" w:rsidRPr="009214DF">
        <w:t>note</w:t>
      </w:r>
      <w:r w:rsidR="003826C4" w:rsidRPr="009214DF">
        <w:t xml:space="preserve"> the following points:</w:t>
      </w:r>
    </w:p>
    <w:p w14:paraId="122F31F2" w14:textId="313BA6E7" w:rsidR="00547E6F" w:rsidRPr="009214DF" w:rsidRDefault="00547E6F" w:rsidP="00E906DD">
      <w:pPr>
        <w:pStyle w:val="mList123"/>
      </w:pPr>
      <w:r w:rsidRPr="009214DF">
        <w:t xml:space="preserve">Use </w:t>
      </w:r>
      <w:r w:rsidRPr="00E906DD">
        <w:t>either</w:t>
      </w:r>
      <w:r w:rsidRPr="009214DF">
        <w:t xml:space="preserve"> SI (MKS) or CGS as primary units. (SI units are encouraged.) </w:t>
      </w:r>
    </w:p>
    <w:p w14:paraId="2C15F48E" w14:textId="79598517" w:rsidR="00547E6F" w:rsidRPr="009214DF" w:rsidRDefault="00547E6F" w:rsidP="00E906DD">
      <w:pPr>
        <w:pStyle w:val="mList123"/>
      </w:pPr>
      <w:r w:rsidRPr="009214DF">
        <w:t>Use a zero before decimal points: “0.</w:t>
      </w:r>
      <w:r w:rsidR="006B65BA" w:rsidRPr="009214DF">
        <w:t>7</w:t>
      </w:r>
      <w:r w:rsidRPr="009214DF">
        <w:t>5”, not “.</w:t>
      </w:r>
      <w:r w:rsidR="006B65BA" w:rsidRPr="009214DF">
        <w:t>7</w:t>
      </w:r>
      <w:r w:rsidRPr="009214DF">
        <w:t>5”.</w:t>
      </w:r>
    </w:p>
    <w:p w14:paraId="724F9851" w14:textId="42FF7DA5" w:rsidR="00547E6F" w:rsidRPr="009214DF" w:rsidRDefault="006B65BA" w:rsidP="00E906DD">
      <w:pPr>
        <w:pStyle w:val="mList123"/>
      </w:pPr>
      <w:r w:rsidRPr="009214DF">
        <w:t xml:space="preserve">Use an </w:t>
      </w:r>
      <w:r w:rsidR="00CB0748" w:rsidRPr="005122F1">
        <w:rPr>
          <w:b/>
          <w:bCs/>
        </w:rPr>
        <w:t>u</w:t>
      </w:r>
      <w:r w:rsidRPr="005122F1">
        <w:rPr>
          <w:b/>
          <w:bCs/>
        </w:rPr>
        <w:t>nbreakable space</w:t>
      </w:r>
      <w:r w:rsidRPr="009214DF">
        <w:t xml:space="preserve"> between number and unit (press Ctrl</w:t>
      </w:r>
      <w:r w:rsidR="00E60CF3">
        <w:t xml:space="preserve"> </w:t>
      </w:r>
      <w:r w:rsidRPr="009214DF">
        <w:t>+</w:t>
      </w:r>
      <w:r w:rsidR="00E60CF3">
        <w:t xml:space="preserve"> </w:t>
      </w:r>
      <w:r w:rsidRPr="009214DF">
        <w:t>Shift</w:t>
      </w:r>
      <w:r w:rsidR="00E60CF3">
        <w:t xml:space="preserve"> </w:t>
      </w:r>
      <w:r w:rsidRPr="009214DF">
        <w:t>+</w:t>
      </w:r>
      <w:r w:rsidR="00E60CF3">
        <w:t xml:space="preserve"> </w:t>
      </w:r>
      <w:r w:rsidRPr="009214DF">
        <w:t>Spacebar) to keep them from separating at line breaks</w:t>
      </w:r>
      <w:r w:rsidR="00C84A19" w:rsidRPr="009214DF">
        <w:t xml:space="preserve">: “2 cm”, </w:t>
      </w:r>
      <w:r w:rsidR="006C57D1">
        <w:t xml:space="preserve">not </w:t>
      </w:r>
      <w:r w:rsidR="00C84A19" w:rsidRPr="009214DF">
        <w:t>“2 cm”</w:t>
      </w:r>
      <w:r w:rsidR="006C7339">
        <w:t xml:space="preserve"> (press Home &gt; Paragraph &gt; </w:t>
      </w:r>
      <w:r w:rsidR="006C7339" w:rsidRPr="006C7339">
        <w:t>Show/Hide paragraph marks…</w:t>
      </w:r>
      <w:r w:rsidR="00845A2A">
        <w:t xml:space="preserve"> to see the difference</w:t>
      </w:r>
      <w:r w:rsidR="006C7339">
        <w:t>)</w:t>
      </w:r>
      <w:r w:rsidRPr="009214DF">
        <w:t>.</w:t>
      </w:r>
    </w:p>
    <w:p w14:paraId="03326DFB" w14:textId="7F28DE46" w:rsidR="006B5105" w:rsidRPr="00E371A6" w:rsidRDefault="006B5105" w:rsidP="006B5105">
      <w:pPr>
        <w:pStyle w:val="mHeading2"/>
      </w:pPr>
      <w:r w:rsidRPr="00E371A6">
        <w:t>References</w:t>
      </w:r>
    </w:p>
    <w:p w14:paraId="1AFDC989" w14:textId="09DE22F6" w:rsidR="00B771B4" w:rsidRPr="00D5468D" w:rsidRDefault="00B771B4" w:rsidP="00D5468D">
      <w:pPr>
        <w:pStyle w:val="mText"/>
      </w:pPr>
      <w:r w:rsidRPr="00D5468D">
        <w:t xml:space="preserve">See the end of this document for formats and examples of common </w:t>
      </w:r>
      <w:r w:rsidR="005B2667" w:rsidRPr="00D5468D">
        <w:rPr>
          <w:b/>
          <w:bCs w:val="0"/>
        </w:rPr>
        <w:t>reference</w:t>
      </w:r>
      <w:r w:rsidR="00F30BFB" w:rsidRPr="00D5468D">
        <w:rPr>
          <w:b/>
          <w:bCs w:val="0"/>
        </w:rPr>
        <w:t xml:space="preserve"> </w:t>
      </w:r>
      <w:r w:rsidR="005B2667" w:rsidRPr="00D5468D">
        <w:rPr>
          <w:b/>
          <w:bCs w:val="0"/>
        </w:rPr>
        <w:t>types</w:t>
      </w:r>
      <w:r w:rsidR="00D5468D" w:rsidRPr="00D5468D">
        <w:t>: journal article [1], book [2], book chapter [3], conference proceedings article [4], thesis [5], report/ patent [6], standard [7], online web page [8].</w:t>
      </w:r>
    </w:p>
    <w:p w14:paraId="3C59F9DA" w14:textId="53B8B206" w:rsidR="00EC1EA1" w:rsidRPr="00F97DFA" w:rsidRDefault="00EC1EA1" w:rsidP="005035C1">
      <w:pPr>
        <w:pStyle w:val="mText"/>
      </w:pPr>
      <w:r w:rsidRPr="00F97DFA">
        <w:t xml:space="preserve">If you use reference manager, you can use </w:t>
      </w:r>
      <w:r w:rsidR="0099060A" w:rsidRPr="00F97DFA">
        <w:t xml:space="preserve">citation </w:t>
      </w:r>
      <w:r w:rsidRPr="00F97DFA">
        <w:t>style of “American Journal of Climate Change”.</w:t>
      </w:r>
    </w:p>
    <w:p w14:paraId="4A1714EF" w14:textId="5C8B1986" w:rsidR="0099060A" w:rsidRPr="00F97DFA" w:rsidRDefault="00EC1EA1" w:rsidP="004F7F0A">
      <w:pPr>
        <w:pStyle w:val="mText"/>
      </w:pPr>
      <w:r w:rsidRPr="00F97DFA">
        <w:t xml:space="preserve">Each source you cite in the paper must appear in your reference list; likewise, each entry in the reference list must be cited in your text. </w:t>
      </w:r>
      <w:r w:rsidR="0099060A" w:rsidRPr="00F97DFA">
        <w:rPr>
          <w:b/>
          <w:bCs w:val="0"/>
        </w:rPr>
        <w:t>Please verify that items in the reference list are not duplicated.</w:t>
      </w:r>
      <w:r w:rsidR="004F7F0A" w:rsidRPr="00F97DFA">
        <w:t xml:space="preserve"> Before submitting your </w:t>
      </w:r>
      <w:r w:rsidR="00E13B51">
        <w:t>paper</w:t>
      </w:r>
      <w:r w:rsidR="004F7F0A" w:rsidRPr="00F97DFA">
        <w:t>, please ensure you have checked your paper for any relevant references you may have missed.</w:t>
      </w:r>
    </w:p>
    <w:p w14:paraId="11B471C6" w14:textId="6E1FBA91" w:rsidR="004F7F0A" w:rsidRPr="00F97DFA" w:rsidRDefault="004F7F0A" w:rsidP="00F97DFA">
      <w:pPr>
        <w:pStyle w:val="mText"/>
      </w:pPr>
      <w:r w:rsidRPr="00F97DFA">
        <w:t>Please pay attention to spelling, capitalization and punctuation. Accuracy and completeness of references are the responsibilities of the author.</w:t>
      </w:r>
    </w:p>
    <w:p w14:paraId="40B1F2A7" w14:textId="41C90231" w:rsidR="006B5105" w:rsidRDefault="00EC1EA1" w:rsidP="005035C1">
      <w:pPr>
        <w:pStyle w:val="mText"/>
      </w:pPr>
      <w:r w:rsidRPr="00F97DFA">
        <w:t xml:space="preserve">Number citations consecutively in square brackets [1]. </w:t>
      </w:r>
      <w:r w:rsidR="006B5105" w:rsidRPr="00F97DFA">
        <w:t>When citing a section in a book, please</w:t>
      </w:r>
      <w:r w:rsidR="006B5105" w:rsidRPr="00E371A6">
        <w:t xml:space="preserve"> give the relevant page </w:t>
      </w:r>
      <w:r w:rsidR="006B5105" w:rsidRPr="00E371A6">
        <w:t>numbers [</w:t>
      </w:r>
      <w:r w:rsidR="004F622A" w:rsidRPr="00E371A6">
        <w:t>1</w:t>
      </w:r>
      <w:r w:rsidR="006B5105" w:rsidRPr="00E371A6">
        <w:t xml:space="preserve">]. In sentences, refer simply to the reference number, as in [3]. Do not use „Ref. [3]” </w:t>
      </w:r>
      <w:r w:rsidR="00972ABC" w:rsidRPr="00E371A6">
        <w:t>n</w:t>
      </w:r>
      <w:r w:rsidR="006B5105" w:rsidRPr="00E371A6">
        <w:t>or „reference [3]” except at the beginning of a sentence: „Reference [3] shows …”</w:t>
      </w:r>
      <w:r w:rsidR="004F622A" w:rsidRPr="00E371A6">
        <w:t>. Multiple references are each numbered with separate brackets (e.g. [2], [3], [7], [1]-[3]).</w:t>
      </w:r>
      <w:r w:rsidRPr="00E371A6">
        <w:t xml:space="preserve"> The sentence punctuation follows the brackets [2].</w:t>
      </w:r>
    </w:p>
    <w:p w14:paraId="0169CD73" w14:textId="7188FD5A" w:rsidR="00AA3959" w:rsidRPr="00676596" w:rsidRDefault="00AA3959" w:rsidP="00676596">
      <w:pPr>
        <w:pStyle w:val="mHeading1"/>
      </w:pPr>
      <w:r w:rsidRPr="00676596">
        <w:t>Editorial policy</w:t>
      </w:r>
    </w:p>
    <w:p w14:paraId="33EE4B97" w14:textId="77777777" w:rsidR="00BF4FC4" w:rsidRDefault="00AA3959" w:rsidP="00E2486C">
      <w:pPr>
        <w:pStyle w:val="mText"/>
      </w:pPr>
      <w:r w:rsidRPr="00E371A6">
        <w:t xml:space="preserve">At least two </w:t>
      </w:r>
      <w:r w:rsidR="00A6340F" w:rsidRPr="00E371A6">
        <w:t>favorable</w:t>
      </w:r>
      <w:r w:rsidRPr="00E371A6">
        <w:t xml:space="preserve"> reviews are required for a paper to be accepted for publication. </w:t>
      </w:r>
    </w:p>
    <w:p w14:paraId="6270E0EA" w14:textId="77777777" w:rsidR="00BF4FC4" w:rsidRPr="009214DF" w:rsidRDefault="00AA3959" w:rsidP="00E906DD">
      <w:pPr>
        <w:pStyle w:val="mListabc"/>
      </w:pPr>
      <w:r w:rsidRPr="009214DF">
        <w:t xml:space="preserve">For regular papers, the editors additionally </w:t>
      </w:r>
      <w:r w:rsidR="00972ABC" w:rsidRPr="009214DF">
        <w:t xml:space="preserve">determine </w:t>
      </w:r>
      <w:r w:rsidRPr="009214DF">
        <w:t xml:space="preserve">suitability, which is different from a judgment of whether </w:t>
      </w:r>
      <w:r w:rsidR="00972ABC" w:rsidRPr="009214DF">
        <w:t>the</w:t>
      </w:r>
      <w:r w:rsidRPr="009214DF">
        <w:t xml:space="preserve"> paper is sound or flawed. </w:t>
      </w:r>
    </w:p>
    <w:p w14:paraId="59DB06C9" w14:textId="77777777" w:rsidR="00BF4FC4" w:rsidRPr="009214DF" w:rsidRDefault="00AA3959" w:rsidP="00E906DD">
      <w:pPr>
        <w:pStyle w:val="mListabc"/>
      </w:pPr>
      <w:r w:rsidRPr="009214DF">
        <w:t>The editors consider whether</w:t>
      </w:r>
      <w:r w:rsidR="00972ABC" w:rsidRPr="009214DF">
        <w:t xml:space="preserve"> the</w:t>
      </w:r>
      <w:r w:rsidRPr="009214DF">
        <w:t xml:space="preserve"> paper contributes significant new material, is within the scope of the journal or is more suited to another journal. </w:t>
      </w:r>
    </w:p>
    <w:p w14:paraId="168F259F" w14:textId="77777777" w:rsidR="00BF4FC4" w:rsidRPr="009214DF" w:rsidRDefault="00AA3959" w:rsidP="00E906DD">
      <w:pPr>
        <w:pStyle w:val="mListabc"/>
      </w:pPr>
      <w:r w:rsidRPr="009214DF">
        <w:t>Unreadable English is a valid reason for rejection.</w:t>
      </w:r>
      <w:r w:rsidR="00E2486C" w:rsidRPr="009214DF">
        <w:t xml:space="preserve"> </w:t>
      </w:r>
    </w:p>
    <w:p w14:paraId="2B1BD40F" w14:textId="42A03146" w:rsidR="00AA3959" w:rsidRPr="00E371A6" w:rsidRDefault="00AA3959" w:rsidP="00E906DD">
      <w:pPr>
        <w:pStyle w:val="mListabc"/>
      </w:pPr>
      <w:r w:rsidRPr="009214DF">
        <w:t xml:space="preserve">Authors of rejected papers may revise and resubmit them to the </w:t>
      </w:r>
      <w:r w:rsidRPr="009214DF">
        <w:rPr>
          <w:iCs/>
        </w:rPr>
        <w:t>MSR</w:t>
      </w:r>
      <w:r w:rsidRPr="009214DF">
        <w:t xml:space="preserve"> as regular papers, whereupon they will be reviewed by two</w:t>
      </w:r>
      <w:r w:rsidRPr="00E371A6">
        <w:t xml:space="preserve"> new referees.</w:t>
      </w:r>
    </w:p>
    <w:p w14:paraId="65A312A5" w14:textId="77777777" w:rsidR="00AA3959" w:rsidRPr="00676596" w:rsidRDefault="00AA3959" w:rsidP="00676596">
      <w:pPr>
        <w:pStyle w:val="mHeading1"/>
      </w:pPr>
      <w:r w:rsidRPr="00676596">
        <w:t>Publication principles</w:t>
      </w:r>
    </w:p>
    <w:p w14:paraId="3C0F43EB" w14:textId="21656B37" w:rsidR="00AA3959" w:rsidRPr="00E371A6" w:rsidRDefault="00AA3959" w:rsidP="005035C1">
      <w:pPr>
        <w:pStyle w:val="mText"/>
      </w:pPr>
      <w:r w:rsidRPr="0096438C">
        <w:rPr>
          <w:iCs/>
        </w:rPr>
        <w:t>MSR</w:t>
      </w:r>
      <w:r w:rsidRPr="00E371A6">
        <w:t xml:space="preserve"> is a </w:t>
      </w:r>
      <w:r w:rsidRPr="00E371A6">
        <w:rPr>
          <w:b/>
        </w:rPr>
        <w:t>peer-reviewed</w:t>
      </w:r>
      <w:r w:rsidRPr="00E371A6">
        <w:t>, archival journal in science and technology related to the theory of measurement, measurement of physical quantities and measurement in biomedicine.</w:t>
      </w:r>
    </w:p>
    <w:p w14:paraId="25533FAE" w14:textId="77777777" w:rsidR="002D36B9" w:rsidRDefault="00F647CB" w:rsidP="008C54BE">
      <w:pPr>
        <w:pStyle w:val="mText"/>
      </w:pPr>
      <w:r w:rsidRPr="00E371A6">
        <w:t xml:space="preserve">The paper must have a character of a basic scientific research paper in the “Measurement Science” </w:t>
      </w:r>
      <w:r w:rsidR="00AD5976" w:rsidRPr="00E371A6">
        <w:t>field</w:t>
      </w:r>
      <w:r w:rsidRPr="00E371A6">
        <w:t>, (new theory, analysis, synthesis, mode</w:t>
      </w:r>
      <w:r w:rsidR="00972ABC" w:rsidRPr="00E371A6">
        <w:t>l</w:t>
      </w:r>
      <w:r w:rsidRPr="00E371A6">
        <w:t xml:space="preserve">ling, new measurement method, new sensors, data processing, data interpretation, graphical evaluation, new </w:t>
      </w:r>
      <w:r w:rsidR="00E933D8" w:rsidRPr="00E371A6">
        <w:t>results</w:t>
      </w:r>
      <w:r w:rsidR="00AD5976" w:rsidRPr="00E371A6">
        <w:t>, etc.</w:t>
      </w:r>
      <w:r w:rsidRPr="00E371A6">
        <w:t>).</w:t>
      </w:r>
      <w:r w:rsidR="00636EE4">
        <w:t xml:space="preserve"> </w:t>
      </w:r>
    </w:p>
    <w:p w14:paraId="08E82142" w14:textId="619ED4B6" w:rsidR="00AA3959" w:rsidRPr="00E371A6" w:rsidRDefault="00AA3959" w:rsidP="008C54BE">
      <w:pPr>
        <w:pStyle w:val="mText"/>
      </w:pPr>
      <w:r w:rsidRPr="008C54BE">
        <w:t>Authors</w:t>
      </w:r>
      <w:r w:rsidRPr="00E371A6">
        <w:t xml:space="preserve"> should consider the following points:</w:t>
      </w:r>
    </w:p>
    <w:p w14:paraId="4C5087B7" w14:textId="77777777" w:rsidR="00AA3959" w:rsidRPr="00E371A6" w:rsidRDefault="00AA3959" w:rsidP="00E906DD">
      <w:pPr>
        <w:pStyle w:val="mListiii"/>
      </w:pPr>
      <w:bookmarkStart w:id="2" w:name="_Hlk96166476"/>
      <w:r w:rsidRPr="00E906DD">
        <w:t>Technical</w:t>
      </w:r>
      <w:r w:rsidRPr="00E371A6">
        <w:t xml:space="preserve"> papers </w:t>
      </w:r>
      <w:r w:rsidRPr="003826C4">
        <w:t>submitted</w:t>
      </w:r>
      <w:r w:rsidRPr="00E371A6">
        <w:t xml:space="preserve"> for publication must advance the state of knowledge </w:t>
      </w:r>
      <w:bookmarkEnd w:id="2"/>
      <w:r w:rsidRPr="00E371A6">
        <w:t xml:space="preserve">and </w:t>
      </w:r>
      <w:r w:rsidRPr="00E371A6">
        <w:rPr>
          <w:b/>
        </w:rPr>
        <w:t>must cite relevant prior work.</w:t>
      </w:r>
    </w:p>
    <w:p w14:paraId="0AE1C8CE" w14:textId="2B5484ED" w:rsidR="00C06438" w:rsidRPr="00E371A6" w:rsidRDefault="00AA3959" w:rsidP="00E906DD">
      <w:pPr>
        <w:pStyle w:val="mListiii"/>
      </w:pPr>
      <w:r w:rsidRPr="00E371A6">
        <w:t xml:space="preserve">The length of </w:t>
      </w:r>
      <w:r w:rsidR="00AD5976" w:rsidRPr="00E371A6">
        <w:t xml:space="preserve">the </w:t>
      </w:r>
      <w:r w:rsidRPr="00E371A6">
        <w:t>submitted paper</w:t>
      </w:r>
      <w:r w:rsidR="00AD5976" w:rsidRPr="00E371A6">
        <w:t xml:space="preserve"> is limited to a </w:t>
      </w:r>
      <w:r w:rsidR="00AD5976" w:rsidRPr="00E371A6">
        <w:rPr>
          <w:b/>
        </w:rPr>
        <w:t>maxi</w:t>
      </w:r>
      <w:r w:rsidR="00C87F5C">
        <w:rPr>
          <w:b/>
        </w:rPr>
        <w:t>-</w:t>
      </w:r>
      <w:r w:rsidR="00AD5976" w:rsidRPr="00E371A6">
        <w:rPr>
          <w:b/>
        </w:rPr>
        <w:t>mum of 10 pages</w:t>
      </w:r>
      <w:r w:rsidR="00AD5976" w:rsidRPr="00E371A6">
        <w:t xml:space="preserve"> and </w:t>
      </w:r>
      <w:r w:rsidRPr="00E371A6">
        <w:t xml:space="preserve">should be commensurate with the importance </w:t>
      </w:r>
      <w:r w:rsidR="00AD5976" w:rsidRPr="00E371A6">
        <w:t>of the work and</w:t>
      </w:r>
      <w:r w:rsidRPr="00E371A6">
        <w:t xml:space="preserve"> appropriate to </w:t>
      </w:r>
      <w:r w:rsidR="00AD5976" w:rsidRPr="00E371A6">
        <w:t>its</w:t>
      </w:r>
      <w:r w:rsidRPr="00E371A6">
        <w:t xml:space="preserve"> complexit</w:t>
      </w:r>
      <w:r w:rsidR="00AD5976" w:rsidRPr="00E371A6">
        <w:t>y</w:t>
      </w:r>
      <w:r w:rsidRPr="00E371A6">
        <w:t xml:space="preserve">. </w:t>
      </w:r>
    </w:p>
    <w:p w14:paraId="48734DCC" w14:textId="7B691F46" w:rsidR="00AA3959" w:rsidRPr="00E371A6" w:rsidRDefault="00AA3959" w:rsidP="00E906DD">
      <w:pPr>
        <w:pStyle w:val="mListiii"/>
      </w:pPr>
      <w:r w:rsidRPr="00E371A6">
        <w:rPr>
          <w:b/>
        </w:rPr>
        <w:t>Abstract</w:t>
      </w:r>
      <w:r w:rsidRPr="00E371A6">
        <w:t xml:space="preserve"> </w:t>
      </w:r>
      <w:r w:rsidR="00AD5976" w:rsidRPr="00E371A6">
        <w:t xml:space="preserve">is </w:t>
      </w:r>
      <w:r w:rsidRPr="00E371A6">
        <w:t xml:space="preserve">limited to </w:t>
      </w:r>
      <w:r w:rsidRPr="00E371A6">
        <w:rPr>
          <w:b/>
        </w:rPr>
        <w:t>10 lines</w:t>
      </w:r>
      <w:r w:rsidRPr="00E371A6">
        <w:t>.</w:t>
      </w:r>
    </w:p>
    <w:p w14:paraId="0A7C6E8B" w14:textId="619DB770" w:rsidR="00AA3959" w:rsidRPr="00E371A6" w:rsidRDefault="00AA3959" w:rsidP="00E906DD">
      <w:pPr>
        <w:pStyle w:val="mListiii"/>
      </w:pPr>
      <w:r w:rsidRPr="00E371A6">
        <w:t xml:space="preserve">Authors must convince both peer reviewers and the editors of the scientific and technical merit of </w:t>
      </w:r>
      <w:r w:rsidR="00AD5976" w:rsidRPr="00E371A6">
        <w:t>the</w:t>
      </w:r>
      <w:r w:rsidRPr="00E371A6">
        <w:t xml:space="preserve"> paper; the</w:t>
      </w:r>
      <w:r w:rsidR="00AD5976" w:rsidRPr="00E371A6">
        <w:t xml:space="preserve"> quality of evidence is</w:t>
      </w:r>
      <w:r w:rsidRPr="00E371A6">
        <w:t xml:space="preserve"> higher when </w:t>
      </w:r>
      <w:r w:rsidRPr="00E371A6">
        <w:rPr>
          <w:b/>
        </w:rPr>
        <w:t>extraordinary or unexpected results are reported.</w:t>
      </w:r>
    </w:p>
    <w:p w14:paraId="62A97F65" w14:textId="6381C89E" w:rsidR="00EC2132" w:rsidRPr="00E371A6" w:rsidRDefault="00AA3959" w:rsidP="00E906DD">
      <w:pPr>
        <w:pStyle w:val="mListiii"/>
      </w:pPr>
      <w:r w:rsidRPr="00E371A6">
        <w:t>Papers are published proportional</w:t>
      </w:r>
      <w:r w:rsidR="00972ABC" w:rsidRPr="00E371A6">
        <w:t>ly</w:t>
      </w:r>
      <w:r w:rsidRPr="00E371A6">
        <w:t xml:space="preserve"> to the chronological sequence and according to the scientific quality of papers.</w:t>
      </w:r>
    </w:p>
    <w:p w14:paraId="1B8928AD" w14:textId="77777777" w:rsidR="00AA3959" w:rsidRPr="00676596" w:rsidRDefault="00AA3959" w:rsidP="00676596">
      <w:pPr>
        <w:pStyle w:val="mHeading1"/>
      </w:pPr>
      <w:r w:rsidRPr="00676596">
        <w:t>Conclusion</w:t>
      </w:r>
    </w:p>
    <w:p w14:paraId="2808B5CE" w14:textId="3B543132" w:rsidR="00A04FB4" w:rsidRPr="00E371A6" w:rsidRDefault="00A04FB4" w:rsidP="005035C1">
      <w:pPr>
        <w:pStyle w:val="mText"/>
      </w:pPr>
      <w:r w:rsidRPr="00E371A6">
        <w:t xml:space="preserve">A conclusion section is required. </w:t>
      </w:r>
      <w:r w:rsidR="00AD5976" w:rsidRPr="00E371A6">
        <w:t>It p</w:t>
      </w:r>
      <w:r w:rsidRPr="00E371A6">
        <w:t>resents a critical analysis, interpretation and evaluation of the obtained results.</w:t>
      </w:r>
    </w:p>
    <w:p w14:paraId="77EA264C" w14:textId="0DA82424" w:rsidR="00AA3959" w:rsidRPr="00E371A6" w:rsidRDefault="00AA3959" w:rsidP="005035C1">
      <w:pPr>
        <w:pStyle w:val="mText"/>
      </w:pPr>
      <w:r w:rsidRPr="00E371A6">
        <w:t>Conclusion may review the main points of the paper</w:t>
      </w:r>
      <w:r w:rsidR="00AD5976" w:rsidRPr="00E371A6">
        <w:t xml:space="preserve"> but</w:t>
      </w:r>
      <w:r w:rsidRPr="00E371A6">
        <w:t xml:space="preserve"> </w:t>
      </w:r>
      <w:r w:rsidRPr="00E371A6">
        <w:rPr>
          <w:b/>
        </w:rPr>
        <w:t xml:space="preserve">do not replicate the abstract in the conclusion. </w:t>
      </w:r>
      <w:r w:rsidR="00AD5976" w:rsidRPr="00E371A6">
        <w:t>C</w:t>
      </w:r>
      <w:r w:rsidRPr="00E371A6">
        <w:t xml:space="preserve">onclusion might elaborate on the </w:t>
      </w:r>
      <w:r w:rsidR="002B3456" w:rsidRPr="00E371A6">
        <w:t xml:space="preserve">major findings and </w:t>
      </w:r>
      <w:r w:rsidRPr="00E371A6">
        <w:rPr>
          <w:b/>
        </w:rPr>
        <w:t>importance of the work</w:t>
      </w:r>
      <w:r w:rsidRPr="00E371A6">
        <w:t xml:space="preserve"> or suggest applications and extensions.</w:t>
      </w:r>
    </w:p>
    <w:p w14:paraId="6CCC2D50" w14:textId="77777777" w:rsidR="00AA3959" w:rsidRPr="00E371A6" w:rsidRDefault="00AA3959" w:rsidP="005E1788">
      <w:pPr>
        <w:pStyle w:val="mHeading1NoNumber"/>
      </w:pPr>
      <w:r w:rsidRPr="00E371A6">
        <w:t>Appendix</w:t>
      </w:r>
    </w:p>
    <w:p w14:paraId="6FF35211" w14:textId="0C79B338" w:rsidR="00AA3959" w:rsidRPr="00E371A6" w:rsidRDefault="00AA3959" w:rsidP="005035C1">
      <w:pPr>
        <w:pStyle w:val="mText"/>
      </w:pPr>
      <w:r w:rsidRPr="00E371A6">
        <w:t xml:space="preserve">Appendixes, if needed, must appear before the </w:t>
      </w:r>
      <w:r w:rsidR="00FC5EFB" w:rsidRPr="00E371A6">
        <w:t>A</w:t>
      </w:r>
      <w:r w:rsidRPr="00E371A6">
        <w:t>cknowledgment.</w:t>
      </w:r>
    </w:p>
    <w:p w14:paraId="64A047B1" w14:textId="77777777" w:rsidR="00AA3959" w:rsidRPr="00E371A6" w:rsidRDefault="00AA3959" w:rsidP="005E1788">
      <w:pPr>
        <w:pStyle w:val="mHeading1NoNumber"/>
      </w:pPr>
      <w:r w:rsidRPr="00E371A6">
        <w:lastRenderedPageBreak/>
        <w:t>Acknowledgment</w:t>
      </w:r>
    </w:p>
    <w:p w14:paraId="73EB3254" w14:textId="77777777" w:rsidR="00AA3959" w:rsidRPr="00E371A6" w:rsidRDefault="00AA3959" w:rsidP="005035C1">
      <w:pPr>
        <w:pStyle w:val="mText"/>
      </w:pPr>
      <w:r w:rsidRPr="00E371A6">
        <w:t>Use the singular heading even if you have many acknowledgments.</w:t>
      </w:r>
    </w:p>
    <w:p w14:paraId="20F6C956" w14:textId="63DB80B9" w:rsidR="00AA3959" w:rsidRPr="00E371A6" w:rsidRDefault="00AA3959" w:rsidP="005E1788">
      <w:pPr>
        <w:pStyle w:val="mHeading1NoNumber"/>
      </w:pPr>
      <w:r w:rsidRPr="00E371A6">
        <w:t>References</w:t>
      </w:r>
    </w:p>
    <w:p w14:paraId="3696B5CB" w14:textId="0D3E7A38" w:rsidR="00AA3959" w:rsidRPr="008B59B7" w:rsidRDefault="00AA3959" w:rsidP="0095351C">
      <w:pPr>
        <w:pStyle w:val="mReferences"/>
      </w:pPr>
      <w:r w:rsidRPr="007C0542">
        <w:rPr>
          <w:lang w:val="pl-PL"/>
        </w:rPr>
        <w:t>Stein, G.</w:t>
      </w:r>
      <w:r w:rsidR="00F44330" w:rsidRPr="007C0542">
        <w:rPr>
          <w:lang w:val="pl-PL"/>
        </w:rPr>
        <w:t xml:space="preserve"> </w:t>
      </w:r>
      <w:r w:rsidRPr="007C0542">
        <w:rPr>
          <w:lang w:val="pl-PL"/>
        </w:rPr>
        <w:t>J., Chm</w:t>
      </w:r>
      <w:r w:rsidR="000479BA" w:rsidRPr="007C0542">
        <w:rPr>
          <w:lang w:val="pl-PL"/>
        </w:rPr>
        <w:t>u</w:t>
      </w:r>
      <w:r w:rsidRPr="007C0542">
        <w:rPr>
          <w:lang w:val="pl-PL"/>
        </w:rPr>
        <w:t>rny, R., Ros</w:t>
      </w:r>
      <w:r w:rsidR="000479BA" w:rsidRPr="007C0542">
        <w:rPr>
          <w:lang w:val="pl-PL"/>
        </w:rPr>
        <w:t>i</w:t>
      </w:r>
      <w:r w:rsidRPr="007C0542">
        <w:rPr>
          <w:lang w:val="pl-PL"/>
        </w:rPr>
        <w:t xml:space="preserve">k, V. (2011). </w:t>
      </w:r>
      <w:r w:rsidRPr="00E371A6">
        <w:t xml:space="preserve">Compact vibration measuring system for in-vehicle applications. </w:t>
      </w:r>
      <w:r w:rsidRPr="007C0542">
        <w:rPr>
          <w:i/>
          <w:iCs/>
        </w:rPr>
        <w:t>Measurement Science Review,</w:t>
      </w:r>
      <w:r w:rsidRPr="00E371A6">
        <w:t xml:space="preserve"> 11 (5), 154-</w:t>
      </w:r>
      <w:r w:rsidRPr="00FF365D">
        <w:t>159.</w:t>
      </w:r>
      <w:r w:rsidR="00487DAC" w:rsidRPr="00FF365D">
        <w:t xml:space="preserve"> </w:t>
      </w:r>
      <w:hyperlink r:id="rId25" w:history="1">
        <w:r w:rsidR="00487DAC" w:rsidRPr="00333686">
          <w:rPr>
            <w:rFonts w:eastAsia="MS Mincho"/>
            <w:noProof/>
            <w:color w:val="808080"/>
            <w:lang w:eastAsia="fr-FR"/>
          </w:rPr>
          <w:t>https://doi.org/10.2478/v10048-011-0030-1</w:t>
        </w:r>
      </w:hyperlink>
      <w:r w:rsidR="00487DAC" w:rsidRPr="008B59B7">
        <w:t xml:space="preserve"> </w:t>
      </w:r>
    </w:p>
    <w:p w14:paraId="4EC90682" w14:textId="27768E01" w:rsidR="00AA3959" w:rsidRPr="00F938BD" w:rsidRDefault="00AA3959" w:rsidP="008B59B7">
      <w:pPr>
        <w:pStyle w:val="mReferences"/>
        <w:rPr>
          <w:lang w:eastAsia="pl-PL"/>
        </w:rPr>
      </w:pPr>
      <w:r w:rsidRPr="00E371A6">
        <w:rPr>
          <w:lang w:eastAsia="pl-PL"/>
        </w:rPr>
        <w:t>Kleiner, F.</w:t>
      </w:r>
      <w:r w:rsidR="00F44330">
        <w:rPr>
          <w:lang w:eastAsia="pl-PL"/>
        </w:rPr>
        <w:t xml:space="preserve"> </w:t>
      </w:r>
      <w:r w:rsidRPr="00E371A6">
        <w:rPr>
          <w:lang w:eastAsia="pl-PL"/>
        </w:rPr>
        <w:t>S., Mamiya</w:t>
      </w:r>
      <w:r w:rsidR="00487DAC">
        <w:rPr>
          <w:lang w:eastAsia="pl-PL"/>
        </w:rPr>
        <w:t>,</w:t>
      </w:r>
      <w:r w:rsidRPr="00E371A6">
        <w:rPr>
          <w:lang w:eastAsia="pl-PL"/>
        </w:rPr>
        <w:t xml:space="preserve"> C.</w:t>
      </w:r>
      <w:r w:rsidR="00F44330">
        <w:rPr>
          <w:lang w:eastAsia="pl-PL"/>
        </w:rPr>
        <w:t xml:space="preserve"> </w:t>
      </w:r>
      <w:r w:rsidRPr="00E371A6">
        <w:rPr>
          <w:lang w:eastAsia="pl-PL"/>
        </w:rPr>
        <w:t>J.</w:t>
      </w:r>
      <w:r w:rsidR="00487DAC">
        <w:rPr>
          <w:lang w:eastAsia="pl-PL"/>
        </w:rPr>
        <w:t xml:space="preserve">, </w:t>
      </w:r>
      <w:r w:rsidRPr="00E371A6">
        <w:rPr>
          <w:lang w:eastAsia="pl-PL"/>
        </w:rPr>
        <w:t>Tansey</w:t>
      </w:r>
      <w:r w:rsidR="00487DAC">
        <w:rPr>
          <w:lang w:eastAsia="pl-PL"/>
        </w:rPr>
        <w:t>,</w:t>
      </w:r>
      <w:r w:rsidRPr="00E371A6">
        <w:rPr>
          <w:lang w:eastAsia="pl-PL"/>
        </w:rPr>
        <w:t xml:space="preserve"> R.</w:t>
      </w:r>
      <w:r w:rsidR="00F44330">
        <w:rPr>
          <w:lang w:eastAsia="pl-PL"/>
        </w:rPr>
        <w:t xml:space="preserve"> </w:t>
      </w:r>
      <w:r w:rsidRPr="00E371A6">
        <w:rPr>
          <w:lang w:eastAsia="pl-PL"/>
        </w:rPr>
        <w:t xml:space="preserve">G. (2001). </w:t>
      </w:r>
      <w:r w:rsidRPr="00E371A6">
        <w:rPr>
          <w:i/>
          <w:iCs/>
          <w:lang w:eastAsia="pl-PL"/>
        </w:rPr>
        <w:t xml:space="preserve">Gardner’s </w:t>
      </w:r>
      <w:r w:rsidR="00487DAC">
        <w:rPr>
          <w:i/>
          <w:iCs/>
          <w:lang w:eastAsia="pl-PL"/>
        </w:rPr>
        <w:t>A</w:t>
      </w:r>
      <w:r w:rsidRPr="00E371A6">
        <w:rPr>
          <w:i/>
          <w:iCs/>
          <w:lang w:eastAsia="pl-PL"/>
        </w:rPr>
        <w:t xml:space="preserve">rt </w:t>
      </w:r>
      <w:r w:rsidR="00487DAC">
        <w:rPr>
          <w:i/>
          <w:iCs/>
          <w:lang w:eastAsia="pl-PL"/>
        </w:rPr>
        <w:t>T</w:t>
      </w:r>
      <w:r w:rsidRPr="00E371A6">
        <w:rPr>
          <w:i/>
          <w:iCs/>
          <w:lang w:eastAsia="pl-PL"/>
        </w:rPr>
        <w:t xml:space="preserve">hrough the </w:t>
      </w:r>
      <w:r w:rsidR="00487DAC">
        <w:rPr>
          <w:i/>
          <w:iCs/>
          <w:lang w:eastAsia="pl-PL"/>
        </w:rPr>
        <w:t>A</w:t>
      </w:r>
      <w:r w:rsidRPr="00E371A6">
        <w:rPr>
          <w:i/>
          <w:iCs/>
          <w:lang w:eastAsia="pl-PL"/>
        </w:rPr>
        <w:t>ges</w:t>
      </w:r>
      <w:r w:rsidRPr="00E371A6">
        <w:rPr>
          <w:lang w:eastAsia="pl-PL"/>
        </w:rPr>
        <w:t xml:space="preserve"> (11th ed.). </w:t>
      </w:r>
      <w:r w:rsidR="00487DAC">
        <w:rPr>
          <w:lang w:eastAsia="pl-PL"/>
        </w:rPr>
        <w:t>Harcourt College Publishers, ISBN 9780534167035</w:t>
      </w:r>
      <w:r w:rsidR="00235EB8">
        <w:rPr>
          <w:lang w:eastAsia="pl-PL"/>
        </w:rPr>
        <w:t>.</w:t>
      </w:r>
      <w:r w:rsidR="00487DAC" w:rsidRPr="00235EB8">
        <w:rPr>
          <w:color w:val="auto"/>
          <w:lang w:eastAsia="pl-PL"/>
        </w:rPr>
        <w:t xml:space="preserve"> (</w:t>
      </w:r>
      <w:r w:rsidR="00CA7B5A" w:rsidRPr="00235EB8">
        <w:rPr>
          <w:color w:val="auto"/>
          <w:lang w:eastAsia="pl-PL"/>
        </w:rPr>
        <w:t xml:space="preserve">ISBN </w:t>
      </w:r>
      <w:r w:rsidR="00487DAC" w:rsidRPr="00235EB8">
        <w:rPr>
          <w:color w:val="auto"/>
          <w:lang w:eastAsia="pl-PL"/>
        </w:rPr>
        <w:t xml:space="preserve">or DOI </w:t>
      </w:r>
      <w:r w:rsidR="000479BA" w:rsidRPr="00235EB8">
        <w:rPr>
          <w:color w:val="auto"/>
          <w:lang w:eastAsia="pl-PL"/>
        </w:rPr>
        <w:t>link</w:t>
      </w:r>
      <w:r w:rsidR="00A756DB" w:rsidRPr="00235EB8">
        <w:rPr>
          <w:color w:val="auto"/>
          <w:lang w:eastAsia="pl-PL"/>
        </w:rPr>
        <w:t xml:space="preserve"> at the end of reference</w:t>
      </w:r>
      <w:r w:rsidR="000479BA" w:rsidRPr="00235EB8">
        <w:rPr>
          <w:color w:val="auto"/>
          <w:lang w:eastAsia="pl-PL"/>
        </w:rPr>
        <w:t xml:space="preserve"> like</w:t>
      </w:r>
      <w:r w:rsidR="008B59B7">
        <w:rPr>
          <w:lang w:eastAsia="pl-PL"/>
        </w:rPr>
        <w:t xml:space="preserve"> </w:t>
      </w:r>
      <w:hyperlink r:id="rId26" w:history="1">
        <w:r w:rsidR="009E68EE" w:rsidRPr="00333686">
          <w:rPr>
            <w:rFonts w:eastAsia="MS Mincho"/>
            <w:noProof/>
            <w:color w:val="808080"/>
            <w:lang w:eastAsia="fr-FR"/>
          </w:rPr>
          <w:t>https://doi.org/10.1109/5.771073</w:t>
        </w:r>
      </w:hyperlink>
      <w:r w:rsidR="00487DAC" w:rsidRPr="008B59B7">
        <w:rPr>
          <w:color w:val="auto"/>
          <w:lang w:eastAsia="pl-PL"/>
        </w:rPr>
        <w:t>).</w:t>
      </w:r>
    </w:p>
    <w:p w14:paraId="264EAB73" w14:textId="3EBA31B2" w:rsidR="00195B43" w:rsidRPr="00F32881" w:rsidRDefault="00195B43" w:rsidP="008B445A">
      <w:pPr>
        <w:pStyle w:val="mReferences"/>
        <w:rPr>
          <w:color w:val="auto"/>
        </w:rPr>
      </w:pPr>
      <w:r w:rsidRPr="00F938BD">
        <w:t>Roll, W.</w:t>
      </w:r>
      <w:r w:rsidR="00F44330">
        <w:t xml:space="preserve"> </w:t>
      </w:r>
      <w:r w:rsidRPr="00F938BD">
        <w:t xml:space="preserve">P. (1976). ESP and memory. In </w:t>
      </w:r>
      <w:r w:rsidRPr="00F938BD">
        <w:rPr>
          <w:i/>
          <w:iCs/>
        </w:rPr>
        <w:t>Philosophical Dimensions of Parapsychology</w:t>
      </w:r>
      <w:r w:rsidRPr="00F938BD">
        <w:t xml:space="preserve">. American Psychiatric Press, </w:t>
      </w:r>
      <w:r w:rsidR="00CB6996" w:rsidRPr="00F938BD">
        <w:t>154-184</w:t>
      </w:r>
      <w:r w:rsidR="00D430A5">
        <w:t>.</w:t>
      </w:r>
      <w:r w:rsidR="00CB6996">
        <w:t xml:space="preserve"> </w:t>
      </w:r>
      <w:r w:rsidRPr="00F938BD">
        <w:t xml:space="preserve">ISBN </w:t>
      </w:r>
      <w:r w:rsidRPr="00F938BD">
        <w:rPr>
          <w:lang w:eastAsia="pl-PL"/>
        </w:rPr>
        <w:t>9780534167035</w:t>
      </w:r>
      <w:r w:rsidR="00A170D9" w:rsidRPr="00A170D9">
        <w:rPr>
          <w:color w:val="auto"/>
        </w:rPr>
        <w:t>.</w:t>
      </w:r>
      <w:r w:rsidRPr="00A170D9">
        <w:rPr>
          <w:color w:val="auto"/>
          <w:lang w:eastAsia="pl-PL"/>
        </w:rPr>
        <w:t xml:space="preserve"> (</w:t>
      </w:r>
      <w:r w:rsidR="00CA7B5A" w:rsidRPr="00A170D9">
        <w:rPr>
          <w:color w:val="auto"/>
          <w:lang w:eastAsia="pl-PL"/>
        </w:rPr>
        <w:t xml:space="preserve">ISBN </w:t>
      </w:r>
      <w:r w:rsidRPr="00A170D9">
        <w:rPr>
          <w:color w:val="auto"/>
          <w:lang w:eastAsia="pl-PL"/>
        </w:rPr>
        <w:t xml:space="preserve">or </w:t>
      </w:r>
      <w:r w:rsidR="00CA7B5A" w:rsidRPr="00A170D9">
        <w:rPr>
          <w:color w:val="auto"/>
          <w:lang w:eastAsia="pl-PL"/>
        </w:rPr>
        <w:t xml:space="preserve">DOI link </w:t>
      </w:r>
      <w:r w:rsidR="008B445A" w:rsidRPr="00A170D9">
        <w:rPr>
          <w:color w:val="auto"/>
          <w:lang w:eastAsia="pl-PL"/>
        </w:rPr>
        <w:t>at the end of reference</w:t>
      </w:r>
      <w:r w:rsidRPr="00A170D9">
        <w:rPr>
          <w:color w:val="auto"/>
          <w:lang w:eastAsia="pl-PL"/>
        </w:rPr>
        <w:t>)</w:t>
      </w:r>
      <w:r w:rsidR="00A170D9">
        <w:rPr>
          <w:color w:val="auto"/>
          <w:lang w:eastAsia="pl-PL"/>
        </w:rPr>
        <w:t>.</w:t>
      </w:r>
      <w:r w:rsidRPr="00A170D9">
        <w:rPr>
          <w:color w:val="auto"/>
          <w:lang w:eastAsia="pl-PL"/>
        </w:rPr>
        <w:t xml:space="preserve"> </w:t>
      </w:r>
    </w:p>
    <w:p w14:paraId="07615E13" w14:textId="47390309" w:rsidR="007C0542" w:rsidRDefault="00AA3959" w:rsidP="00072C41">
      <w:pPr>
        <w:pStyle w:val="mReferences"/>
      </w:pPr>
      <w:r w:rsidRPr="00F938BD">
        <w:rPr>
          <w:lang w:eastAsia="pl-PL"/>
        </w:rPr>
        <w:t>F</w:t>
      </w:r>
      <w:r w:rsidRPr="00F938BD">
        <w:t xml:space="preserve">ield, G. (2001). Rethinking reference rethought. In </w:t>
      </w:r>
      <w:r w:rsidRPr="007C0542">
        <w:rPr>
          <w:i/>
        </w:rPr>
        <w:t xml:space="preserve">Revelling in Reference: Reference and Information </w:t>
      </w:r>
      <w:r w:rsidRPr="007C0542">
        <w:rPr>
          <w:i/>
        </w:rPr>
        <w:t>Services Section Symposium</w:t>
      </w:r>
      <w:r w:rsidR="00886630" w:rsidRPr="00F938BD">
        <w:t xml:space="preserve">. </w:t>
      </w:r>
      <w:r w:rsidRPr="00F938BD">
        <w:t>Australian Library and Information Association</w:t>
      </w:r>
      <w:r w:rsidR="008B445A" w:rsidRPr="00F938BD">
        <w:t>, 4</w:t>
      </w:r>
      <w:r w:rsidR="00886630" w:rsidRPr="00F938BD">
        <w:t>6-52</w:t>
      </w:r>
      <w:r w:rsidRPr="00F938BD">
        <w:t>.</w:t>
      </w:r>
      <w:r w:rsidR="00195B43" w:rsidRPr="00F938BD">
        <w:t xml:space="preserve"> </w:t>
      </w:r>
    </w:p>
    <w:p w14:paraId="696EBF32" w14:textId="0578D3C8" w:rsidR="00195B43" w:rsidRPr="00333686" w:rsidRDefault="00A378CA" w:rsidP="007F223A">
      <w:pPr>
        <w:pStyle w:val="mReferences"/>
        <w:numPr>
          <w:ilvl w:val="0"/>
          <w:numId w:val="0"/>
        </w:numPr>
        <w:ind w:left="454"/>
        <w:rPr>
          <w:bCs/>
        </w:rPr>
      </w:pPr>
      <w:hyperlink r:id="rId27" w:history="1">
        <w:r w:rsidR="00CA7B5A" w:rsidRPr="00333686">
          <w:rPr>
            <w:rFonts w:eastAsia="MS Mincho"/>
            <w:noProof/>
            <w:color w:val="808080"/>
            <w:lang w:eastAsia="fr-FR"/>
          </w:rPr>
          <w:t>https://doi.org/10.1109/5.771073</w:t>
        </w:r>
      </w:hyperlink>
      <w:r w:rsidR="00CA7B5A" w:rsidRPr="00333686">
        <w:rPr>
          <w:color w:val="auto"/>
          <w:lang w:eastAsia="pl-PL"/>
        </w:rPr>
        <w:t xml:space="preserve"> </w:t>
      </w:r>
    </w:p>
    <w:p w14:paraId="5F953C53" w14:textId="6BDD8E6C" w:rsidR="00AA3959" w:rsidRDefault="00AA3959" w:rsidP="00277906">
      <w:pPr>
        <w:pStyle w:val="mReferences"/>
      </w:pPr>
      <w:r w:rsidRPr="00E371A6">
        <w:t>Begg, M.</w:t>
      </w:r>
      <w:r w:rsidR="00F44330">
        <w:t xml:space="preserve"> </w:t>
      </w:r>
      <w:r w:rsidRPr="00E371A6">
        <w:t xml:space="preserve">M. (2001). </w:t>
      </w:r>
      <w:r w:rsidRPr="00E371A6">
        <w:rPr>
          <w:i/>
          <w:iCs/>
        </w:rPr>
        <w:t>Dairy farm women in the Waikato 1946-1996: Fifty years of social and structural change</w:t>
      </w:r>
      <w:r w:rsidRPr="00E371A6">
        <w:t xml:space="preserve">. </w:t>
      </w:r>
      <w:r w:rsidR="008B445A">
        <w:t>D</w:t>
      </w:r>
      <w:r w:rsidRPr="00E371A6">
        <w:t>octoral dissertation, University of Waikato, Hamilton, New Zealand.</w:t>
      </w:r>
    </w:p>
    <w:p w14:paraId="7B3831C9" w14:textId="7B76EE4B" w:rsidR="00AA3959" w:rsidRDefault="00AA3959" w:rsidP="00277906">
      <w:pPr>
        <w:pStyle w:val="mReferences"/>
      </w:pPr>
      <w:r w:rsidRPr="00E371A6">
        <w:t>Osgood, D.</w:t>
      </w:r>
      <w:r w:rsidR="00F44330">
        <w:t xml:space="preserve"> </w:t>
      </w:r>
      <w:r w:rsidRPr="00E371A6">
        <w:t xml:space="preserve">W., </w:t>
      </w:r>
      <w:r w:rsidR="008B445A">
        <w:t>Wilson, J.</w:t>
      </w:r>
      <w:r w:rsidR="00F44330">
        <w:t xml:space="preserve"> </w:t>
      </w:r>
      <w:r w:rsidRPr="00E371A6">
        <w:t xml:space="preserve">K. (1990). </w:t>
      </w:r>
      <w:r w:rsidRPr="00E371A6">
        <w:rPr>
          <w:i/>
          <w:iCs/>
        </w:rPr>
        <w:t>Covariation of adolescent health problems</w:t>
      </w:r>
      <w:r w:rsidRPr="00E371A6">
        <w:t xml:space="preserve">. </w:t>
      </w:r>
      <w:r w:rsidR="008B445A">
        <w:t>NTIS No. PB 91-154 377/AS, University of Nebraska, Lincoln, US.</w:t>
      </w:r>
    </w:p>
    <w:p w14:paraId="4FE819CD" w14:textId="338E11B0" w:rsidR="000479BA" w:rsidRPr="000479BA" w:rsidRDefault="000479BA" w:rsidP="00295ACE">
      <w:pPr>
        <w:pStyle w:val="mReferences"/>
        <w:rPr>
          <w:i/>
        </w:rPr>
      </w:pPr>
      <w:r>
        <w:t>ISO</w:t>
      </w:r>
      <w:r w:rsidR="00CE7D7D">
        <w:t xml:space="preserve"> </w:t>
      </w:r>
      <w:r>
        <w:t xml:space="preserve">(2008). </w:t>
      </w:r>
      <w:r w:rsidRPr="000479BA">
        <w:rPr>
          <w:i/>
        </w:rPr>
        <w:t>Uncertainty of measurement - Part 3: Guide to the expression of uncertainty in measurement</w:t>
      </w:r>
    </w:p>
    <w:p w14:paraId="043A93F1" w14:textId="1632C057" w:rsidR="000479BA" w:rsidRPr="00E371A6" w:rsidRDefault="000479BA" w:rsidP="000479BA">
      <w:pPr>
        <w:pStyle w:val="mReferences"/>
        <w:numPr>
          <w:ilvl w:val="0"/>
          <w:numId w:val="0"/>
        </w:numPr>
        <w:ind w:left="454"/>
      </w:pPr>
      <w:r w:rsidRPr="000479BA">
        <w:rPr>
          <w:i/>
        </w:rPr>
        <w:t>(GUM:1995)</w:t>
      </w:r>
      <w:r>
        <w:t>. ISO/IEC Guide 98-3:2008.</w:t>
      </w:r>
    </w:p>
    <w:p w14:paraId="7EE402B2" w14:textId="0D913071" w:rsidR="002A12DC" w:rsidRPr="008B59B7" w:rsidRDefault="000479BA" w:rsidP="000479BA">
      <w:pPr>
        <w:pStyle w:val="mReferences"/>
      </w:pPr>
      <w:r>
        <w:t>Walker, J</w:t>
      </w:r>
      <w:r w:rsidRPr="00A170D9">
        <w:rPr>
          <w:color w:val="auto"/>
        </w:rPr>
        <w:t xml:space="preserve">. (1996). </w:t>
      </w:r>
      <w:r w:rsidRPr="000479BA">
        <w:rPr>
          <w:i/>
        </w:rPr>
        <w:t>APA-style citations of electronic resources</w:t>
      </w:r>
      <w:r>
        <w:t xml:space="preserve">. </w:t>
      </w:r>
      <w:hyperlink r:id="rId28" w:history="1">
        <w:r w:rsidR="00D828FC" w:rsidRPr="00333686">
          <w:rPr>
            <w:rFonts w:eastAsia="MS Mincho"/>
            <w:noProof/>
            <w:color w:val="808080"/>
            <w:lang w:eastAsia="fr-FR"/>
          </w:rPr>
          <w:t>http://www.cas.usf.edu/english/walker/apa.html</w:t>
        </w:r>
      </w:hyperlink>
      <w:r w:rsidRPr="008B59B7">
        <w:t xml:space="preserve"> </w:t>
      </w:r>
    </w:p>
    <w:p w14:paraId="3881F945" w14:textId="61D076F7" w:rsidR="00A47B25" w:rsidRPr="003F5293" w:rsidRDefault="00A47B25" w:rsidP="00A47B25">
      <w:pPr>
        <w:pStyle w:val="mReceivedAccepted"/>
        <w:rPr>
          <w:lang w:val="en-US"/>
        </w:rPr>
      </w:pPr>
      <w:r w:rsidRPr="00E371A6">
        <w:rPr>
          <w:lang w:val="en-US"/>
        </w:rPr>
        <w:t xml:space="preserve">Received </w:t>
      </w:r>
      <w:r w:rsidRPr="003F5293">
        <w:rPr>
          <w:lang w:val="en-US"/>
        </w:rPr>
        <w:t>January xx, 202</w:t>
      </w:r>
      <w:r w:rsidR="00A60B0E">
        <w:rPr>
          <w:lang w:val="en-US"/>
        </w:rPr>
        <w:t>4</w:t>
      </w:r>
    </w:p>
    <w:p w14:paraId="6D448EE6" w14:textId="261FA4EE" w:rsidR="00A47B25" w:rsidRDefault="00A47B25" w:rsidP="00A47B25">
      <w:pPr>
        <w:pStyle w:val="mReceivedAccepted"/>
        <w:rPr>
          <w:lang w:val="en-US"/>
        </w:rPr>
      </w:pPr>
      <w:r w:rsidRPr="003F5293">
        <w:rPr>
          <w:lang w:val="en-US"/>
        </w:rPr>
        <w:t>Accepted xx xx, 202</w:t>
      </w:r>
      <w:r w:rsidR="00A60B0E">
        <w:rPr>
          <w:lang w:val="en-US"/>
        </w:rPr>
        <w:t>4</w:t>
      </w:r>
    </w:p>
    <w:p w14:paraId="79E3186D" w14:textId="77777777" w:rsidR="005A70C8" w:rsidRPr="00E371A6" w:rsidRDefault="005A70C8" w:rsidP="00A47B25">
      <w:pPr>
        <w:pStyle w:val="mReceivedAccepted"/>
        <w:rPr>
          <w:lang w:val="en-US"/>
        </w:rPr>
      </w:pPr>
    </w:p>
    <w:p w14:paraId="2F08A5A0" w14:textId="77777777" w:rsidR="00C929AF" w:rsidRDefault="00C929AF" w:rsidP="00E455C4">
      <w:pPr>
        <w:pStyle w:val="mReferences"/>
        <w:numPr>
          <w:ilvl w:val="0"/>
          <w:numId w:val="0"/>
        </w:numPr>
        <w:jc w:val="left"/>
      </w:pPr>
    </w:p>
    <w:p w14:paraId="2CC53F3D" w14:textId="2F24BA37" w:rsidR="00C929AF" w:rsidRDefault="00C929AF" w:rsidP="00E455C4">
      <w:pPr>
        <w:pStyle w:val="mReferences"/>
        <w:numPr>
          <w:ilvl w:val="0"/>
          <w:numId w:val="0"/>
        </w:numPr>
        <w:jc w:val="left"/>
        <w:sectPr w:rsidR="00C929AF" w:rsidSect="00C32D7A">
          <w:type w:val="continuous"/>
          <w:pgSz w:w="11906" w:h="16838" w:code="9"/>
          <w:pgMar w:top="1418" w:right="936" w:bottom="1418" w:left="936" w:header="431" w:footer="431" w:gutter="0"/>
          <w:cols w:num="2" w:space="284"/>
          <w:docGrid w:linePitch="360"/>
        </w:sectPr>
      </w:pPr>
    </w:p>
    <w:p w14:paraId="50FE000D" w14:textId="05912857" w:rsidR="00E455C4" w:rsidRPr="00E371A6" w:rsidRDefault="00E455C4" w:rsidP="00B50961">
      <w:pPr>
        <w:pStyle w:val="mReferences"/>
        <w:numPr>
          <w:ilvl w:val="0"/>
          <w:numId w:val="0"/>
        </w:numPr>
        <w:jc w:val="left"/>
      </w:pPr>
    </w:p>
    <w:p w14:paraId="2D89FC89" w14:textId="0C486958" w:rsidR="00E455C4" w:rsidRPr="00E371A6" w:rsidRDefault="00E455C4" w:rsidP="005035C1">
      <w:pPr>
        <w:pStyle w:val="mSectionBreak"/>
        <w:sectPr w:rsidR="00E455C4" w:rsidRPr="00E371A6" w:rsidSect="00C32D7A">
          <w:type w:val="continuous"/>
          <w:pgSz w:w="11906" w:h="16838" w:code="9"/>
          <w:pgMar w:top="1418" w:right="936" w:bottom="1418" w:left="936" w:header="431" w:footer="431" w:gutter="0"/>
          <w:cols w:num="2" w:space="709"/>
          <w:docGrid w:linePitch="360"/>
        </w:sectPr>
      </w:pPr>
    </w:p>
    <w:p w14:paraId="19E06735" w14:textId="77777777" w:rsidR="00071F4D" w:rsidRPr="00632B4D" w:rsidRDefault="00071F4D">
      <w:pPr>
        <w:rPr>
          <w:bCs/>
          <w:szCs w:val="20"/>
          <w:lang w:val="en-US" w:eastAsia="en-US"/>
        </w:rPr>
      </w:pPr>
      <w:r>
        <w:rPr>
          <w:color w:val="C00000"/>
        </w:rPr>
        <w:br w:type="page"/>
      </w:r>
    </w:p>
    <w:p w14:paraId="36349028" w14:textId="01722220" w:rsidR="00EC7A26" w:rsidRDefault="00EC7A26" w:rsidP="00636EE4">
      <w:pPr>
        <w:pStyle w:val="mText"/>
        <w:jc w:val="center"/>
      </w:pPr>
    </w:p>
    <w:p w14:paraId="1293CFE3" w14:textId="77777777" w:rsidR="00BE6150" w:rsidRPr="00632B4D" w:rsidRDefault="00BE6150" w:rsidP="00636EE4">
      <w:pPr>
        <w:pStyle w:val="mText"/>
        <w:jc w:val="center"/>
      </w:pPr>
    </w:p>
    <w:p w14:paraId="24E53691" w14:textId="097FF343" w:rsidR="0031773A" w:rsidRDefault="0031773A" w:rsidP="00636EE4">
      <w:pPr>
        <w:pStyle w:val="mText"/>
        <w:jc w:val="center"/>
      </w:pPr>
    </w:p>
    <w:p w14:paraId="0CA41501" w14:textId="77777777" w:rsidR="00632B4D" w:rsidRDefault="00632B4D" w:rsidP="00636EE4">
      <w:pPr>
        <w:pStyle w:val="mText"/>
        <w:jc w:val="center"/>
      </w:pPr>
    </w:p>
    <w:p w14:paraId="0FC4996C" w14:textId="47646A8E" w:rsidR="00822518" w:rsidRPr="00656F5E" w:rsidRDefault="00972ABC" w:rsidP="00636EE4">
      <w:pPr>
        <w:pStyle w:val="mText"/>
        <w:jc w:val="center"/>
        <w:rPr>
          <w:b/>
          <w:bCs w:val="0"/>
        </w:rPr>
      </w:pPr>
      <w:r w:rsidRPr="00656F5E">
        <w:rPr>
          <w:b/>
          <w:bCs w:val="0"/>
        </w:rPr>
        <w:t>T</w:t>
      </w:r>
      <w:r w:rsidR="00CE622F" w:rsidRPr="00656F5E">
        <w:rPr>
          <w:b/>
          <w:bCs w:val="0"/>
        </w:rPr>
        <w:t>o speed up the review process</w:t>
      </w:r>
      <w:r w:rsidRPr="00656F5E">
        <w:rPr>
          <w:b/>
          <w:bCs w:val="0"/>
        </w:rPr>
        <w:t>,</w:t>
      </w:r>
      <w:r w:rsidR="00CE622F" w:rsidRPr="00656F5E">
        <w:rPr>
          <w:b/>
          <w:bCs w:val="0"/>
        </w:rPr>
        <w:t xml:space="preserve"> it is recommended to propose several reviewers for every submitted paper</w:t>
      </w:r>
      <w:r w:rsidRPr="00656F5E">
        <w:rPr>
          <w:b/>
          <w:bCs w:val="0"/>
        </w:rPr>
        <w:br/>
      </w:r>
      <w:r w:rsidR="007E1C13" w:rsidRPr="00656F5E">
        <w:rPr>
          <w:b/>
          <w:bCs w:val="0"/>
        </w:rPr>
        <w:t>(</w:t>
      </w:r>
      <w:r w:rsidR="00CE622F" w:rsidRPr="00656F5E">
        <w:rPr>
          <w:b/>
          <w:bCs w:val="0"/>
        </w:rPr>
        <w:t xml:space="preserve">NOT from </w:t>
      </w:r>
      <w:r w:rsidRPr="00656F5E">
        <w:rPr>
          <w:b/>
          <w:bCs w:val="0"/>
        </w:rPr>
        <w:t>the</w:t>
      </w:r>
      <w:r w:rsidR="00CE622F" w:rsidRPr="00656F5E">
        <w:rPr>
          <w:b/>
          <w:bCs w:val="0"/>
        </w:rPr>
        <w:t xml:space="preserve"> country of authors</w:t>
      </w:r>
      <w:r w:rsidR="007E1C13" w:rsidRPr="00656F5E">
        <w:rPr>
          <w:b/>
          <w:bCs w:val="0"/>
        </w:rPr>
        <w:t>).</w:t>
      </w:r>
      <w:r w:rsidR="00C3391E" w:rsidRPr="00656F5E">
        <w:rPr>
          <w:b/>
          <w:bCs w:val="0"/>
        </w:rPr>
        <w:br/>
      </w:r>
    </w:p>
    <w:p w14:paraId="2B9EA1F8" w14:textId="646B8CE8" w:rsidR="00774BB1" w:rsidRPr="002372A1" w:rsidRDefault="007E1C13" w:rsidP="00774BB1">
      <w:pPr>
        <w:jc w:val="center"/>
      </w:pPr>
      <w:r w:rsidRPr="002372A1">
        <w:t>Please p</w:t>
      </w:r>
      <w:r w:rsidR="00C3391E" w:rsidRPr="002372A1">
        <w:t xml:space="preserve">lace the table </w:t>
      </w:r>
      <w:r w:rsidR="00EC7A26" w:rsidRPr="002372A1">
        <w:t xml:space="preserve">with reviewers </w:t>
      </w:r>
      <w:r w:rsidR="00C3391E" w:rsidRPr="002372A1">
        <w:t xml:space="preserve">on an extra last page of </w:t>
      </w:r>
      <w:r w:rsidR="00993B54" w:rsidRPr="002372A1">
        <w:t>your</w:t>
      </w:r>
      <w:r w:rsidR="00C3391E" w:rsidRPr="002372A1">
        <w:t xml:space="preserve"> </w:t>
      </w:r>
      <w:r w:rsidR="00D73D40" w:rsidRPr="002372A1">
        <w:t>paper</w:t>
      </w:r>
      <w:r w:rsidR="00774BB1" w:rsidRPr="002372A1">
        <w:t xml:space="preserve"> </w:t>
      </w:r>
    </w:p>
    <w:p w14:paraId="78CE74E1" w14:textId="77777777" w:rsidR="00CE622F" w:rsidRPr="002372A1" w:rsidRDefault="00CE622F" w:rsidP="005035C1">
      <w:pPr>
        <w:pStyle w:val="mText"/>
      </w:pPr>
    </w:p>
    <w:tbl>
      <w:tblPr>
        <w:tblStyle w:val="mTable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2703"/>
        <w:gridCol w:w="4253"/>
        <w:gridCol w:w="1864"/>
      </w:tblGrid>
      <w:tr w:rsidR="002372A1" w:rsidRPr="002372A1" w14:paraId="79842CB8" w14:textId="77777777" w:rsidTr="00F13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8" w:type="dxa"/>
          </w:tcPr>
          <w:p w14:paraId="2366C637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2703" w:type="dxa"/>
          </w:tcPr>
          <w:p w14:paraId="38CEE3CE" w14:textId="77777777" w:rsidR="00EC1975" w:rsidRPr="002372A1" w:rsidRDefault="00EC1975" w:rsidP="00B45B14">
            <w:pPr>
              <w:pStyle w:val="mTextInTable"/>
            </w:pPr>
            <w:r w:rsidRPr="002372A1">
              <w:t>Titles, Name, Surname:</w:t>
            </w:r>
          </w:p>
        </w:tc>
        <w:tc>
          <w:tcPr>
            <w:tcW w:w="4253" w:type="dxa"/>
          </w:tcPr>
          <w:p w14:paraId="740615AC" w14:textId="77777777" w:rsidR="00EC1975" w:rsidRPr="002372A1" w:rsidRDefault="00EC1975" w:rsidP="00B45B14">
            <w:pPr>
              <w:pStyle w:val="mTextInTable"/>
            </w:pPr>
            <w:r w:rsidRPr="002372A1">
              <w:t>Affiliation, institute, address:</w:t>
            </w:r>
          </w:p>
        </w:tc>
        <w:tc>
          <w:tcPr>
            <w:tcW w:w="1864" w:type="dxa"/>
          </w:tcPr>
          <w:p w14:paraId="287A5E66" w14:textId="77777777" w:rsidR="00EC1975" w:rsidRPr="002372A1" w:rsidRDefault="00EC1975" w:rsidP="00B45B14">
            <w:pPr>
              <w:pStyle w:val="mTextInTable"/>
            </w:pPr>
            <w:r w:rsidRPr="002372A1">
              <w:t>e-mail address:</w:t>
            </w:r>
          </w:p>
        </w:tc>
      </w:tr>
      <w:tr w:rsidR="002372A1" w:rsidRPr="002372A1" w14:paraId="6367F897" w14:textId="77777777" w:rsidTr="00F13530">
        <w:trPr>
          <w:jc w:val="center"/>
        </w:trPr>
        <w:tc>
          <w:tcPr>
            <w:tcW w:w="468" w:type="dxa"/>
          </w:tcPr>
          <w:p w14:paraId="5EB47B7D" w14:textId="77777777" w:rsidR="00EC1975" w:rsidRPr="002372A1" w:rsidRDefault="00EC1975" w:rsidP="00B45B14">
            <w:pPr>
              <w:pStyle w:val="mTextInTable"/>
            </w:pPr>
            <w:r w:rsidRPr="002372A1">
              <w:t>1.</w:t>
            </w:r>
          </w:p>
        </w:tc>
        <w:tc>
          <w:tcPr>
            <w:tcW w:w="2703" w:type="dxa"/>
          </w:tcPr>
          <w:p w14:paraId="4CF252EF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4253" w:type="dxa"/>
          </w:tcPr>
          <w:p w14:paraId="07648394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1864" w:type="dxa"/>
          </w:tcPr>
          <w:p w14:paraId="361875B2" w14:textId="77777777" w:rsidR="00EC1975" w:rsidRPr="002372A1" w:rsidRDefault="00EC1975" w:rsidP="00B45B14">
            <w:pPr>
              <w:pStyle w:val="mTextInTable"/>
            </w:pPr>
          </w:p>
        </w:tc>
      </w:tr>
      <w:tr w:rsidR="002372A1" w:rsidRPr="002372A1" w14:paraId="5D5DA10C" w14:textId="77777777" w:rsidTr="00F13530">
        <w:trPr>
          <w:jc w:val="center"/>
        </w:trPr>
        <w:tc>
          <w:tcPr>
            <w:tcW w:w="468" w:type="dxa"/>
          </w:tcPr>
          <w:p w14:paraId="26B8AB46" w14:textId="77777777" w:rsidR="00EC1975" w:rsidRPr="002372A1" w:rsidRDefault="00EC1975" w:rsidP="00B45B14">
            <w:pPr>
              <w:pStyle w:val="mTextInTable"/>
            </w:pPr>
            <w:r w:rsidRPr="002372A1">
              <w:t>2.</w:t>
            </w:r>
          </w:p>
        </w:tc>
        <w:tc>
          <w:tcPr>
            <w:tcW w:w="2703" w:type="dxa"/>
          </w:tcPr>
          <w:p w14:paraId="158F5DEC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4253" w:type="dxa"/>
          </w:tcPr>
          <w:p w14:paraId="3812D0C5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1864" w:type="dxa"/>
          </w:tcPr>
          <w:p w14:paraId="44DFEB96" w14:textId="77777777" w:rsidR="00EC1975" w:rsidRPr="002372A1" w:rsidRDefault="00EC1975" w:rsidP="00B45B14">
            <w:pPr>
              <w:pStyle w:val="mTextInTable"/>
            </w:pPr>
          </w:p>
        </w:tc>
      </w:tr>
      <w:tr w:rsidR="002372A1" w:rsidRPr="002372A1" w14:paraId="02620B6B" w14:textId="77777777" w:rsidTr="00F13530">
        <w:trPr>
          <w:jc w:val="center"/>
        </w:trPr>
        <w:tc>
          <w:tcPr>
            <w:tcW w:w="468" w:type="dxa"/>
          </w:tcPr>
          <w:p w14:paraId="6BF8351B" w14:textId="77777777" w:rsidR="00EC1975" w:rsidRPr="002372A1" w:rsidRDefault="00EC1975" w:rsidP="00B45B14">
            <w:pPr>
              <w:pStyle w:val="mTextInTable"/>
            </w:pPr>
            <w:r w:rsidRPr="002372A1">
              <w:t>3.</w:t>
            </w:r>
          </w:p>
        </w:tc>
        <w:tc>
          <w:tcPr>
            <w:tcW w:w="2703" w:type="dxa"/>
          </w:tcPr>
          <w:p w14:paraId="2C1A2E4B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4253" w:type="dxa"/>
          </w:tcPr>
          <w:p w14:paraId="036EB2DD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1864" w:type="dxa"/>
          </w:tcPr>
          <w:p w14:paraId="48D083EE" w14:textId="77777777" w:rsidR="00EC1975" w:rsidRPr="002372A1" w:rsidRDefault="00EC1975" w:rsidP="00B45B14">
            <w:pPr>
              <w:pStyle w:val="mTextInTable"/>
            </w:pPr>
          </w:p>
        </w:tc>
      </w:tr>
      <w:tr w:rsidR="002372A1" w:rsidRPr="002372A1" w14:paraId="758AEA57" w14:textId="77777777" w:rsidTr="00F13530">
        <w:trPr>
          <w:jc w:val="center"/>
        </w:trPr>
        <w:tc>
          <w:tcPr>
            <w:tcW w:w="468" w:type="dxa"/>
          </w:tcPr>
          <w:p w14:paraId="065CC611" w14:textId="77777777" w:rsidR="00EC1975" w:rsidRPr="002372A1" w:rsidRDefault="00EC1975" w:rsidP="00B45B14">
            <w:pPr>
              <w:pStyle w:val="mTextInTable"/>
            </w:pPr>
            <w:r w:rsidRPr="002372A1">
              <w:t>4.</w:t>
            </w:r>
          </w:p>
        </w:tc>
        <w:tc>
          <w:tcPr>
            <w:tcW w:w="2703" w:type="dxa"/>
          </w:tcPr>
          <w:p w14:paraId="30272484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4253" w:type="dxa"/>
          </w:tcPr>
          <w:p w14:paraId="68B0981C" w14:textId="77777777" w:rsidR="00EC1975" w:rsidRPr="002372A1" w:rsidRDefault="00EC1975" w:rsidP="00B45B14">
            <w:pPr>
              <w:pStyle w:val="mTextInTable"/>
            </w:pPr>
          </w:p>
        </w:tc>
        <w:tc>
          <w:tcPr>
            <w:tcW w:w="1864" w:type="dxa"/>
          </w:tcPr>
          <w:p w14:paraId="59C855A8" w14:textId="77777777" w:rsidR="00EC1975" w:rsidRPr="002372A1" w:rsidRDefault="00EC1975" w:rsidP="00B45B14">
            <w:pPr>
              <w:pStyle w:val="mTextInTable"/>
            </w:pPr>
          </w:p>
        </w:tc>
      </w:tr>
    </w:tbl>
    <w:p w14:paraId="6D4D036A" w14:textId="39D9C758" w:rsidR="00CE622F" w:rsidRPr="002372A1" w:rsidRDefault="00CE622F" w:rsidP="005035C1">
      <w:pPr>
        <w:pStyle w:val="mText"/>
      </w:pPr>
    </w:p>
    <w:p w14:paraId="7E1BB827" w14:textId="23D71205" w:rsidR="00C51BCE" w:rsidRPr="002372A1" w:rsidRDefault="00C51BCE" w:rsidP="00C51BCE">
      <w:pPr>
        <w:jc w:val="center"/>
      </w:pPr>
      <w:r w:rsidRPr="002372A1">
        <w:t xml:space="preserve">or </w:t>
      </w:r>
    </w:p>
    <w:p w14:paraId="0874A62F" w14:textId="2FE00456" w:rsidR="00C51BCE" w:rsidRPr="0031773A" w:rsidRDefault="00C51BCE" w:rsidP="00C51BCE">
      <w:pPr>
        <w:jc w:val="center"/>
        <w:rPr>
          <w:rFonts w:asciiTheme="minorHAnsi" w:hAnsiTheme="minorHAnsi" w:cstheme="minorBidi"/>
          <w:sz w:val="22"/>
          <w:szCs w:val="22"/>
        </w:rPr>
      </w:pPr>
      <w:r w:rsidRPr="002372A1">
        <w:t>us</w:t>
      </w:r>
      <w:r w:rsidRPr="002372A1">
        <w:rPr>
          <w:szCs w:val="20"/>
          <w:shd w:val="clear" w:color="auto" w:fill="FFFFFF"/>
        </w:rPr>
        <w:t>e the form (Re</w:t>
      </w:r>
      <w:r w:rsidR="004D7C15">
        <w:rPr>
          <w:szCs w:val="20"/>
          <w:shd w:val="clear" w:color="auto" w:fill="FFFFFF"/>
        </w:rPr>
        <w:t>commended Re</w:t>
      </w:r>
      <w:r w:rsidRPr="002372A1">
        <w:rPr>
          <w:szCs w:val="20"/>
          <w:shd w:val="clear" w:color="auto" w:fill="FFFFFF"/>
        </w:rPr>
        <w:t>viewers) wh</w:t>
      </w:r>
      <w:r w:rsidRPr="002372A1">
        <w:t xml:space="preserve">en submitting your paper </w:t>
      </w:r>
      <w:r w:rsidR="00265ED5" w:rsidRPr="002372A1">
        <w:t>via</w:t>
      </w:r>
      <w:r w:rsidRPr="002372A1">
        <w:t xml:space="preserve"> </w:t>
      </w:r>
      <w:r w:rsidR="00B4327E">
        <w:t>Open Journal System (</w:t>
      </w:r>
      <w:r w:rsidRPr="002372A1">
        <w:t>OJS</w:t>
      </w:r>
      <w:r w:rsidR="00B4327E">
        <w:t>)</w:t>
      </w:r>
      <w:r w:rsidRPr="002372A1">
        <w:t>:</w:t>
      </w:r>
      <w:r w:rsidRPr="002372A1">
        <w:br/>
      </w:r>
      <w:hyperlink r:id="rId29" w:history="1">
        <w:r w:rsidRPr="00CB6996">
          <w:rPr>
            <w:color w:val="808080"/>
          </w:rPr>
          <w:t>https://journals.savba.sk/index.php/msr/index</w:t>
        </w:r>
      </w:hyperlink>
    </w:p>
    <w:p w14:paraId="658D9F25" w14:textId="77777777" w:rsidR="00873DED" w:rsidRPr="00E371A6" w:rsidRDefault="00873DED" w:rsidP="00873DED">
      <w:pPr>
        <w:pStyle w:val="mText"/>
        <w:jc w:val="left"/>
      </w:pPr>
    </w:p>
    <w:sectPr w:rsidR="00873DED" w:rsidRPr="00E371A6" w:rsidSect="00C32D7A">
      <w:type w:val="continuous"/>
      <w:pgSz w:w="11906" w:h="16838" w:code="9"/>
      <w:pgMar w:top="1418" w:right="936" w:bottom="1418" w:left="936" w:header="431" w:footer="43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A1C4" w14:textId="77777777" w:rsidR="00A378CA" w:rsidRDefault="00A378CA">
      <w:r>
        <w:separator/>
      </w:r>
    </w:p>
    <w:p w14:paraId="1E94941A" w14:textId="77777777" w:rsidR="00A378CA" w:rsidRDefault="00A378CA"/>
  </w:endnote>
  <w:endnote w:type="continuationSeparator" w:id="0">
    <w:p w14:paraId="09993A0B" w14:textId="77777777" w:rsidR="00A378CA" w:rsidRDefault="00A378CA">
      <w:r>
        <w:continuationSeparator/>
      </w:r>
    </w:p>
    <w:p w14:paraId="565475F6" w14:textId="77777777" w:rsidR="00A378CA" w:rsidRDefault="00A37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RomNo9L-Reg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D945" w14:textId="77777777" w:rsidR="00AA3959" w:rsidRDefault="00AA3959" w:rsidP="003A07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475F5DF" w14:textId="77777777" w:rsidR="00AA3959" w:rsidRDefault="00AA39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F36D" w14:textId="5BEDCFCF" w:rsidR="00AA3959" w:rsidRPr="001B60E1" w:rsidRDefault="00AE455A" w:rsidP="002C5032">
    <w:pPr>
      <w:spacing w:after="240"/>
      <w:jc w:val="center"/>
      <w:rPr>
        <w:szCs w:val="20"/>
        <w:lang w:val="de-DE"/>
      </w:rPr>
    </w:pPr>
    <w:r w:rsidRPr="001B60E1">
      <w:rPr>
        <w:szCs w:val="20"/>
      </w:rPr>
      <w:fldChar w:fldCharType="begin"/>
    </w:r>
    <w:r w:rsidRPr="001B60E1">
      <w:rPr>
        <w:szCs w:val="20"/>
      </w:rPr>
      <w:instrText xml:space="preserve"> PAGE </w:instrText>
    </w:r>
    <w:r w:rsidRPr="001B60E1">
      <w:rPr>
        <w:szCs w:val="20"/>
      </w:rPr>
      <w:fldChar w:fldCharType="separate"/>
    </w:r>
    <w:r w:rsidR="00CA7B5A">
      <w:rPr>
        <w:noProof/>
        <w:szCs w:val="20"/>
      </w:rPr>
      <w:t>4</w:t>
    </w:r>
    <w:r w:rsidRPr="001B60E1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4F1" w14:textId="080946C3" w:rsidR="008D405D" w:rsidRDefault="008D405D" w:rsidP="00E802BB">
    <w:pPr>
      <w:pStyle w:val="mFooterDOI"/>
      <w:tabs>
        <w:tab w:val="clear" w:pos="5103"/>
        <w:tab w:val="right" w:pos="9923"/>
      </w:tabs>
      <w:ind w:right="8108"/>
    </w:pPr>
    <w:r>
      <w:t xml:space="preserve">DOI: </w:t>
    </w:r>
    <w:r w:rsidRPr="000C0F81">
      <w:t>10.2478/msr-</w:t>
    </w:r>
    <w:r w:rsidRPr="00A27637">
      <w:t>20</w:t>
    </w:r>
    <w:r w:rsidR="002868A1" w:rsidRPr="00A27637">
      <w:t>2</w:t>
    </w:r>
    <w:r w:rsidR="00287EAF">
      <w:t>4</w:t>
    </w:r>
    <w:r w:rsidRPr="000C0F81">
      <w:t>-00</w:t>
    </w:r>
    <w:r>
      <w:t>xx</w:t>
    </w:r>
    <w:r w:rsidR="00AB2036">
      <w:tab/>
    </w:r>
    <w:r w:rsidR="00AB2036" w:rsidRPr="00AB2036">
      <w:rPr>
        <w:i/>
        <w:iCs/>
      </w:rPr>
      <w:t xml:space="preserve"> </w:t>
    </w:r>
    <w:r w:rsidR="00AB2036" w:rsidRPr="003F5293">
      <w:rPr>
        <w:i/>
        <w:iCs/>
      </w:rPr>
      <w:t xml:space="preserve">*Corresponding author: </w:t>
    </w:r>
    <w:hyperlink r:id="rId1" w:history="1">
      <w:r w:rsidR="00AB2036" w:rsidRPr="003F5293">
        <w:rPr>
          <w:i/>
          <w:iCs/>
        </w:rPr>
        <w:t>author1@institution.edu</w:t>
      </w:r>
    </w:hyperlink>
    <w:r w:rsidR="00AB2036" w:rsidRPr="003F5293">
      <w:rPr>
        <w:i/>
        <w:iCs/>
      </w:rPr>
      <w:t xml:space="preserve"> (F. Surname)</w:t>
    </w:r>
    <w:r w:rsidR="00AB2036" w:rsidRPr="00E802BB">
      <w:t xml:space="preserve"> </w:t>
    </w:r>
    <w:r w:rsidR="00AB2036">
      <w:tab/>
    </w:r>
  </w:p>
  <w:p w14:paraId="4A43DB77" w14:textId="40FABB17" w:rsidR="00AA3959" w:rsidRPr="00175DE6" w:rsidRDefault="00AE455A" w:rsidP="002C5032">
    <w:pPr>
      <w:tabs>
        <w:tab w:val="center" w:pos="5103"/>
      </w:tabs>
      <w:spacing w:before="240" w:after="240"/>
      <w:jc w:val="center"/>
      <w:rPr>
        <w:szCs w:val="20"/>
      </w:rPr>
    </w:pPr>
    <w:r w:rsidRPr="00175DE6">
      <w:rPr>
        <w:szCs w:val="20"/>
      </w:rPr>
      <w:fldChar w:fldCharType="begin"/>
    </w:r>
    <w:r w:rsidRPr="00175DE6">
      <w:rPr>
        <w:szCs w:val="20"/>
      </w:rPr>
      <w:instrText xml:space="preserve"> PAGE </w:instrText>
    </w:r>
    <w:r w:rsidRPr="00175DE6">
      <w:rPr>
        <w:szCs w:val="20"/>
      </w:rPr>
      <w:fldChar w:fldCharType="separate"/>
    </w:r>
    <w:r w:rsidR="00CA7B5A">
      <w:rPr>
        <w:noProof/>
        <w:szCs w:val="20"/>
      </w:rPr>
      <w:t>1</w:t>
    </w:r>
    <w:r w:rsidRPr="00175DE6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233A" w14:textId="77777777" w:rsidR="00A378CA" w:rsidRDefault="00A378CA">
      <w:r>
        <w:separator/>
      </w:r>
    </w:p>
    <w:p w14:paraId="612E3851" w14:textId="77777777" w:rsidR="00A378CA" w:rsidRDefault="00A378CA"/>
  </w:footnote>
  <w:footnote w:type="continuationSeparator" w:id="0">
    <w:p w14:paraId="60715FCF" w14:textId="77777777" w:rsidR="00A378CA" w:rsidRDefault="00A378CA">
      <w:r>
        <w:continuationSeparator/>
      </w:r>
    </w:p>
    <w:p w14:paraId="78757332" w14:textId="77777777" w:rsidR="00A378CA" w:rsidRDefault="00A378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0E4A" w14:textId="583F1E77" w:rsidR="00AA3959" w:rsidRDefault="00AA3959" w:rsidP="0033481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0807D9" w14:textId="77777777" w:rsidR="00AA3959" w:rsidRDefault="00AA3959" w:rsidP="00A85BD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9D7C" w14:textId="0FDDF09B" w:rsidR="00AE455A" w:rsidRPr="00E749B0" w:rsidRDefault="00AE455A" w:rsidP="00F8329A">
    <w:pPr>
      <w:pStyle w:val="mHeader"/>
      <w:spacing w:before="480"/>
    </w:pPr>
    <w:r w:rsidRPr="00E749B0">
      <w:t xml:space="preserve">MEASUREMENT SCIENCE REVIEW, </w:t>
    </w:r>
    <w:r w:rsidR="00E66864">
      <w:rPr>
        <w:b/>
      </w:rPr>
      <w:t>2</w:t>
    </w:r>
    <w:r w:rsidR="00287EAF">
      <w:rPr>
        <w:b/>
      </w:rPr>
      <w:t>4</w:t>
    </w:r>
    <w:r w:rsidR="00995A1C">
      <w:t>, (20</w:t>
    </w:r>
    <w:r w:rsidR="002868A1">
      <w:t>2</w:t>
    </w:r>
    <w:r w:rsidR="00287EAF">
      <w:t>4</w:t>
    </w:r>
    <w:r w:rsidRPr="00E749B0">
      <w:t>), No. x, p1-p2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5015" w14:textId="2E66DC35" w:rsidR="00AA3959" w:rsidRPr="00E749B0" w:rsidRDefault="00AA3959" w:rsidP="00F8329A">
    <w:pPr>
      <w:pStyle w:val="mHeader"/>
      <w:spacing w:before="480"/>
    </w:pPr>
    <w:r w:rsidRPr="0001466D">
      <w:t>MEASUREMENT</w:t>
    </w:r>
    <w:r w:rsidRPr="00E749B0">
      <w:t xml:space="preserve"> SCIENCE </w:t>
    </w:r>
    <w:r w:rsidRPr="005616F7">
      <w:t>REVIEW</w:t>
    </w:r>
    <w:r w:rsidRPr="00E749B0">
      <w:t xml:space="preserve">, </w:t>
    </w:r>
    <w:r w:rsidR="00E66864">
      <w:rPr>
        <w:b/>
      </w:rPr>
      <w:t>2</w:t>
    </w:r>
    <w:r w:rsidR="00287EAF">
      <w:rPr>
        <w:b/>
      </w:rPr>
      <w:t>4</w:t>
    </w:r>
    <w:r w:rsidR="00AA293A">
      <w:t>, (20</w:t>
    </w:r>
    <w:r w:rsidR="002868A1">
      <w:t>2</w:t>
    </w:r>
    <w:r w:rsidR="00287EAF">
      <w:t>4</w:t>
    </w:r>
    <w:r w:rsidRPr="00E749B0">
      <w:t>), No. x, p1-p2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120"/>
    <w:multiLevelType w:val="hybridMultilevel"/>
    <w:tmpl w:val="0FD84126"/>
    <w:lvl w:ilvl="0" w:tplc="CACEF022">
      <w:start w:val="1"/>
      <w:numFmt w:val="decimal"/>
      <w:pStyle w:val="mList123"/>
      <w:lvlText w:val="%1."/>
      <w:lvlJc w:val="left"/>
      <w:pPr>
        <w:tabs>
          <w:tab w:val="num" w:pos="454"/>
        </w:tabs>
        <w:ind w:firstLine="142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1CDC6690"/>
    <w:multiLevelType w:val="multilevel"/>
    <w:tmpl w:val="E7C27B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B5A49D7"/>
    <w:multiLevelType w:val="hybridMultilevel"/>
    <w:tmpl w:val="69A413EA"/>
    <w:lvl w:ilvl="0" w:tplc="69C887AC">
      <w:start w:val="1"/>
      <w:numFmt w:val="decimal"/>
      <w:pStyle w:val="mReferences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855861"/>
    <w:multiLevelType w:val="multilevel"/>
    <w:tmpl w:val="33909A1A"/>
    <w:lvl w:ilvl="0">
      <w:start w:val="1"/>
      <w:numFmt w:val="decimal"/>
      <w:lvlText w:val="[%1]"/>
      <w:lvlJc w:val="right"/>
      <w:pPr>
        <w:tabs>
          <w:tab w:val="num" w:pos="427"/>
        </w:tabs>
        <w:ind w:left="427" w:hanging="14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1"/>
        </w:tabs>
        <w:ind w:left="129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1"/>
        </w:tabs>
        <w:ind w:left="1291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1"/>
        </w:tabs>
        <w:ind w:left="1651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1"/>
        </w:tabs>
        <w:ind w:left="1651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1"/>
        </w:tabs>
        <w:ind w:left="201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1"/>
        </w:tabs>
        <w:ind w:left="2011" w:hanging="1800"/>
      </w:pPr>
      <w:rPr>
        <w:rFonts w:hint="default"/>
      </w:rPr>
    </w:lvl>
  </w:abstractNum>
  <w:abstractNum w:abstractNumId="4" w15:restartNumberingAfterBreak="0">
    <w:nsid w:val="2B9247D5"/>
    <w:multiLevelType w:val="hybridMultilevel"/>
    <w:tmpl w:val="F336F396"/>
    <w:lvl w:ilvl="0" w:tplc="734C8C60">
      <w:start w:val="1"/>
      <w:numFmt w:val="lowerLetter"/>
      <w:pStyle w:val="mListabc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73D7"/>
    <w:multiLevelType w:val="multilevel"/>
    <w:tmpl w:val="9C8E938C"/>
    <w:numStyleLink w:val="IEEEBullet1"/>
  </w:abstractNum>
  <w:abstractNum w:abstractNumId="6" w15:restartNumberingAfterBreak="0">
    <w:nsid w:val="36CC709D"/>
    <w:multiLevelType w:val="hybridMultilevel"/>
    <w:tmpl w:val="CD2A5468"/>
    <w:lvl w:ilvl="0" w:tplc="4C6892E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B043943"/>
    <w:multiLevelType w:val="hybridMultilevel"/>
    <w:tmpl w:val="AF7A5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67E2"/>
    <w:multiLevelType w:val="hybridMultilevel"/>
    <w:tmpl w:val="519AF37C"/>
    <w:lvl w:ilvl="0" w:tplc="D70C6E34">
      <w:start w:val="1"/>
      <w:numFmt w:val="lowerLetter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 w15:restartNumberingAfterBreak="0">
    <w:nsid w:val="437D6509"/>
    <w:multiLevelType w:val="hybridMultilevel"/>
    <w:tmpl w:val="8B64E4E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8911651"/>
    <w:multiLevelType w:val="hybridMultilevel"/>
    <w:tmpl w:val="2C9A9D50"/>
    <w:lvl w:ilvl="0" w:tplc="A3EAF38E">
      <w:start w:val="1"/>
      <w:numFmt w:val="lowerLetter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E7E77E4"/>
    <w:multiLevelType w:val="hybridMultilevel"/>
    <w:tmpl w:val="5F3E23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1C68"/>
    <w:multiLevelType w:val="hybridMultilevel"/>
    <w:tmpl w:val="A61886C0"/>
    <w:lvl w:ilvl="0" w:tplc="1CAEB924">
      <w:start w:val="1"/>
      <w:numFmt w:val="lowerRoman"/>
      <w:pStyle w:val="mListiii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0CCE"/>
    <w:multiLevelType w:val="hybridMultilevel"/>
    <w:tmpl w:val="225EC8C6"/>
    <w:lvl w:ilvl="0" w:tplc="2E5ABD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54FD9"/>
    <w:multiLevelType w:val="hybridMultilevel"/>
    <w:tmpl w:val="039CB942"/>
    <w:lvl w:ilvl="0" w:tplc="92FC468E">
      <w:start w:val="1"/>
      <w:numFmt w:val="bullet"/>
      <w:pStyle w:val="mListBullet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299385F"/>
    <w:multiLevelType w:val="multilevel"/>
    <w:tmpl w:val="7C7E6A7C"/>
    <w:lvl w:ilvl="0">
      <w:start w:val="1"/>
      <w:numFmt w:val="decimal"/>
      <w:pStyle w:val="mHeading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upperLetter"/>
      <w:pStyle w:val="mHeading2"/>
      <w:lvlText w:val="%2."/>
      <w:lvlJc w:val="left"/>
      <w:pPr>
        <w:ind w:left="312" w:hanging="31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none"/>
      <w:pStyle w:val="mHeading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2629EF"/>
    <w:multiLevelType w:val="multilevel"/>
    <w:tmpl w:val="859E6E36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E72F71"/>
    <w:multiLevelType w:val="hybridMultilevel"/>
    <w:tmpl w:val="3CC0184A"/>
    <w:lvl w:ilvl="0" w:tplc="3EBE6F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2"/>
  </w:num>
  <w:num w:numId="5">
    <w:abstractNumId w:val="7"/>
  </w:num>
  <w:num w:numId="6">
    <w:abstractNumId w:val="16"/>
  </w:num>
  <w:num w:numId="7">
    <w:abstractNumId w:val="18"/>
  </w:num>
  <w:num w:numId="8">
    <w:abstractNumId w:val="14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 style="mso-position-horizontal:center;mso-width-relative:margin;mso-height-relative:margin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tbA0NzMzNTUyNTNQ0lEKTi0uzszPAykwMawFADNbNxktAAAA"/>
  </w:docVars>
  <w:rsids>
    <w:rsidRoot w:val="00826EC3"/>
    <w:rsid w:val="000009D2"/>
    <w:rsid w:val="00002181"/>
    <w:rsid w:val="0000361B"/>
    <w:rsid w:val="0000541D"/>
    <w:rsid w:val="00005DAD"/>
    <w:rsid w:val="000115F6"/>
    <w:rsid w:val="00012167"/>
    <w:rsid w:val="0001466D"/>
    <w:rsid w:val="00014B4B"/>
    <w:rsid w:val="00014BDF"/>
    <w:rsid w:val="00014FE0"/>
    <w:rsid w:val="00015969"/>
    <w:rsid w:val="000219B9"/>
    <w:rsid w:val="00021C98"/>
    <w:rsid w:val="00024278"/>
    <w:rsid w:val="000245F9"/>
    <w:rsid w:val="00024717"/>
    <w:rsid w:val="00024C8E"/>
    <w:rsid w:val="00026109"/>
    <w:rsid w:val="000271AE"/>
    <w:rsid w:val="0003039B"/>
    <w:rsid w:val="00030C8F"/>
    <w:rsid w:val="000360BC"/>
    <w:rsid w:val="000405AD"/>
    <w:rsid w:val="00040741"/>
    <w:rsid w:val="00040DCA"/>
    <w:rsid w:val="000415A6"/>
    <w:rsid w:val="0004318A"/>
    <w:rsid w:val="00044CD0"/>
    <w:rsid w:val="000451A6"/>
    <w:rsid w:val="00045C20"/>
    <w:rsid w:val="0004657C"/>
    <w:rsid w:val="000479BA"/>
    <w:rsid w:val="00047DC4"/>
    <w:rsid w:val="00056553"/>
    <w:rsid w:val="00060E6B"/>
    <w:rsid w:val="00062A7C"/>
    <w:rsid w:val="00063D11"/>
    <w:rsid w:val="00066328"/>
    <w:rsid w:val="00071168"/>
    <w:rsid w:val="00071F4D"/>
    <w:rsid w:val="00072640"/>
    <w:rsid w:val="00072C41"/>
    <w:rsid w:val="0007348E"/>
    <w:rsid w:val="00073ECE"/>
    <w:rsid w:val="00076F49"/>
    <w:rsid w:val="0007717B"/>
    <w:rsid w:val="00077D71"/>
    <w:rsid w:val="00080CE0"/>
    <w:rsid w:val="00083F4A"/>
    <w:rsid w:val="0008403C"/>
    <w:rsid w:val="000847B0"/>
    <w:rsid w:val="00086BD2"/>
    <w:rsid w:val="00092DD4"/>
    <w:rsid w:val="00093442"/>
    <w:rsid w:val="00094655"/>
    <w:rsid w:val="00095393"/>
    <w:rsid w:val="000A010B"/>
    <w:rsid w:val="000A18F2"/>
    <w:rsid w:val="000A3A6B"/>
    <w:rsid w:val="000A3C27"/>
    <w:rsid w:val="000A4928"/>
    <w:rsid w:val="000A5991"/>
    <w:rsid w:val="000B2BE3"/>
    <w:rsid w:val="000B47DB"/>
    <w:rsid w:val="000C0450"/>
    <w:rsid w:val="000C2306"/>
    <w:rsid w:val="000C483A"/>
    <w:rsid w:val="000C51C6"/>
    <w:rsid w:val="000C6718"/>
    <w:rsid w:val="000D3FCE"/>
    <w:rsid w:val="000D6F51"/>
    <w:rsid w:val="000E01A7"/>
    <w:rsid w:val="000E10CA"/>
    <w:rsid w:val="000E7B0B"/>
    <w:rsid w:val="000F0AD8"/>
    <w:rsid w:val="000F0B94"/>
    <w:rsid w:val="000F4607"/>
    <w:rsid w:val="000F6A45"/>
    <w:rsid w:val="000F723F"/>
    <w:rsid w:val="000F7EB2"/>
    <w:rsid w:val="00101B66"/>
    <w:rsid w:val="00102956"/>
    <w:rsid w:val="00104559"/>
    <w:rsid w:val="00113BFB"/>
    <w:rsid w:val="00114149"/>
    <w:rsid w:val="0011607A"/>
    <w:rsid w:val="00120889"/>
    <w:rsid w:val="001300FA"/>
    <w:rsid w:val="00130F31"/>
    <w:rsid w:val="00135C9A"/>
    <w:rsid w:val="00136EEB"/>
    <w:rsid w:val="001371E4"/>
    <w:rsid w:val="001375E6"/>
    <w:rsid w:val="001413F6"/>
    <w:rsid w:val="0014148B"/>
    <w:rsid w:val="00141A12"/>
    <w:rsid w:val="0014329F"/>
    <w:rsid w:val="00143D00"/>
    <w:rsid w:val="001453B2"/>
    <w:rsid w:val="001461D0"/>
    <w:rsid w:val="0015205B"/>
    <w:rsid w:val="00153203"/>
    <w:rsid w:val="00154B4E"/>
    <w:rsid w:val="001562D3"/>
    <w:rsid w:val="001575A4"/>
    <w:rsid w:val="00161C0C"/>
    <w:rsid w:val="001710BE"/>
    <w:rsid w:val="00171C49"/>
    <w:rsid w:val="00172929"/>
    <w:rsid w:val="00175DE6"/>
    <w:rsid w:val="00183471"/>
    <w:rsid w:val="001857AE"/>
    <w:rsid w:val="00186529"/>
    <w:rsid w:val="00187138"/>
    <w:rsid w:val="00187A54"/>
    <w:rsid w:val="00190F47"/>
    <w:rsid w:val="00191965"/>
    <w:rsid w:val="0019216A"/>
    <w:rsid w:val="00195B43"/>
    <w:rsid w:val="001A0D1B"/>
    <w:rsid w:val="001A2FE6"/>
    <w:rsid w:val="001A4CAF"/>
    <w:rsid w:val="001A594B"/>
    <w:rsid w:val="001A6BC1"/>
    <w:rsid w:val="001B03E1"/>
    <w:rsid w:val="001B2A2C"/>
    <w:rsid w:val="001B2D88"/>
    <w:rsid w:val="001B56E1"/>
    <w:rsid w:val="001B5BDD"/>
    <w:rsid w:val="001B60E1"/>
    <w:rsid w:val="001B6FBE"/>
    <w:rsid w:val="001B787F"/>
    <w:rsid w:val="001C3489"/>
    <w:rsid w:val="001C3E37"/>
    <w:rsid w:val="001C5881"/>
    <w:rsid w:val="001D050E"/>
    <w:rsid w:val="001D054A"/>
    <w:rsid w:val="001D0932"/>
    <w:rsid w:val="001D217D"/>
    <w:rsid w:val="001D249A"/>
    <w:rsid w:val="001D620E"/>
    <w:rsid w:val="001E767B"/>
    <w:rsid w:val="001E7F55"/>
    <w:rsid w:val="001F0954"/>
    <w:rsid w:val="001F13AF"/>
    <w:rsid w:val="001F7F3D"/>
    <w:rsid w:val="0020584A"/>
    <w:rsid w:val="00205E38"/>
    <w:rsid w:val="00206E45"/>
    <w:rsid w:val="0021000F"/>
    <w:rsid w:val="002172C1"/>
    <w:rsid w:val="00220361"/>
    <w:rsid w:val="002251EF"/>
    <w:rsid w:val="002255FF"/>
    <w:rsid w:val="002277AF"/>
    <w:rsid w:val="00230832"/>
    <w:rsid w:val="00235EB8"/>
    <w:rsid w:val="0023613B"/>
    <w:rsid w:val="00236336"/>
    <w:rsid w:val="00236F76"/>
    <w:rsid w:val="002372A1"/>
    <w:rsid w:val="002407DD"/>
    <w:rsid w:val="00241A55"/>
    <w:rsid w:val="00243229"/>
    <w:rsid w:val="00244E44"/>
    <w:rsid w:val="00244FD0"/>
    <w:rsid w:val="00250B08"/>
    <w:rsid w:val="0025185E"/>
    <w:rsid w:val="00251AA6"/>
    <w:rsid w:val="0025277F"/>
    <w:rsid w:val="00252DA3"/>
    <w:rsid w:val="00254690"/>
    <w:rsid w:val="002556C2"/>
    <w:rsid w:val="00256FD1"/>
    <w:rsid w:val="00261F27"/>
    <w:rsid w:val="00263566"/>
    <w:rsid w:val="00265ED5"/>
    <w:rsid w:val="002674A2"/>
    <w:rsid w:val="00270BAC"/>
    <w:rsid w:val="00273E2E"/>
    <w:rsid w:val="00274AEB"/>
    <w:rsid w:val="00274FD2"/>
    <w:rsid w:val="00276A8D"/>
    <w:rsid w:val="00277040"/>
    <w:rsid w:val="0027768A"/>
    <w:rsid w:val="00277906"/>
    <w:rsid w:val="00280319"/>
    <w:rsid w:val="0028126A"/>
    <w:rsid w:val="002816C1"/>
    <w:rsid w:val="00282477"/>
    <w:rsid w:val="00282AA8"/>
    <w:rsid w:val="00283192"/>
    <w:rsid w:val="00284A5D"/>
    <w:rsid w:val="002868A1"/>
    <w:rsid w:val="00287EAF"/>
    <w:rsid w:val="00292190"/>
    <w:rsid w:val="00295699"/>
    <w:rsid w:val="002A0116"/>
    <w:rsid w:val="002A12DC"/>
    <w:rsid w:val="002A6769"/>
    <w:rsid w:val="002B04CC"/>
    <w:rsid w:val="002B0F01"/>
    <w:rsid w:val="002B1268"/>
    <w:rsid w:val="002B3456"/>
    <w:rsid w:val="002B53B9"/>
    <w:rsid w:val="002B55E8"/>
    <w:rsid w:val="002B5B2C"/>
    <w:rsid w:val="002B61F6"/>
    <w:rsid w:val="002C0400"/>
    <w:rsid w:val="002C1165"/>
    <w:rsid w:val="002C1FDD"/>
    <w:rsid w:val="002C28ED"/>
    <w:rsid w:val="002C44D6"/>
    <w:rsid w:val="002C4BA1"/>
    <w:rsid w:val="002C4EC5"/>
    <w:rsid w:val="002C5032"/>
    <w:rsid w:val="002C7A63"/>
    <w:rsid w:val="002D0319"/>
    <w:rsid w:val="002D1646"/>
    <w:rsid w:val="002D17C2"/>
    <w:rsid w:val="002D2361"/>
    <w:rsid w:val="002D2F0F"/>
    <w:rsid w:val="002D36B9"/>
    <w:rsid w:val="002D371E"/>
    <w:rsid w:val="002D37CE"/>
    <w:rsid w:val="002D49C8"/>
    <w:rsid w:val="002E18B3"/>
    <w:rsid w:val="002E4FFA"/>
    <w:rsid w:val="002E511E"/>
    <w:rsid w:val="002E5FD8"/>
    <w:rsid w:val="002E61A9"/>
    <w:rsid w:val="002F1F66"/>
    <w:rsid w:val="00300D2F"/>
    <w:rsid w:val="00307558"/>
    <w:rsid w:val="00312919"/>
    <w:rsid w:val="003135AA"/>
    <w:rsid w:val="00314B43"/>
    <w:rsid w:val="0031773A"/>
    <w:rsid w:val="0032210C"/>
    <w:rsid w:val="00324A3B"/>
    <w:rsid w:val="00326580"/>
    <w:rsid w:val="003308E9"/>
    <w:rsid w:val="00330FF8"/>
    <w:rsid w:val="0033201D"/>
    <w:rsid w:val="0033237C"/>
    <w:rsid w:val="00333686"/>
    <w:rsid w:val="00333B40"/>
    <w:rsid w:val="0033481B"/>
    <w:rsid w:val="003366EC"/>
    <w:rsid w:val="00342DF5"/>
    <w:rsid w:val="00342F6C"/>
    <w:rsid w:val="00346146"/>
    <w:rsid w:val="0035369E"/>
    <w:rsid w:val="00353C37"/>
    <w:rsid w:val="00365653"/>
    <w:rsid w:val="00370637"/>
    <w:rsid w:val="00373915"/>
    <w:rsid w:val="00375413"/>
    <w:rsid w:val="00375707"/>
    <w:rsid w:val="00375A99"/>
    <w:rsid w:val="00380347"/>
    <w:rsid w:val="003809E1"/>
    <w:rsid w:val="003826C4"/>
    <w:rsid w:val="003833D1"/>
    <w:rsid w:val="00384EB8"/>
    <w:rsid w:val="003907DD"/>
    <w:rsid w:val="003914DB"/>
    <w:rsid w:val="00392035"/>
    <w:rsid w:val="003973A4"/>
    <w:rsid w:val="003A0747"/>
    <w:rsid w:val="003A17A9"/>
    <w:rsid w:val="003A200E"/>
    <w:rsid w:val="003A27AE"/>
    <w:rsid w:val="003A6D2C"/>
    <w:rsid w:val="003B111E"/>
    <w:rsid w:val="003B1454"/>
    <w:rsid w:val="003B1EB6"/>
    <w:rsid w:val="003B5BDE"/>
    <w:rsid w:val="003B5D40"/>
    <w:rsid w:val="003B7C37"/>
    <w:rsid w:val="003C0102"/>
    <w:rsid w:val="003C4DE6"/>
    <w:rsid w:val="003C5D19"/>
    <w:rsid w:val="003C618D"/>
    <w:rsid w:val="003C7846"/>
    <w:rsid w:val="003C79B9"/>
    <w:rsid w:val="003C7EA0"/>
    <w:rsid w:val="003D17D4"/>
    <w:rsid w:val="003D1A7B"/>
    <w:rsid w:val="003D4259"/>
    <w:rsid w:val="003D571E"/>
    <w:rsid w:val="003E0F32"/>
    <w:rsid w:val="003E3AEB"/>
    <w:rsid w:val="003E436E"/>
    <w:rsid w:val="003E4A11"/>
    <w:rsid w:val="003E6D0D"/>
    <w:rsid w:val="003F1A13"/>
    <w:rsid w:val="003F5293"/>
    <w:rsid w:val="003F61B8"/>
    <w:rsid w:val="00400281"/>
    <w:rsid w:val="00401625"/>
    <w:rsid w:val="004041B8"/>
    <w:rsid w:val="004047DB"/>
    <w:rsid w:val="00404E86"/>
    <w:rsid w:val="00410AA7"/>
    <w:rsid w:val="00411744"/>
    <w:rsid w:val="00411D15"/>
    <w:rsid w:val="0041597E"/>
    <w:rsid w:val="004204AB"/>
    <w:rsid w:val="00420A8E"/>
    <w:rsid w:val="004246F7"/>
    <w:rsid w:val="0043127C"/>
    <w:rsid w:val="00432F5D"/>
    <w:rsid w:val="00435AC7"/>
    <w:rsid w:val="00444156"/>
    <w:rsid w:val="0044601A"/>
    <w:rsid w:val="00451F3A"/>
    <w:rsid w:val="00456BA8"/>
    <w:rsid w:val="00456EA9"/>
    <w:rsid w:val="00457585"/>
    <w:rsid w:val="00460A6C"/>
    <w:rsid w:val="00460DF7"/>
    <w:rsid w:val="0046688C"/>
    <w:rsid w:val="0046735D"/>
    <w:rsid w:val="004674BA"/>
    <w:rsid w:val="00473CBD"/>
    <w:rsid w:val="00476E63"/>
    <w:rsid w:val="004777DB"/>
    <w:rsid w:val="00481FD1"/>
    <w:rsid w:val="00484A16"/>
    <w:rsid w:val="004850C7"/>
    <w:rsid w:val="00485AA7"/>
    <w:rsid w:val="00487DAC"/>
    <w:rsid w:val="0049354D"/>
    <w:rsid w:val="004A3B53"/>
    <w:rsid w:val="004A57CB"/>
    <w:rsid w:val="004B02B7"/>
    <w:rsid w:val="004B03A1"/>
    <w:rsid w:val="004B1A69"/>
    <w:rsid w:val="004B30B6"/>
    <w:rsid w:val="004B3B2B"/>
    <w:rsid w:val="004B3B78"/>
    <w:rsid w:val="004B40AB"/>
    <w:rsid w:val="004C55CA"/>
    <w:rsid w:val="004C7DE6"/>
    <w:rsid w:val="004D57CA"/>
    <w:rsid w:val="004D6392"/>
    <w:rsid w:val="004D7918"/>
    <w:rsid w:val="004D7C15"/>
    <w:rsid w:val="004E395B"/>
    <w:rsid w:val="004E43EF"/>
    <w:rsid w:val="004E5F4E"/>
    <w:rsid w:val="004E6034"/>
    <w:rsid w:val="004E7BCE"/>
    <w:rsid w:val="004F2384"/>
    <w:rsid w:val="004F300F"/>
    <w:rsid w:val="004F443B"/>
    <w:rsid w:val="004F524F"/>
    <w:rsid w:val="004F622A"/>
    <w:rsid w:val="004F777D"/>
    <w:rsid w:val="004F7CCA"/>
    <w:rsid w:val="004F7F0A"/>
    <w:rsid w:val="00501203"/>
    <w:rsid w:val="005035C1"/>
    <w:rsid w:val="0050539E"/>
    <w:rsid w:val="005060D1"/>
    <w:rsid w:val="005062D5"/>
    <w:rsid w:val="00507FE1"/>
    <w:rsid w:val="0051003B"/>
    <w:rsid w:val="005122F1"/>
    <w:rsid w:val="005125C2"/>
    <w:rsid w:val="0051733F"/>
    <w:rsid w:val="00517400"/>
    <w:rsid w:val="00521987"/>
    <w:rsid w:val="0053018D"/>
    <w:rsid w:val="00530BBD"/>
    <w:rsid w:val="00532C98"/>
    <w:rsid w:val="005333FC"/>
    <w:rsid w:val="00535257"/>
    <w:rsid w:val="00536685"/>
    <w:rsid w:val="00540166"/>
    <w:rsid w:val="005436F2"/>
    <w:rsid w:val="00544C22"/>
    <w:rsid w:val="00547E6F"/>
    <w:rsid w:val="005616F7"/>
    <w:rsid w:val="0056405C"/>
    <w:rsid w:val="0056697A"/>
    <w:rsid w:val="00566FA0"/>
    <w:rsid w:val="005674E1"/>
    <w:rsid w:val="00567C08"/>
    <w:rsid w:val="00570C92"/>
    <w:rsid w:val="00573D32"/>
    <w:rsid w:val="00574F30"/>
    <w:rsid w:val="0057569F"/>
    <w:rsid w:val="00577E6E"/>
    <w:rsid w:val="005816B3"/>
    <w:rsid w:val="00581EAA"/>
    <w:rsid w:val="00582A47"/>
    <w:rsid w:val="00582F0F"/>
    <w:rsid w:val="00583587"/>
    <w:rsid w:val="00584363"/>
    <w:rsid w:val="00587949"/>
    <w:rsid w:val="00592065"/>
    <w:rsid w:val="005931E5"/>
    <w:rsid w:val="00593B69"/>
    <w:rsid w:val="00594BAD"/>
    <w:rsid w:val="00596C1F"/>
    <w:rsid w:val="00597577"/>
    <w:rsid w:val="005A0F1E"/>
    <w:rsid w:val="005A2F8E"/>
    <w:rsid w:val="005A3108"/>
    <w:rsid w:val="005A356A"/>
    <w:rsid w:val="005A38B9"/>
    <w:rsid w:val="005A4C89"/>
    <w:rsid w:val="005A5B1B"/>
    <w:rsid w:val="005A70C8"/>
    <w:rsid w:val="005B2667"/>
    <w:rsid w:val="005B4C3E"/>
    <w:rsid w:val="005C4D1D"/>
    <w:rsid w:val="005C5C14"/>
    <w:rsid w:val="005C7759"/>
    <w:rsid w:val="005D06A7"/>
    <w:rsid w:val="005D3197"/>
    <w:rsid w:val="005D32AB"/>
    <w:rsid w:val="005D6915"/>
    <w:rsid w:val="005E1550"/>
    <w:rsid w:val="005E1788"/>
    <w:rsid w:val="005E33AF"/>
    <w:rsid w:val="005F2898"/>
    <w:rsid w:val="005F7568"/>
    <w:rsid w:val="00601E3A"/>
    <w:rsid w:val="00601EC5"/>
    <w:rsid w:val="00602662"/>
    <w:rsid w:val="00603610"/>
    <w:rsid w:val="00605707"/>
    <w:rsid w:val="00606091"/>
    <w:rsid w:val="00610386"/>
    <w:rsid w:val="00610BCD"/>
    <w:rsid w:val="006145F0"/>
    <w:rsid w:val="00620034"/>
    <w:rsid w:val="00627B2A"/>
    <w:rsid w:val="00632435"/>
    <w:rsid w:val="006328E8"/>
    <w:rsid w:val="00632B4D"/>
    <w:rsid w:val="006355E8"/>
    <w:rsid w:val="0063575D"/>
    <w:rsid w:val="00636EE4"/>
    <w:rsid w:val="0064303B"/>
    <w:rsid w:val="006464F8"/>
    <w:rsid w:val="0065216A"/>
    <w:rsid w:val="00653DBE"/>
    <w:rsid w:val="006563D3"/>
    <w:rsid w:val="006569E6"/>
    <w:rsid w:val="00656F5E"/>
    <w:rsid w:val="00662874"/>
    <w:rsid w:val="0066325D"/>
    <w:rsid w:val="00663665"/>
    <w:rsid w:val="00664E84"/>
    <w:rsid w:val="00665619"/>
    <w:rsid w:val="006658C3"/>
    <w:rsid w:val="00666092"/>
    <w:rsid w:val="0066780F"/>
    <w:rsid w:val="00667D46"/>
    <w:rsid w:val="006702F2"/>
    <w:rsid w:val="006713F2"/>
    <w:rsid w:val="00673B46"/>
    <w:rsid w:val="00675E3B"/>
    <w:rsid w:val="00676596"/>
    <w:rsid w:val="00677E3C"/>
    <w:rsid w:val="00680CD1"/>
    <w:rsid w:val="00680FD2"/>
    <w:rsid w:val="00681911"/>
    <w:rsid w:val="0068434A"/>
    <w:rsid w:val="00686E54"/>
    <w:rsid w:val="00693957"/>
    <w:rsid w:val="00693975"/>
    <w:rsid w:val="00695044"/>
    <w:rsid w:val="006A298C"/>
    <w:rsid w:val="006A3C45"/>
    <w:rsid w:val="006A6753"/>
    <w:rsid w:val="006A72C9"/>
    <w:rsid w:val="006B127A"/>
    <w:rsid w:val="006B5105"/>
    <w:rsid w:val="006B53A7"/>
    <w:rsid w:val="006B65BA"/>
    <w:rsid w:val="006B6F8B"/>
    <w:rsid w:val="006C57D1"/>
    <w:rsid w:val="006C7339"/>
    <w:rsid w:val="006D0080"/>
    <w:rsid w:val="006D02DD"/>
    <w:rsid w:val="006D2843"/>
    <w:rsid w:val="006D4495"/>
    <w:rsid w:val="006D5ED1"/>
    <w:rsid w:val="006E1C8D"/>
    <w:rsid w:val="006E28EE"/>
    <w:rsid w:val="006E2AA4"/>
    <w:rsid w:val="006E6051"/>
    <w:rsid w:val="006F112F"/>
    <w:rsid w:val="006F16B3"/>
    <w:rsid w:val="006F25C0"/>
    <w:rsid w:val="006F2CA6"/>
    <w:rsid w:val="0070007E"/>
    <w:rsid w:val="00703628"/>
    <w:rsid w:val="00705AB0"/>
    <w:rsid w:val="00705E46"/>
    <w:rsid w:val="00714958"/>
    <w:rsid w:val="00714B12"/>
    <w:rsid w:val="00716D3B"/>
    <w:rsid w:val="0071716D"/>
    <w:rsid w:val="00721C00"/>
    <w:rsid w:val="00722412"/>
    <w:rsid w:val="00722545"/>
    <w:rsid w:val="00723198"/>
    <w:rsid w:val="0073524D"/>
    <w:rsid w:val="00737FEF"/>
    <w:rsid w:val="00740ACA"/>
    <w:rsid w:val="00750D37"/>
    <w:rsid w:val="00754DD9"/>
    <w:rsid w:val="00756307"/>
    <w:rsid w:val="00757405"/>
    <w:rsid w:val="00757823"/>
    <w:rsid w:val="0076232F"/>
    <w:rsid w:val="00762641"/>
    <w:rsid w:val="00765A52"/>
    <w:rsid w:val="00774BB1"/>
    <w:rsid w:val="0077575D"/>
    <w:rsid w:val="00783C61"/>
    <w:rsid w:val="0078618F"/>
    <w:rsid w:val="007862E3"/>
    <w:rsid w:val="00786343"/>
    <w:rsid w:val="00787678"/>
    <w:rsid w:val="00791073"/>
    <w:rsid w:val="00791F45"/>
    <w:rsid w:val="007935D7"/>
    <w:rsid w:val="00795651"/>
    <w:rsid w:val="007970CA"/>
    <w:rsid w:val="007A0503"/>
    <w:rsid w:val="007A06F2"/>
    <w:rsid w:val="007A3034"/>
    <w:rsid w:val="007A56D0"/>
    <w:rsid w:val="007A67E5"/>
    <w:rsid w:val="007B0A85"/>
    <w:rsid w:val="007B430E"/>
    <w:rsid w:val="007B44C3"/>
    <w:rsid w:val="007B48A3"/>
    <w:rsid w:val="007B5DA3"/>
    <w:rsid w:val="007B6303"/>
    <w:rsid w:val="007C03E8"/>
    <w:rsid w:val="007C0542"/>
    <w:rsid w:val="007C1509"/>
    <w:rsid w:val="007C191D"/>
    <w:rsid w:val="007C2D01"/>
    <w:rsid w:val="007C4DC7"/>
    <w:rsid w:val="007C5B4F"/>
    <w:rsid w:val="007C723E"/>
    <w:rsid w:val="007D03BA"/>
    <w:rsid w:val="007D1CBD"/>
    <w:rsid w:val="007D3AF8"/>
    <w:rsid w:val="007E089F"/>
    <w:rsid w:val="007E1C13"/>
    <w:rsid w:val="007E2655"/>
    <w:rsid w:val="007E5368"/>
    <w:rsid w:val="007E572D"/>
    <w:rsid w:val="007F0395"/>
    <w:rsid w:val="007F0B5C"/>
    <w:rsid w:val="007F2E84"/>
    <w:rsid w:val="00803EA6"/>
    <w:rsid w:val="00806D58"/>
    <w:rsid w:val="0081374B"/>
    <w:rsid w:val="008151ED"/>
    <w:rsid w:val="008174DD"/>
    <w:rsid w:val="00822518"/>
    <w:rsid w:val="008249B9"/>
    <w:rsid w:val="00826EC3"/>
    <w:rsid w:val="00827619"/>
    <w:rsid w:val="0082772A"/>
    <w:rsid w:val="00827B1B"/>
    <w:rsid w:val="00827EEB"/>
    <w:rsid w:val="008302E9"/>
    <w:rsid w:val="00833135"/>
    <w:rsid w:val="008362A8"/>
    <w:rsid w:val="008369B9"/>
    <w:rsid w:val="00837422"/>
    <w:rsid w:val="00841077"/>
    <w:rsid w:val="008411DC"/>
    <w:rsid w:val="008419AC"/>
    <w:rsid w:val="00844505"/>
    <w:rsid w:val="00844BBD"/>
    <w:rsid w:val="00844EC4"/>
    <w:rsid w:val="00845A2A"/>
    <w:rsid w:val="00846C5B"/>
    <w:rsid w:val="008479CD"/>
    <w:rsid w:val="00850EED"/>
    <w:rsid w:val="00854DD9"/>
    <w:rsid w:val="00855C99"/>
    <w:rsid w:val="0085632E"/>
    <w:rsid w:val="00861EC4"/>
    <w:rsid w:val="00861F04"/>
    <w:rsid w:val="008642EE"/>
    <w:rsid w:val="008654F0"/>
    <w:rsid w:val="0086630F"/>
    <w:rsid w:val="00866C10"/>
    <w:rsid w:val="00867A88"/>
    <w:rsid w:val="00870A5C"/>
    <w:rsid w:val="0087168C"/>
    <w:rsid w:val="00872D45"/>
    <w:rsid w:val="00873DED"/>
    <w:rsid w:val="00877019"/>
    <w:rsid w:val="00877A52"/>
    <w:rsid w:val="00885A56"/>
    <w:rsid w:val="00886630"/>
    <w:rsid w:val="008919FC"/>
    <w:rsid w:val="00891E07"/>
    <w:rsid w:val="008925F2"/>
    <w:rsid w:val="0089337C"/>
    <w:rsid w:val="00895040"/>
    <w:rsid w:val="008972E3"/>
    <w:rsid w:val="00897489"/>
    <w:rsid w:val="00897772"/>
    <w:rsid w:val="008A13A1"/>
    <w:rsid w:val="008A265D"/>
    <w:rsid w:val="008A3133"/>
    <w:rsid w:val="008A70D6"/>
    <w:rsid w:val="008A7CAD"/>
    <w:rsid w:val="008B13E4"/>
    <w:rsid w:val="008B445A"/>
    <w:rsid w:val="008B5235"/>
    <w:rsid w:val="008B59B7"/>
    <w:rsid w:val="008C54BE"/>
    <w:rsid w:val="008C6B37"/>
    <w:rsid w:val="008D22D1"/>
    <w:rsid w:val="008D405D"/>
    <w:rsid w:val="008D45C0"/>
    <w:rsid w:val="008D7152"/>
    <w:rsid w:val="008D7AC1"/>
    <w:rsid w:val="008E40C6"/>
    <w:rsid w:val="008E467D"/>
    <w:rsid w:val="008E4BBF"/>
    <w:rsid w:val="008E511D"/>
    <w:rsid w:val="008E7439"/>
    <w:rsid w:val="008F00AE"/>
    <w:rsid w:val="008F0768"/>
    <w:rsid w:val="008F0B91"/>
    <w:rsid w:val="008F0C59"/>
    <w:rsid w:val="008F153D"/>
    <w:rsid w:val="008F1ECF"/>
    <w:rsid w:val="008F2EEF"/>
    <w:rsid w:val="008F41B9"/>
    <w:rsid w:val="008F5F83"/>
    <w:rsid w:val="008F6434"/>
    <w:rsid w:val="008F6798"/>
    <w:rsid w:val="008F770A"/>
    <w:rsid w:val="0090144E"/>
    <w:rsid w:val="00901650"/>
    <w:rsid w:val="00901A25"/>
    <w:rsid w:val="009020EB"/>
    <w:rsid w:val="009035E9"/>
    <w:rsid w:val="00905043"/>
    <w:rsid w:val="00906295"/>
    <w:rsid w:val="00906FA7"/>
    <w:rsid w:val="00910E27"/>
    <w:rsid w:val="009134FD"/>
    <w:rsid w:val="00913621"/>
    <w:rsid w:val="00915A0C"/>
    <w:rsid w:val="00920BB9"/>
    <w:rsid w:val="009214DF"/>
    <w:rsid w:val="00924539"/>
    <w:rsid w:val="009253E0"/>
    <w:rsid w:val="00930507"/>
    <w:rsid w:val="00930BCA"/>
    <w:rsid w:val="0093199D"/>
    <w:rsid w:val="00937439"/>
    <w:rsid w:val="009378FB"/>
    <w:rsid w:val="00942F17"/>
    <w:rsid w:val="00943C73"/>
    <w:rsid w:val="0094515C"/>
    <w:rsid w:val="00945C18"/>
    <w:rsid w:val="00950FC7"/>
    <w:rsid w:val="0095351C"/>
    <w:rsid w:val="00956973"/>
    <w:rsid w:val="0095794F"/>
    <w:rsid w:val="0096438C"/>
    <w:rsid w:val="00967315"/>
    <w:rsid w:val="0096782A"/>
    <w:rsid w:val="00972ABC"/>
    <w:rsid w:val="00975EF4"/>
    <w:rsid w:val="00981B3E"/>
    <w:rsid w:val="00981C02"/>
    <w:rsid w:val="00982339"/>
    <w:rsid w:val="00986AF8"/>
    <w:rsid w:val="009875A8"/>
    <w:rsid w:val="009904F4"/>
    <w:rsid w:val="0099060A"/>
    <w:rsid w:val="00990F2D"/>
    <w:rsid w:val="009925B9"/>
    <w:rsid w:val="00993B54"/>
    <w:rsid w:val="00993DFE"/>
    <w:rsid w:val="00994417"/>
    <w:rsid w:val="00995A1C"/>
    <w:rsid w:val="00996687"/>
    <w:rsid w:val="009A45C6"/>
    <w:rsid w:val="009B0F5A"/>
    <w:rsid w:val="009B2FB9"/>
    <w:rsid w:val="009B357F"/>
    <w:rsid w:val="009B51D9"/>
    <w:rsid w:val="009B55F1"/>
    <w:rsid w:val="009B6131"/>
    <w:rsid w:val="009B6887"/>
    <w:rsid w:val="009C1F4F"/>
    <w:rsid w:val="009C682A"/>
    <w:rsid w:val="009C6EDA"/>
    <w:rsid w:val="009D1319"/>
    <w:rsid w:val="009D14B4"/>
    <w:rsid w:val="009D1B83"/>
    <w:rsid w:val="009E010C"/>
    <w:rsid w:val="009E072A"/>
    <w:rsid w:val="009E3639"/>
    <w:rsid w:val="009E5D72"/>
    <w:rsid w:val="009E6066"/>
    <w:rsid w:val="009E685D"/>
    <w:rsid w:val="009E68EE"/>
    <w:rsid w:val="009F34EF"/>
    <w:rsid w:val="009F7603"/>
    <w:rsid w:val="00A03978"/>
    <w:rsid w:val="00A04FB4"/>
    <w:rsid w:val="00A06EAA"/>
    <w:rsid w:val="00A07156"/>
    <w:rsid w:val="00A074B8"/>
    <w:rsid w:val="00A07B5C"/>
    <w:rsid w:val="00A1002F"/>
    <w:rsid w:val="00A14E95"/>
    <w:rsid w:val="00A170D9"/>
    <w:rsid w:val="00A17667"/>
    <w:rsid w:val="00A22140"/>
    <w:rsid w:val="00A23538"/>
    <w:rsid w:val="00A26743"/>
    <w:rsid w:val="00A27637"/>
    <w:rsid w:val="00A37812"/>
    <w:rsid w:val="00A378CA"/>
    <w:rsid w:val="00A43B3D"/>
    <w:rsid w:val="00A451AB"/>
    <w:rsid w:val="00A46102"/>
    <w:rsid w:val="00A46B1D"/>
    <w:rsid w:val="00A47988"/>
    <w:rsid w:val="00A47B25"/>
    <w:rsid w:val="00A50941"/>
    <w:rsid w:val="00A55D46"/>
    <w:rsid w:val="00A560C0"/>
    <w:rsid w:val="00A5633D"/>
    <w:rsid w:val="00A57DEE"/>
    <w:rsid w:val="00A60787"/>
    <w:rsid w:val="00A60B0E"/>
    <w:rsid w:val="00A631D8"/>
    <w:rsid w:val="00A6340F"/>
    <w:rsid w:val="00A653A9"/>
    <w:rsid w:val="00A66674"/>
    <w:rsid w:val="00A6667A"/>
    <w:rsid w:val="00A667C4"/>
    <w:rsid w:val="00A7181B"/>
    <w:rsid w:val="00A756DB"/>
    <w:rsid w:val="00A75A50"/>
    <w:rsid w:val="00A8341D"/>
    <w:rsid w:val="00A83629"/>
    <w:rsid w:val="00A842D9"/>
    <w:rsid w:val="00A8488D"/>
    <w:rsid w:val="00A85BD4"/>
    <w:rsid w:val="00A94D4E"/>
    <w:rsid w:val="00A9779C"/>
    <w:rsid w:val="00AA1077"/>
    <w:rsid w:val="00AA12EF"/>
    <w:rsid w:val="00AA293A"/>
    <w:rsid w:val="00AA3959"/>
    <w:rsid w:val="00AA50EE"/>
    <w:rsid w:val="00AA626B"/>
    <w:rsid w:val="00AA68E6"/>
    <w:rsid w:val="00AB2036"/>
    <w:rsid w:val="00AB2FCA"/>
    <w:rsid w:val="00AB329F"/>
    <w:rsid w:val="00AB3F90"/>
    <w:rsid w:val="00AB5B73"/>
    <w:rsid w:val="00AC0D19"/>
    <w:rsid w:val="00AC5A78"/>
    <w:rsid w:val="00AC77D2"/>
    <w:rsid w:val="00AC7857"/>
    <w:rsid w:val="00AC7995"/>
    <w:rsid w:val="00AD51F3"/>
    <w:rsid w:val="00AD5976"/>
    <w:rsid w:val="00AD65E7"/>
    <w:rsid w:val="00AD6B4B"/>
    <w:rsid w:val="00AE455A"/>
    <w:rsid w:val="00AE6731"/>
    <w:rsid w:val="00AF0F40"/>
    <w:rsid w:val="00AF52C6"/>
    <w:rsid w:val="00B0137D"/>
    <w:rsid w:val="00B013B2"/>
    <w:rsid w:val="00B05166"/>
    <w:rsid w:val="00B05183"/>
    <w:rsid w:val="00B05EED"/>
    <w:rsid w:val="00B10393"/>
    <w:rsid w:val="00B11C4E"/>
    <w:rsid w:val="00B14579"/>
    <w:rsid w:val="00B153B6"/>
    <w:rsid w:val="00B214F0"/>
    <w:rsid w:val="00B24D6E"/>
    <w:rsid w:val="00B257B0"/>
    <w:rsid w:val="00B26FE6"/>
    <w:rsid w:val="00B32497"/>
    <w:rsid w:val="00B34A6D"/>
    <w:rsid w:val="00B36079"/>
    <w:rsid w:val="00B37A5F"/>
    <w:rsid w:val="00B42805"/>
    <w:rsid w:val="00B4327E"/>
    <w:rsid w:val="00B436AA"/>
    <w:rsid w:val="00B45B14"/>
    <w:rsid w:val="00B50961"/>
    <w:rsid w:val="00B53423"/>
    <w:rsid w:val="00B55567"/>
    <w:rsid w:val="00B5559D"/>
    <w:rsid w:val="00B564D1"/>
    <w:rsid w:val="00B575B3"/>
    <w:rsid w:val="00B614E7"/>
    <w:rsid w:val="00B64F03"/>
    <w:rsid w:val="00B72D75"/>
    <w:rsid w:val="00B72F60"/>
    <w:rsid w:val="00B730C8"/>
    <w:rsid w:val="00B749A7"/>
    <w:rsid w:val="00B76602"/>
    <w:rsid w:val="00B771B4"/>
    <w:rsid w:val="00B81F79"/>
    <w:rsid w:val="00B86EEB"/>
    <w:rsid w:val="00B921C8"/>
    <w:rsid w:val="00B93607"/>
    <w:rsid w:val="00B96C97"/>
    <w:rsid w:val="00B97D44"/>
    <w:rsid w:val="00BA451E"/>
    <w:rsid w:val="00BA57DA"/>
    <w:rsid w:val="00BA7CB5"/>
    <w:rsid w:val="00BB033B"/>
    <w:rsid w:val="00BB0540"/>
    <w:rsid w:val="00BB0E50"/>
    <w:rsid w:val="00BB1D26"/>
    <w:rsid w:val="00BC1F70"/>
    <w:rsid w:val="00BC2AC1"/>
    <w:rsid w:val="00BC503B"/>
    <w:rsid w:val="00BD1FCA"/>
    <w:rsid w:val="00BD22C9"/>
    <w:rsid w:val="00BD28C4"/>
    <w:rsid w:val="00BD2AEA"/>
    <w:rsid w:val="00BD3387"/>
    <w:rsid w:val="00BD3A8E"/>
    <w:rsid w:val="00BD3EBD"/>
    <w:rsid w:val="00BD5C0B"/>
    <w:rsid w:val="00BD73AE"/>
    <w:rsid w:val="00BE1A2F"/>
    <w:rsid w:val="00BE384B"/>
    <w:rsid w:val="00BE543F"/>
    <w:rsid w:val="00BE6150"/>
    <w:rsid w:val="00BE65F6"/>
    <w:rsid w:val="00BE726B"/>
    <w:rsid w:val="00BF4FC4"/>
    <w:rsid w:val="00C01C23"/>
    <w:rsid w:val="00C061E4"/>
    <w:rsid w:val="00C06245"/>
    <w:rsid w:val="00C06438"/>
    <w:rsid w:val="00C11358"/>
    <w:rsid w:val="00C115B9"/>
    <w:rsid w:val="00C145BB"/>
    <w:rsid w:val="00C147D2"/>
    <w:rsid w:val="00C1648D"/>
    <w:rsid w:val="00C24E13"/>
    <w:rsid w:val="00C262FE"/>
    <w:rsid w:val="00C26C79"/>
    <w:rsid w:val="00C322CD"/>
    <w:rsid w:val="00C32D7A"/>
    <w:rsid w:val="00C3391E"/>
    <w:rsid w:val="00C340CE"/>
    <w:rsid w:val="00C35DE4"/>
    <w:rsid w:val="00C36CF3"/>
    <w:rsid w:val="00C4036E"/>
    <w:rsid w:val="00C4039C"/>
    <w:rsid w:val="00C44997"/>
    <w:rsid w:val="00C459E0"/>
    <w:rsid w:val="00C46B81"/>
    <w:rsid w:val="00C51BCE"/>
    <w:rsid w:val="00C5486A"/>
    <w:rsid w:val="00C55E2A"/>
    <w:rsid w:val="00C64442"/>
    <w:rsid w:val="00C67459"/>
    <w:rsid w:val="00C70935"/>
    <w:rsid w:val="00C7576B"/>
    <w:rsid w:val="00C75B67"/>
    <w:rsid w:val="00C7614C"/>
    <w:rsid w:val="00C80EB1"/>
    <w:rsid w:val="00C814A5"/>
    <w:rsid w:val="00C84A19"/>
    <w:rsid w:val="00C87F5C"/>
    <w:rsid w:val="00C87FA9"/>
    <w:rsid w:val="00C910AB"/>
    <w:rsid w:val="00C9232A"/>
    <w:rsid w:val="00C924A3"/>
    <w:rsid w:val="00C929AF"/>
    <w:rsid w:val="00C939B6"/>
    <w:rsid w:val="00C93F85"/>
    <w:rsid w:val="00C95EF0"/>
    <w:rsid w:val="00C9733A"/>
    <w:rsid w:val="00CA01FC"/>
    <w:rsid w:val="00CA0A43"/>
    <w:rsid w:val="00CA0C90"/>
    <w:rsid w:val="00CA206E"/>
    <w:rsid w:val="00CA6D2E"/>
    <w:rsid w:val="00CA70DE"/>
    <w:rsid w:val="00CA72FF"/>
    <w:rsid w:val="00CA7934"/>
    <w:rsid w:val="00CA7B5A"/>
    <w:rsid w:val="00CB0748"/>
    <w:rsid w:val="00CB0E5C"/>
    <w:rsid w:val="00CB46A3"/>
    <w:rsid w:val="00CB5467"/>
    <w:rsid w:val="00CB6996"/>
    <w:rsid w:val="00CC247D"/>
    <w:rsid w:val="00CC50BC"/>
    <w:rsid w:val="00CC5385"/>
    <w:rsid w:val="00CC6BA8"/>
    <w:rsid w:val="00CD2E2B"/>
    <w:rsid w:val="00CD3846"/>
    <w:rsid w:val="00CE055B"/>
    <w:rsid w:val="00CE0D21"/>
    <w:rsid w:val="00CE0EB9"/>
    <w:rsid w:val="00CE1377"/>
    <w:rsid w:val="00CE17FB"/>
    <w:rsid w:val="00CE622F"/>
    <w:rsid w:val="00CE7D7D"/>
    <w:rsid w:val="00CF1859"/>
    <w:rsid w:val="00CF4338"/>
    <w:rsid w:val="00CF498F"/>
    <w:rsid w:val="00CF7591"/>
    <w:rsid w:val="00D03A03"/>
    <w:rsid w:val="00D03F0D"/>
    <w:rsid w:val="00D043CD"/>
    <w:rsid w:val="00D06410"/>
    <w:rsid w:val="00D071F2"/>
    <w:rsid w:val="00D0725F"/>
    <w:rsid w:val="00D1205E"/>
    <w:rsid w:val="00D145A4"/>
    <w:rsid w:val="00D15454"/>
    <w:rsid w:val="00D17CE9"/>
    <w:rsid w:val="00D2326A"/>
    <w:rsid w:val="00D23688"/>
    <w:rsid w:val="00D239BB"/>
    <w:rsid w:val="00D331A0"/>
    <w:rsid w:val="00D3395F"/>
    <w:rsid w:val="00D37B56"/>
    <w:rsid w:val="00D4170C"/>
    <w:rsid w:val="00D41B58"/>
    <w:rsid w:val="00D430A5"/>
    <w:rsid w:val="00D43727"/>
    <w:rsid w:val="00D518CB"/>
    <w:rsid w:val="00D52134"/>
    <w:rsid w:val="00D52266"/>
    <w:rsid w:val="00D54096"/>
    <w:rsid w:val="00D5468D"/>
    <w:rsid w:val="00D55AD6"/>
    <w:rsid w:val="00D56CFA"/>
    <w:rsid w:val="00D61183"/>
    <w:rsid w:val="00D67622"/>
    <w:rsid w:val="00D7112A"/>
    <w:rsid w:val="00D71C09"/>
    <w:rsid w:val="00D72B94"/>
    <w:rsid w:val="00D737B5"/>
    <w:rsid w:val="00D73D40"/>
    <w:rsid w:val="00D74EE8"/>
    <w:rsid w:val="00D755F7"/>
    <w:rsid w:val="00D828FC"/>
    <w:rsid w:val="00D90CD8"/>
    <w:rsid w:val="00D92F61"/>
    <w:rsid w:val="00D9598A"/>
    <w:rsid w:val="00DA163F"/>
    <w:rsid w:val="00DA2D3F"/>
    <w:rsid w:val="00DA34B8"/>
    <w:rsid w:val="00DA362E"/>
    <w:rsid w:val="00DA586D"/>
    <w:rsid w:val="00DA5F7C"/>
    <w:rsid w:val="00DA7E4F"/>
    <w:rsid w:val="00DB13A8"/>
    <w:rsid w:val="00DB64C4"/>
    <w:rsid w:val="00DB6BF6"/>
    <w:rsid w:val="00DB6E96"/>
    <w:rsid w:val="00DB77C2"/>
    <w:rsid w:val="00DB7C81"/>
    <w:rsid w:val="00DC33C4"/>
    <w:rsid w:val="00DC383C"/>
    <w:rsid w:val="00DC4AC3"/>
    <w:rsid w:val="00DC6E24"/>
    <w:rsid w:val="00DD04C9"/>
    <w:rsid w:val="00DD1686"/>
    <w:rsid w:val="00DD208F"/>
    <w:rsid w:val="00DD4DA8"/>
    <w:rsid w:val="00DD52E1"/>
    <w:rsid w:val="00DD5D27"/>
    <w:rsid w:val="00DD7D30"/>
    <w:rsid w:val="00DE1299"/>
    <w:rsid w:val="00DE437D"/>
    <w:rsid w:val="00DE7E95"/>
    <w:rsid w:val="00DF0DC5"/>
    <w:rsid w:val="00DF11E0"/>
    <w:rsid w:val="00DF325B"/>
    <w:rsid w:val="00DF3344"/>
    <w:rsid w:val="00DF7448"/>
    <w:rsid w:val="00E0392E"/>
    <w:rsid w:val="00E03B32"/>
    <w:rsid w:val="00E0519F"/>
    <w:rsid w:val="00E055BA"/>
    <w:rsid w:val="00E12A96"/>
    <w:rsid w:val="00E137E8"/>
    <w:rsid w:val="00E13B51"/>
    <w:rsid w:val="00E1414E"/>
    <w:rsid w:val="00E205A0"/>
    <w:rsid w:val="00E213BE"/>
    <w:rsid w:val="00E221AB"/>
    <w:rsid w:val="00E22CCD"/>
    <w:rsid w:val="00E2486C"/>
    <w:rsid w:val="00E26A9D"/>
    <w:rsid w:val="00E307DA"/>
    <w:rsid w:val="00E319AB"/>
    <w:rsid w:val="00E371A6"/>
    <w:rsid w:val="00E41F5C"/>
    <w:rsid w:val="00E4272D"/>
    <w:rsid w:val="00E439B6"/>
    <w:rsid w:val="00E455C4"/>
    <w:rsid w:val="00E4676F"/>
    <w:rsid w:val="00E51050"/>
    <w:rsid w:val="00E52154"/>
    <w:rsid w:val="00E56468"/>
    <w:rsid w:val="00E5793A"/>
    <w:rsid w:val="00E60C9D"/>
    <w:rsid w:val="00E60CF3"/>
    <w:rsid w:val="00E62571"/>
    <w:rsid w:val="00E631CE"/>
    <w:rsid w:val="00E65D9C"/>
    <w:rsid w:val="00E66864"/>
    <w:rsid w:val="00E734C7"/>
    <w:rsid w:val="00E738E6"/>
    <w:rsid w:val="00E749B0"/>
    <w:rsid w:val="00E75864"/>
    <w:rsid w:val="00E75E34"/>
    <w:rsid w:val="00E761E0"/>
    <w:rsid w:val="00E802BB"/>
    <w:rsid w:val="00E83038"/>
    <w:rsid w:val="00E859EA"/>
    <w:rsid w:val="00E90259"/>
    <w:rsid w:val="00E906DD"/>
    <w:rsid w:val="00E92075"/>
    <w:rsid w:val="00E933D8"/>
    <w:rsid w:val="00E94CA5"/>
    <w:rsid w:val="00E95378"/>
    <w:rsid w:val="00E968C2"/>
    <w:rsid w:val="00EA0460"/>
    <w:rsid w:val="00EA4E9E"/>
    <w:rsid w:val="00EB12C2"/>
    <w:rsid w:val="00EB26DD"/>
    <w:rsid w:val="00EB4039"/>
    <w:rsid w:val="00EC0E1C"/>
    <w:rsid w:val="00EC1975"/>
    <w:rsid w:val="00EC1EA1"/>
    <w:rsid w:val="00EC2132"/>
    <w:rsid w:val="00EC5875"/>
    <w:rsid w:val="00EC6D20"/>
    <w:rsid w:val="00EC7A26"/>
    <w:rsid w:val="00ED132D"/>
    <w:rsid w:val="00ED40F2"/>
    <w:rsid w:val="00ED6CC2"/>
    <w:rsid w:val="00ED7CB1"/>
    <w:rsid w:val="00EE2A47"/>
    <w:rsid w:val="00EE3557"/>
    <w:rsid w:val="00EE4087"/>
    <w:rsid w:val="00EE59AD"/>
    <w:rsid w:val="00EF00E5"/>
    <w:rsid w:val="00EF35E4"/>
    <w:rsid w:val="00EF3F04"/>
    <w:rsid w:val="00EF4F8D"/>
    <w:rsid w:val="00F02870"/>
    <w:rsid w:val="00F02D91"/>
    <w:rsid w:val="00F04140"/>
    <w:rsid w:val="00F05709"/>
    <w:rsid w:val="00F072FE"/>
    <w:rsid w:val="00F07ED5"/>
    <w:rsid w:val="00F12050"/>
    <w:rsid w:val="00F13530"/>
    <w:rsid w:val="00F1536B"/>
    <w:rsid w:val="00F15ABF"/>
    <w:rsid w:val="00F2185E"/>
    <w:rsid w:val="00F22366"/>
    <w:rsid w:val="00F226FF"/>
    <w:rsid w:val="00F256B2"/>
    <w:rsid w:val="00F26FDA"/>
    <w:rsid w:val="00F2796F"/>
    <w:rsid w:val="00F308BB"/>
    <w:rsid w:val="00F30BFB"/>
    <w:rsid w:val="00F3109C"/>
    <w:rsid w:val="00F31836"/>
    <w:rsid w:val="00F32881"/>
    <w:rsid w:val="00F33552"/>
    <w:rsid w:val="00F36AC2"/>
    <w:rsid w:val="00F37859"/>
    <w:rsid w:val="00F4287F"/>
    <w:rsid w:val="00F42AE7"/>
    <w:rsid w:val="00F431B7"/>
    <w:rsid w:val="00F44330"/>
    <w:rsid w:val="00F44F22"/>
    <w:rsid w:val="00F45FFA"/>
    <w:rsid w:val="00F479E4"/>
    <w:rsid w:val="00F5502F"/>
    <w:rsid w:val="00F55EC7"/>
    <w:rsid w:val="00F638EE"/>
    <w:rsid w:val="00F647CB"/>
    <w:rsid w:val="00F67056"/>
    <w:rsid w:val="00F67093"/>
    <w:rsid w:val="00F672D1"/>
    <w:rsid w:val="00F702C3"/>
    <w:rsid w:val="00F76B49"/>
    <w:rsid w:val="00F8329A"/>
    <w:rsid w:val="00F83F16"/>
    <w:rsid w:val="00F868B5"/>
    <w:rsid w:val="00F905CA"/>
    <w:rsid w:val="00F938BD"/>
    <w:rsid w:val="00F9648C"/>
    <w:rsid w:val="00F9667E"/>
    <w:rsid w:val="00F97DFA"/>
    <w:rsid w:val="00FB0941"/>
    <w:rsid w:val="00FB1F71"/>
    <w:rsid w:val="00FB3E85"/>
    <w:rsid w:val="00FB5E1B"/>
    <w:rsid w:val="00FB6152"/>
    <w:rsid w:val="00FB7153"/>
    <w:rsid w:val="00FB7F5D"/>
    <w:rsid w:val="00FC2D47"/>
    <w:rsid w:val="00FC4752"/>
    <w:rsid w:val="00FC48CB"/>
    <w:rsid w:val="00FC55FF"/>
    <w:rsid w:val="00FC5EFB"/>
    <w:rsid w:val="00FC69F3"/>
    <w:rsid w:val="00FD3067"/>
    <w:rsid w:val="00FD3DF0"/>
    <w:rsid w:val="00FD3F2A"/>
    <w:rsid w:val="00FD46AD"/>
    <w:rsid w:val="00FD6599"/>
    <w:rsid w:val="00FD666B"/>
    <w:rsid w:val="00FD7D2E"/>
    <w:rsid w:val="00FE0C23"/>
    <w:rsid w:val="00FE7EB5"/>
    <w:rsid w:val="00FF046E"/>
    <w:rsid w:val="00FF0F30"/>
    <w:rsid w:val="00FF365D"/>
    <w:rsid w:val="00FF3D19"/>
    <w:rsid w:val="00FF3E44"/>
    <w:rsid w:val="00FF489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344B588"/>
  <w15:chartTrackingRefBased/>
  <w15:docId w15:val="{F23465E8-E670-4C7A-B453-242C22D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FB4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D22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BD22C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BD22C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BD22C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BD22C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locked/>
    <w:rsid w:val="00AD6B4B"/>
    <w:pPr>
      <w:numPr>
        <w:ilvl w:val="5"/>
        <w:numId w:val="10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  <w:lang w:val="en-US" w:eastAsia="fr-FR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D6B4B"/>
    <w:pPr>
      <w:numPr>
        <w:ilvl w:val="6"/>
        <w:numId w:val="10"/>
      </w:numPr>
      <w:spacing w:before="240" w:after="60"/>
      <w:outlineLvl w:val="6"/>
    </w:pPr>
    <w:rPr>
      <w:rFonts w:ascii="Calibri" w:eastAsia="MS Mincho" w:hAnsi="Calibri"/>
      <w:sz w:val="24"/>
      <w:lang w:val="en-US" w:eastAsia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D6B4B"/>
    <w:pPr>
      <w:numPr>
        <w:ilvl w:val="7"/>
        <w:numId w:val="10"/>
      </w:numPr>
      <w:spacing w:before="240" w:after="60"/>
      <w:outlineLvl w:val="7"/>
    </w:pPr>
    <w:rPr>
      <w:rFonts w:ascii="Calibri" w:eastAsia="MS Mincho" w:hAnsi="Calibri"/>
      <w:i/>
      <w:iCs/>
      <w:sz w:val="24"/>
      <w:lang w:val="en-US" w:eastAsia="fr-FR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D6B4B"/>
    <w:pPr>
      <w:numPr>
        <w:ilvl w:val="8"/>
        <w:numId w:val="10"/>
      </w:numPr>
      <w:spacing w:before="240" w:after="60"/>
      <w:outlineLvl w:val="8"/>
    </w:pPr>
    <w:rPr>
      <w:rFonts w:ascii="Cambria" w:eastAsia="MS Gothic" w:hAnsi="Cambria"/>
      <w:sz w:val="22"/>
      <w:szCs w:val="22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FooterDOI">
    <w:name w:val="m_FooterDOI"/>
    <w:basedOn w:val="Normal"/>
    <w:qFormat/>
    <w:rsid w:val="00827619"/>
    <w:pPr>
      <w:pBdr>
        <w:top w:val="single" w:sz="4" w:space="1" w:color="auto"/>
      </w:pBdr>
      <w:tabs>
        <w:tab w:val="center" w:pos="5103"/>
      </w:tabs>
      <w:spacing w:before="240"/>
      <w:ind w:right="7768"/>
    </w:pPr>
    <w:rPr>
      <w:sz w:val="16"/>
      <w:szCs w:val="16"/>
    </w:rPr>
  </w:style>
  <w:style w:type="paragraph" w:customStyle="1" w:styleId="mText">
    <w:name w:val="m_Text"/>
    <w:basedOn w:val="Normal"/>
    <w:qFormat/>
    <w:rsid w:val="005035C1"/>
    <w:pPr>
      <w:widowControl w:val="0"/>
      <w:ind w:firstLine="204"/>
      <w:jc w:val="both"/>
    </w:pPr>
    <w:rPr>
      <w:bCs/>
      <w:szCs w:val="20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D5D27"/>
    <w:rPr>
      <w:color w:val="605E5C"/>
      <w:shd w:val="clear" w:color="auto" w:fill="E1DFDD"/>
    </w:rPr>
  </w:style>
  <w:style w:type="paragraph" w:customStyle="1" w:styleId="mTitle">
    <w:name w:val="m_Title"/>
    <w:basedOn w:val="Normal"/>
    <w:qFormat/>
    <w:rsid w:val="008479CD"/>
    <w:pPr>
      <w:spacing w:before="80"/>
    </w:pPr>
    <w:rPr>
      <w:b/>
      <w:sz w:val="36"/>
      <w:szCs w:val="36"/>
      <w:lang w:val="en-US"/>
    </w:rPr>
  </w:style>
  <w:style w:type="paragraph" w:customStyle="1" w:styleId="mAuthors">
    <w:name w:val="m_Authors"/>
    <w:basedOn w:val="Normal"/>
    <w:qFormat/>
    <w:rsid w:val="00D52266"/>
    <w:pPr>
      <w:spacing w:before="240"/>
      <w:contextualSpacing/>
    </w:pPr>
    <w:rPr>
      <w:sz w:val="24"/>
      <w:lang w:val="en-US"/>
    </w:rPr>
  </w:style>
  <w:style w:type="paragraph" w:customStyle="1" w:styleId="mAffiliation">
    <w:name w:val="m_Affiliation"/>
    <w:basedOn w:val="Normal"/>
    <w:qFormat/>
    <w:rsid w:val="00D52266"/>
    <w:pPr>
      <w:spacing w:before="120"/>
      <w:contextualSpacing/>
    </w:pPr>
    <w:rPr>
      <w:i/>
      <w:szCs w:val="20"/>
      <w:lang w:val="en-US"/>
    </w:rPr>
  </w:style>
  <w:style w:type="paragraph" w:customStyle="1" w:styleId="mAbstract">
    <w:name w:val="m_Abstract"/>
    <w:basedOn w:val="Normal"/>
    <w:qFormat/>
    <w:rsid w:val="00E75864"/>
    <w:pPr>
      <w:spacing w:before="320"/>
      <w:jc w:val="both"/>
    </w:pPr>
    <w:rPr>
      <w:sz w:val="18"/>
      <w:szCs w:val="18"/>
      <w:lang w:val="en-US"/>
    </w:rPr>
  </w:style>
  <w:style w:type="paragraph" w:customStyle="1" w:styleId="mKeywords">
    <w:name w:val="m_Keywords"/>
    <w:basedOn w:val="Normal"/>
    <w:qFormat/>
    <w:rsid w:val="0046688C"/>
    <w:pPr>
      <w:pBdr>
        <w:bottom w:val="single" w:sz="4" w:space="10" w:color="auto"/>
      </w:pBdr>
      <w:spacing w:before="180" w:after="400"/>
      <w:jc w:val="both"/>
    </w:pPr>
    <w:rPr>
      <w:sz w:val="18"/>
      <w:szCs w:val="18"/>
      <w:lang w:val="en-US"/>
    </w:rPr>
  </w:style>
  <w:style w:type="paragraph" w:customStyle="1" w:styleId="mHeading1">
    <w:name w:val="m_Heading1"/>
    <w:basedOn w:val="Normal"/>
    <w:qFormat/>
    <w:rsid w:val="000E7B0B"/>
    <w:pPr>
      <w:numPr>
        <w:numId w:val="6"/>
      </w:numPr>
      <w:spacing w:before="200" w:after="80"/>
    </w:pPr>
    <w:rPr>
      <w:smallCaps/>
      <w:szCs w:val="20"/>
      <w:lang w:val="en-US"/>
    </w:rPr>
  </w:style>
  <w:style w:type="paragraph" w:customStyle="1" w:styleId="mHeading1NoNumber">
    <w:name w:val="m_Heading1NoNumber"/>
    <w:basedOn w:val="Normal"/>
    <w:qFormat/>
    <w:rsid w:val="000E7B0B"/>
    <w:pPr>
      <w:keepNext/>
      <w:spacing w:before="200" w:after="80"/>
    </w:pPr>
    <w:rPr>
      <w:smallCaps/>
      <w:szCs w:val="20"/>
      <w:lang w:val="en-US"/>
    </w:rPr>
  </w:style>
  <w:style w:type="paragraph" w:customStyle="1" w:styleId="mHeading2">
    <w:name w:val="m_Heading2"/>
    <w:basedOn w:val="Normal"/>
    <w:qFormat/>
    <w:rsid w:val="00E205A0"/>
    <w:pPr>
      <w:numPr>
        <w:ilvl w:val="1"/>
        <w:numId w:val="6"/>
      </w:numPr>
      <w:spacing w:before="200" w:after="80"/>
    </w:pPr>
    <w:rPr>
      <w:i/>
      <w:szCs w:val="20"/>
      <w:lang w:val="en-US"/>
    </w:rPr>
  </w:style>
  <w:style w:type="paragraph" w:customStyle="1" w:styleId="mHeader">
    <w:name w:val="m_Header"/>
    <w:basedOn w:val="Normal"/>
    <w:qFormat/>
    <w:rsid w:val="00CA72FF"/>
    <w:pPr>
      <w:tabs>
        <w:tab w:val="center" w:pos="4536"/>
        <w:tab w:val="right" w:pos="9072"/>
      </w:tabs>
      <w:spacing w:before="560"/>
      <w:jc w:val="center"/>
    </w:pPr>
    <w:rPr>
      <w:szCs w:val="20"/>
      <w:lang w:val="en-GB" w:eastAsia="en-GB"/>
    </w:rPr>
  </w:style>
  <w:style w:type="paragraph" w:customStyle="1" w:styleId="mReceivedAccepted">
    <w:name w:val="m_ReceivedAccepted"/>
    <w:basedOn w:val="Normal"/>
    <w:qFormat/>
    <w:rsid w:val="00DE7E95"/>
    <w:pPr>
      <w:spacing w:before="400"/>
      <w:contextualSpacing/>
      <w:jc w:val="right"/>
    </w:pPr>
    <w:rPr>
      <w:szCs w:val="20"/>
    </w:rPr>
  </w:style>
  <w:style w:type="paragraph" w:customStyle="1" w:styleId="mReferences">
    <w:name w:val="m_References"/>
    <w:basedOn w:val="Normal"/>
    <w:qFormat/>
    <w:rsid w:val="00610BCD"/>
    <w:pPr>
      <w:numPr>
        <w:numId w:val="2"/>
      </w:numPr>
      <w:jc w:val="both"/>
    </w:pPr>
    <w:rPr>
      <w:color w:val="000000"/>
      <w:szCs w:val="20"/>
      <w:lang w:val="en-US"/>
    </w:rPr>
  </w:style>
  <w:style w:type="paragraph" w:customStyle="1" w:styleId="mList123">
    <w:name w:val="m_List_123"/>
    <w:basedOn w:val="Normal"/>
    <w:qFormat/>
    <w:rsid w:val="00E906DD"/>
    <w:pPr>
      <w:numPr>
        <w:numId w:val="1"/>
      </w:numPr>
      <w:tabs>
        <w:tab w:val="clear" w:pos="454"/>
      </w:tabs>
      <w:ind w:left="408" w:hanging="204"/>
      <w:contextualSpacing/>
      <w:jc w:val="both"/>
    </w:pPr>
    <w:rPr>
      <w:szCs w:val="20"/>
      <w:lang w:val="en-US"/>
    </w:rPr>
  </w:style>
  <w:style w:type="paragraph" w:customStyle="1" w:styleId="mTextInTable">
    <w:name w:val="m_TextInTable"/>
    <w:basedOn w:val="Normal"/>
    <w:qFormat/>
    <w:rsid w:val="00CA0A43"/>
    <w:pPr>
      <w:widowControl w:val="0"/>
    </w:pPr>
    <w:rPr>
      <w:szCs w:val="20"/>
      <w:lang w:val="en-US" w:eastAsia="en-US"/>
    </w:rPr>
  </w:style>
  <w:style w:type="paragraph" w:customStyle="1" w:styleId="mCaptionTableSingleLine">
    <w:name w:val="m_CaptionTable_SingleLine"/>
    <w:basedOn w:val="Normal"/>
    <w:qFormat/>
    <w:rsid w:val="00906295"/>
    <w:pPr>
      <w:spacing w:before="200" w:after="120"/>
      <w:jc w:val="center"/>
    </w:pPr>
    <w:rPr>
      <w:sz w:val="18"/>
      <w:szCs w:val="18"/>
      <w:lang w:val="en-US"/>
    </w:rPr>
  </w:style>
  <w:style w:type="paragraph" w:customStyle="1" w:styleId="mCaptionFigureSingleLine">
    <w:name w:val="m_CaptionFigure_SingleLine"/>
    <w:basedOn w:val="Normal"/>
    <w:qFormat/>
    <w:rsid w:val="00603610"/>
    <w:pPr>
      <w:spacing w:before="120" w:after="200"/>
      <w:jc w:val="center"/>
    </w:pPr>
    <w:rPr>
      <w:sz w:val="18"/>
      <w:szCs w:val="18"/>
      <w:lang w:val="en-US"/>
    </w:rPr>
  </w:style>
  <w:style w:type="paragraph" w:customStyle="1" w:styleId="mEquation">
    <w:name w:val="m_Equation"/>
    <w:basedOn w:val="Normal"/>
    <w:qFormat/>
    <w:rsid w:val="002C1FDD"/>
    <w:pPr>
      <w:tabs>
        <w:tab w:val="center" w:pos="2381"/>
        <w:tab w:val="right" w:pos="4876"/>
      </w:tabs>
      <w:spacing w:before="200" w:after="200"/>
      <w:jc w:val="both"/>
      <w:textAlignment w:val="center"/>
    </w:pPr>
    <w:rPr>
      <w:rFonts w:eastAsia="MS Mincho"/>
      <w:szCs w:val="20"/>
      <w:lang w:val="en-US" w:eastAsia="fr-FR"/>
    </w:rPr>
  </w:style>
  <w:style w:type="paragraph" w:customStyle="1" w:styleId="mCodes">
    <w:name w:val="m_Codes"/>
    <w:basedOn w:val="Normal"/>
    <w:qFormat/>
    <w:rsid w:val="00DE1299"/>
    <w:pPr>
      <w:pBdr>
        <w:bottom w:val="single" w:sz="4" w:space="1" w:color="auto"/>
      </w:pBdr>
      <w:tabs>
        <w:tab w:val="left" w:pos="170"/>
        <w:tab w:val="left" w:pos="340"/>
        <w:tab w:val="left" w:pos="510"/>
      </w:tabs>
      <w:spacing w:after="200" w:line="200" w:lineRule="exact"/>
      <w:contextualSpacing/>
    </w:pPr>
    <w:rPr>
      <w:rFonts w:ascii="Courier New" w:eastAsia="MS Mincho" w:hAnsi="Courier New" w:cs="Courier New"/>
      <w:noProof/>
      <w:w w:val="80"/>
      <w:sz w:val="18"/>
      <w:szCs w:val="20"/>
      <w:lang w:val="en-US" w:eastAsia="fr-FR"/>
    </w:rPr>
  </w:style>
  <w:style w:type="paragraph" w:customStyle="1" w:styleId="mSectionBreak">
    <w:name w:val="m_SectionBreak"/>
    <w:basedOn w:val="mText"/>
    <w:qFormat/>
    <w:rsid w:val="00CD3846"/>
    <w:pPr>
      <w:spacing w:before="440"/>
      <w:ind w:firstLine="0"/>
      <w:jc w:val="left"/>
    </w:pPr>
  </w:style>
  <w:style w:type="paragraph" w:customStyle="1" w:styleId="mJournalHomePageLink">
    <w:name w:val="m_JournalHomePageLink"/>
    <w:basedOn w:val="Normal"/>
    <w:qFormat/>
    <w:rsid w:val="00D03F0D"/>
    <w:pPr>
      <w:jc w:val="center"/>
    </w:pPr>
    <w:rPr>
      <w:rFonts w:ascii="Arial" w:hAnsi="Arial" w:cs="Arial"/>
      <w:sz w:val="18"/>
      <w:szCs w:val="18"/>
      <w:lang w:val="en-US"/>
    </w:rPr>
  </w:style>
  <w:style w:type="paragraph" w:customStyle="1" w:styleId="mTextNoIndent">
    <w:name w:val="m_TextNoIndent"/>
    <w:basedOn w:val="mText"/>
    <w:qFormat/>
    <w:rsid w:val="000B2BE3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rsid w:val="00BD22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D22C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D22C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D6B4B"/>
    <w:rPr>
      <w:rFonts w:ascii="Calibri" w:eastAsia="MS Mincho" w:hAnsi="Calibri"/>
      <w:b/>
      <w:bCs/>
      <w:sz w:val="22"/>
      <w:szCs w:val="22"/>
      <w:lang w:val="en-US" w:eastAsia="fr-FR"/>
    </w:rPr>
  </w:style>
  <w:style w:type="character" w:customStyle="1" w:styleId="Heading7Char">
    <w:name w:val="Heading 7 Char"/>
    <w:basedOn w:val="DefaultParagraphFont"/>
    <w:link w:val="Heading7"/>
    <w:semiHidden/>
    <w:rsid w:val="00AD6B4B"/>
    <w:rPr>
      <w:rFonts w:ascii="Calibri" w:eastAsia="MS Mincho" w:hAnsi="Calibri"/>
      <w:sz w:val="24"/>
      <w:szCs w:val="24"/>
      <w:lang w:val="en-US" w:eastAsia="fr-FR"/>
    </w:rPr>
  </w:style>
  <w:style w:type="character" w:customStyle="1" w:styleId="Heading8Char">
    <w:name w:val="Heading 8 Char"/>
    <w:basedOn w:val="DefaultParagraphFont"/>
    <w:link w:val="Heading8"/>
    <w:semiHidden/>
    <w:rsid w:val="00AD6B4B"/>
    <w:rPr>
      <w:rFonts w:ascii="Calibri" w:eastAsia="MS Mincho" w:hAnsi="Calibri"/>
      <w:i/>
      <w:iCs/>
      <w:sz w:val="24"/>
      <w:szCs w:val="24"/>
      <w:lang w:val="en-US" w:eastAsia="fr-FR"/>
    </w:rPr>
  </w:style>
  <w:style w:type="character" w:customStyle="1" w:styleId="Heading9Char">
    <w:name w:val="Heading 9 Char"/>
    <w:basedOn w:val="DefaultParagraphFont"/>
    <w:link w:val="Heading9"/>
    <w:semiHidden/>
    <w:rsid w:val="00AD6B4B"/>
    <w:rPr>
      <w:rFonts w:ascii="Cambria" w:eastAsia="MS Gothic" w:hAnsi="Cambria"/>
      <w:sz w:val="22"/>
      <w:szCs w:val="22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D22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customStyle="1" w:styleId="mTable">
    <w:name w:val="m_Table"/>
    <w:basedOn w:val="TableNormal"/>
    <w:uiPriority w:val="99"/>
    <w:rsid w:val="00C9733A"/>
    <w:tblPr>
      <w:tblBorders>
        <w:bottom w:val="single" w:sz="4" w:space="0" w:color="auto"/>
      </w:tblBorders>
    </w:tblPr>
    <w:tblStylePr w:type="firstRow">
      <w:pPr>
        <w:keepLines w:val="0"/>
        <w:pageBreakBefore w:val="0"/>
        <w:widowControl/>
        <w:suppressLineNumbers w:val="0"/>
        <w:suppressAutoHyphens w:val="0"/>
        <w:wordWrap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C9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22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mListiii">
    <w:name w:val="m_List_iii"/>
    <w:basedOn w:val="mList123"/>
    <w:qFormat/>
    <w:rsid w:val="00A631D8"/>
    <w:pPr>
      <w:numPr>
        <w:numId w:val="11"/>
      </w:numPr>
      <w:ind w:left="397" w:hanging="85"/>
    </w:pPr>
  </w:style>
  <w:style w:type="paragraph" w:customStyle="1" w:styleId="mParagraphWithFigure">
    <w:name w:val="m_ParagraphWithFigure"/>
    <w:basedOn w:val="mText"/>
    <w:qFormat/>
    <w:rsid w:val="00BE543F"/>
    <w:pPr>
      <w:spacing w:before="200" w:after="200"/>
      <w:ind w:firstLine="0"/>
      <w:jc w:val="center"/>
    </w:pPr>
    <w:rPr>
      <w:noProof/>
    </w:rPr>
  </w:style>
  <w:style w:type="paragraph" w:customStyle="1" w:styleId="mCaptionSubFigure">
    <w:name w:val="m_CaptionSubFigure"/>
    <w:basedOn w:val="mCaptionFigureSingleLine"/>
    <w:qFormat/>
    <w:rsid w:val="00C11358"/>
    <w:pPr>
      <w:spacing w:before="0" w:after="0"/>
    </w:pPr>
    <w:rPr>
      <w:szCs w:val="20"/>
      <w:lang w:bidi="en-US"/>
    </w:rPr>
  </w:style>
  <w:style w:type="paragraph" w:customStyle="1" w:styleId="mParagraphWitSubFigure">
    <w:name w:val="m_ParagraphWitSubFigure"/>
    <w:basedOn w:val="mParagraphWithFigure"/>
    <w:qFormat/>
    <w:rsid w:val="00AC0D19"/>
    <w:pPr>
      <w:spacing w:after="0"/>
    </w:pPr>
    <w:rPr>
      <w:sz w:val="18"/>
      <w:szCs w:val="18"/>
    </w:rPr>
  </w:style>
  <w:style w:type="paragraph" w:customStyle="1" w:styleId="mProof">
    <w:name w:val="m_Proof"/>
    <w:basedOn w:val="Normal"/>
    <w:qFormat/>
    <w:rsid w:val="008479CD"/>
    <w:pPr>
      <w:jc w:val="center"/>
    </w:pPr>
    <w:rPr>
      <w:b/>
      <w:color w:val="FF0000"/>
      <w:sz w:val="32"/>
      <w:szCs w:val="32"/>
      <w:lang w:val="en-US"/>
    </w:rPr>
  </w:style>
  <w:style w:type="paragraph" w:customStyle="1" w:styleId="mListabc">
    <w:name w:val="m_List_abc"/>
    <w:basedOn w:val="mList123"/>
    <w:qFormat/>
    <w:rsid w:val="00CA7934"/>
    <w:pPr>
      <w:numPr>
        <w:numId w:val="12"/>
      </w:numPr>
      <w:ind w:left="408" w:hanging="20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4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46"/>
  </w:style>
  <w:style w:type="character" w:styleId="FootnoteReference">
    <w:name w:val="footnote reference"/>
    <w:basedOn w:val="DefaultParagraphFont"/>
    <w:uiPriority w:val="99"/>
    <w:semiHidden/>
    <w:unhideWhenUsed/>
    <w:rsid w:val="00CD3846"/>
    <w:rPr>
      <w:vertAlign w:val="superscript"/>
    </w:rPr>
  </w:style>
  <w:style w:type="paragraph" w:customStyle="1" w:styleId="mFootnote">
    <w:name w:val="m_Footnote"/>
    <w:basedOn w:val="FootnoteText"/>
    <w:qFormat/>
    <w:rsid w:val="00CD3846"/>
    <w:rPr>
      <w:sz w:val="16"/>
      <w:lang w:val="en-US"/>
    </w:rPr>
  </w:style>
  <w:style w:type="paragraph" w:customStyle="1" w:styleId="mNote">
    <w:name w:val="m_Note"/>
    <w:basedOn w:val="mText"/>
    <w:qFormat/>
    <w:rsid w:val="000E10CA"/>
    <w:pPr>
      <w:ind w:firstLine="0"/>
    </w:pPr>
    <w:rPr>
      <w:sz w:val="16"/>
      <w:szCs w:val="16"/>
    </w:rPr>
  </w:style>
  <w:style w:type="paragraph" w:customStyle="1" w:styleId="mCaptionFigureMultiLines">
    <w:name w:val="m_CaptionFigure_MultiLines"/>
    <w:basedOn w:val="mCaptionFigureSingleLine"/>
    <w:qFormat/>
    <w:rsid w:val="002C1FDD"/>
    <w:pPr>
      <w:jc w:val="both"/>
    </w:pPr>
  </w:style>
  <w:style w:type="paragraph" w:customStyle="1" w:styleId="mCaptionTableMultiLines">
    <w:name w:val="m_CaptionTable_MultiLines"/>
    <w:basedOn w:val="mCaptionTableSingleLine"/>
    <w:qFormat/>
    <w:rsid w:val="002C1FDD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282AA8"/>
    <w:rPr>
      <w:color w:val="808080"/>
    </w:rPr>
  </w:style>
  <w:style w:type="paragraph" w:customStyle="1" w:styleId="mCaptionSubfigure2">
    <w:name w:val="m_CaptionSubfigure2"/>
    <w:basedOn w:val="Normal"/>
    <w:qFormat/>
    <w:rsid w:val="00BD5C0B"/>
    <w:pPr>
      <w:tabs>
        <w:tab w:val="left" w:pos="851"/>
        <w:tab w:val="left" w:pos="3119"/>
      </w:tabs>
    </w:pPr>
  </w:style>
  <w:style w:type="numbering" w:customStyle="1" w:styleId="IEEEBullet1">
    <w:name w:val="IEEE Bullet 1"/>
    <w:basedOn w:val="NoList"/>
    <w:rsid w:val="00547E6F"/>
    <w:pPr>
      <w:numPr>
        <w:numId w:val="14"/>
      </w:numPr>
    </w:pPr>
  </w:style>
  <w:style w:type="paragraph" w:styleId="Header">
    <w:name w:val="header"/>
    <w:basedOn w:val="Normal"/>
    <w:link w:val="HeaderChar"/>
    <w:semiHidden/>
    <w:rsid w:val="00DE437D"/>
    <w:pPr>
      <w:tabs>
        <w:tab w:val="center" w:pos="4513"/>
        <w:tab w:val="right" w:pos="9026"/>
      </w:tabs>
    </w:pPr>
    <w:rPr>
      <w:rFonts w:eastAsia="SimSun"/>
      <w:sz w:val="24"/>
      <w:lang w:val="en-AU" w:eastAsia="zh-CN"/>
    </w:rPr>
  </w:style>
  <w:style w:type="character" w:customStyle="1" w:styleId="HeaderChar">
    <w:name w:val="Header Char"/>
    <w:basedOn w:val="DefaultParagraphFont"/>
    <w:link w:val="Header"/>
    <w:semiHidden/>
    <w:rsid w:val="00DE437D"/>
    <w:rPr>
      <w:rFonts w:eastAsia="SimSun"/>
      <w:sz w:val="24"/>
      <w:szCs w:val="24"/>
      <w:lang w:val="en-AU" w:eastAsia="zh-CN"/>
    </w:rPr>
  </w:style>
  <w:style w:type="paragraph" w:customStyle="1" w:styleId="mListBullets">
    <w:name w:val="m_List_Bullets"/>
    <w:basedOn w:val="Normal"/>
    <w:qFormat/>
    <w:rsid w:val="00E906DD"/>
    <w:pPr>
      <w:widowControl w:val="0"/>
      <w:numPr>
        <w:numId w:val="9"/>
      </w:numPr>
      <w:ind w:left="408" w:hanging="204"/>
      <w:contextualSpacing/>
      <w:jc w:val="both"/>
    </w:pPr>
    <w:rPr>
      <w:bCs/>
      <w:szCs w:val="20"/>
      <w:lang w:val="en-US" w:eastAsia="en-US"/>
    </w:rPr>
  </w:style>
  <w:style w:type="paragraph" w:customStyle="1" w:styleId="mHeading3">
    <w:name w:val="m_Heading3"/>
    <w:basedOn w:val="mHeading2"/>
    <w:qFormat/>
    <w:rsid w:val="00254690"/>
    <w:pPr>
      <w:numPr>
        <w:ilvl w:val="2"/>
      </w:numPr>
    </w:pPr>
  </w:style>
  <w:style w:type="paragraph" w:customStyle="1" w:styleId="mCaptionCodeMultiLines">
    <w:name w:val="m_CaptionCode_MultiLines"/>
    <w:basedOn w:val="mCaptionCodeSingleLine"/>
    <w:qFormat/>
    <w:rsid w:val="00481FD1"/>
    <w:pPr>
      <w:jc w:val="both"/>
    </w:pPr>
  </w:style>
  <w:style w:type="paragraph" w:customStyle="1" w:styleId="mCaptionCodeSingleLine">
    <w:name w:val="m_CaptionCode_SingleLine"/>
    <w:basedOn w:val="Normal"/>
    <w:qFormat/>
    <w:rsid w:val="00481FD1"/>
    <w:pPr>
      <w:pBdr>
        <w:top w:val="single" w:sz="4" w:space="1" w:color="auto"/>
        <w:bottom w:val="single" w:sz="4" w:space="1" w:color="auto"/>
      </w:pBdr>
      <w:spacing w:before="200" w:after="120"/>
      <w:jc w:val="center"/>
    </w:pPr>
    <w:rPr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B43"/>
    <w:rPr>
      <w:color w:val="954F72" w:themeColor="followedHyperlink"/>
      <w:u w:val="single"/>
    </w:rPr>
  </w:style>
  <w:style w:type="paragraph" w:customStyle="1" w:styleId="mTypesReferences">
    <w:name w:val="m_TypesReferences"/>
    <w:basedOn w:val="mReferences"/>
    <w:qFormat/>
    <w:rsid w:val="008E467D"/>
    <w:pPr>
      <w:numPr>
        <w:numId w:val="0"/>
      </w:numPr>
    </w:pPr>
    <w:rPr>
      <w:i/>
      <w:iCs/>
      <w:color w:val="1F4E79" w:themeColor="accent5" w:themeShade="8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AB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iendo.com/view/journals/msr/msr-overview.xml" TargetMode="External"/><Relationship Id="rId13" Type="http://schemas.openxmlformats.org/officeDocument/2006/relationships/hyperlink" Target="mailto:author3@institution.edu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doi.org/10.1109/5.771073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author2@institution.edu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doi.org/10.2478/v10048-011-0030-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hyperlink" Target="https://journals.savba.sk/index.php/msr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1@institution.edu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hyperlink" Target="http://www.cas.usf.edu/english/walker/apa.html" TargetMode="External"/><Relationship Id="rId10" Type="http://schemas.openxmlformats.org/officeDocument/2006/relationships/image" Target="media/image1.tiff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tent.sciendo.com/view/journals/msr/msr-overview.xml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hyperlink" Target="https://doi.org/10.1109/5.771073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1@institutio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dr\Desktop\_____SAV%202021%201%20februar%202022\SAV21%20MSR%20-%20OJS\__templates%20MSR%20a%20Measurement\template%20FINAL%20MSR%20a%20M\_MSR2022%20template%20styly4b%20-%20Cod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5CDD-B8DB-4D7B-AD39-35C9EACF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_MSR2022 template styly4b - Code.dotx</Template>
  <TotalTime>35</TotalTime>
  <Pages>6</Pages>
  <Words>2446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MSR_Template_2023_Word</vt:lpstr>
      <vt:lpstr>Preparation of Papers for Measurement Science Review</vt:lpstr>
    </vt:vector>
  </TitlesOfParts>
  <Company>UMSAV</Company>
  <LinksUpToDate>false</LinksUpToDate>
  <CharactersWithSpaces>16362</CharactersWithSpaces>
  <SharedDoc>false</SharedDoc>
  <HLinks>
    <vt:vector size="30" baseType="variant">
      <vt:variant>
        <vt:i4>7864356</vt:i4>
      </vt:variant>
      <vt:variant>
        <vt:i4>12</vt:i4>
      </vt:variant>
      <vt:variant>
        <vt:i4>0</vt:i4>
      </vt:variant>
      <vt:variant>
        <vt:i4>5</vt:i4>
      </vt:variant>
      <vt:variant>
        <vt:lpwstr>http://www.measurement.sk/Instructions.htm</vt:lpwstr>
      </vt:variant>
      <vt:variant>
        <vt:lpwstr/>
      </vt:variant>
      <vt:variant>
        <vt:i4>3276861</vt:i4>
      </vt:variant>
      <vt:variant>
        <vt:i4>9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http://springerlink.com/content/w25154</vt:lpwstr>
      </vt:variant>
      <vt:variant>
        <vt:lpwstr/>
      </vt:variant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http://www.mathtype.com/</vt:lpwstr>
      </vt:variant>
      <vt:variant>
        <vt:lpwstr/>
      </vt:variant>
      <vt:variant>
        <vt:i4>6684704</vt:i4>
      </vt:variant>
      <vt:variant>
        <vt:i4>0</vt:i4>
      </vt:variant>
      <vt:variant>
        <vt:i4>0</vt:i4>
      </vt:variant>
      <vt:variant>
        <vt:i4>5</vt:i4>
      </vt:variant>
      <vt:variant>
        <vt:lpwstr>https://content.sciendo.com/view/journals/msr/msr-overview.xml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MSR_Template_2023_Word</dc:title>
  <dc:subject/>
  <dc:creator>iondr</dc:creator>
  <cp:keywords/>
  <cp:lastModifiedBy>Iveta Ondrasova</cp:lastModifiedBy>
  <cp:revision>7</cp:revision>
  <cp:lastPrinted>2023-10-25T07:52:00Z</cp:lastPrinted>
  <dcterms:created xsi:type="dcterms:W3CDTF">2024-03-18T15:46:00Z</dcterms:created>
  <dcterms:modified xsi:type="dcterms:W3CDTF">2024-03-18T16:20:00Z</dcterms:modified>
</cp:coreProperties>
</file>